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51"/>
        <w:gridCol w:w="3771"/>
      </w:tblGrid>
      <w:tr w:rsidR="001934A8" w:rsidRPr="008F18F2" w:rsidTr="00BD1317">
        <w:tc>
          <w:tcPr>
            <w:tcW w:w="5551" w:type="dxa"/>
          </w:tcPr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  <w:r w:rsidRPr="00E27A77">
              <w:rPr>
                <w:b/>
                <w:i/>
                <w:sz w:val="24"/>
                <w:u w:val="single"/>
              </w:rPr>
              <w:t>WYKONAWCA:</w:t>
            </w:r>
          </w:p>
          <w:p w:rsidR="001934A8" w:rsidRPr="00E823D3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  <w:r w:rsidRPr="00E27A77">
              <w:rPr>
                <w:i/>
                <w:sz w:val="24"/>
              </w:rPr>
              <w:t>………………………………………………………………..</w:t>
            </w:r>
          </w:p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 w:rsidRPr="00E27A77">
              <w:rPr>
                <w:i/>
                <w:sz w:val="16"/>
                <w:szCs w:val="16"/>
              </w:rPr>
              <w:t>Pełna nazwa/firma</w:t>
            </w:r>
          </w:p>
          <w:p w:rsidR="001934A8" w:rsidRPr="00E823D3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  <w:r w:rsidRPr="00E27A77">
              <w:rPr>
                <w:i/>
                <w:sz w:val="24"/>
              </w:rPr>
              <w:t>…………………………………………………………………</w:t>
            </w:r>
          </w:p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 w:rsidRPr="00E27A77">
              <w:rPr>
                <w:i/>
                <w:sz w:val="16"/>
                <w:szCs w:val="16"/>
              </w:rPr>
              <w:t>Adres</w:t>
            </w:r>
          </w:p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E27A77">
              <w:rPr>
                <w:i/>
              </w:rPr>
              <w:t>w zależności od podmiotu: NIP/PESEL ……..……………………….</w:t>
            </w:r>
          </w:p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i/>
              </w:rPr>
            </w:pPr>
            <w:r w:rsidRPr="00E27A77">
              <w:rPr>
                <w:i/>
              </w:rPr>
              <w:t>REGON:…………………………………..</w:t>
            </w:r>
          </w:p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3771" w:type="dxa"/>
          </w:tcPr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  <w:r w:rsidRPr="00E27A77">
              <w:rPr>
                <w:b/>
                <w:i/>
                <w:sz w:val="24"/>
                <w:u w:val="single"/>
              </w:rPr>
              <w:t>ZAMAWIAJĄCY:</w:t>
            </w:r>
          </w:p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</w:p>
          <w:p w:rsidR="001934A8" w:rsidRPr="00E27A77" w:rsidRDefault="00E27A77" w:rsidP="00D717E2">
            <w:pPr>
              <w:pStyle w:val="Nagwek"/>
              <w:tabs>
                <w:tab w:val="left" w:pos="708"/>
              </w:tabs>
              <w:textAlignment w:val="baseline"/>
              <w:rPr>
                <w:i/>
                <w:sz w:val="24"/>
              </w:rPr>
            </w:pPr>
            <w:r w:rsidRPr="00E27A77">
              <w:rPr>
                <w:i/>
                <w:sz w:val="24"/>
              </w:rPr>
              <w:t xml:space="preserve">Kliniczne </w:t>
            </w:r>
            <w:r w:rsidR="001934A8" w:rsidRPr="00E27A77">
              <w:rPr>
                <w:i/>
                <w:sz w:val="24"/>
              </w:rPr>
              <w:t>Ce</w:t>
            </w:r>
            <w:r w:rsidRPr="00E27A77">
              <w:rPr>
                <w:i/>
                <w:sz w:val="24"/>
              </w:rPr>
              <w:t xml:space="preserve">ntrum Ginekologii, Położnictwa </w:t>
            </w:r>
            <w:r w:rsidR="001934A8" w:rsidRPr="00E27A77">
              <w:rPr>
                <w:i/>
                <w:sz w:val="24"/>
              </w:rPr>
              <w:t>i Neonatologii w Opolu</w:t>
            </w:r>
          </w:p>
          <w:p w:rsidR="001934A8" w:rsidRPr="00E823D3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2"/>
                <w:szCs w:val="12"/>
              </w:rPr>
            </w:pPr>
          </w:p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  <w:r w:rsidRPr="00E27A77">
              <w:rPr>
                <w:i/>
                <w:sz w:val="24"/>
              </w:rPr>
              <w:t>45-066 Opole, ul. Reymonta 8</w:t>
            </w:r>
          </w:p>
          <w:p w:rsidR="001934A8" w:rsidRPr="00E823D3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2"/>
                <w:szCs w:val="12"/>
              </w:rPr>
            </w:pPr>
          </w:p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E27A77">
              <w:rPr>
                <w:i/>
              </w:rPr>
              <w:t>NIP: 754-24-80-425</w:t>
            </w:r>
          </w:p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E27A77">
              <w:rPr>
                <w:i/>
              </w:rPr>
              <w:t>REGON: 000640136</w:t>
            </w:r>
          </w:p>
          <w:p w:rsidR="001934A8" w:rsidRPr="00E27A7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</w:p>
        </w:tc>
      </w:tr>
    </w:tbl>
    <w:p w:rsidR="009103A1" w:rsidRPr="00E823D3" w:rsidRDefault="009103A1" w:rsidP="009103A1">
      <w:pPr>
        <w:pStyle w:val="Nagwek"/>
        <w:tabs>
          <w:tab w:val="clear" w:pos="4536"/>
          <w:tab w:val="clear" w:pos="9072"/>
        </w:tabs>
        <w:rPr>
          <w:color w:val="FF0000"/>
          <w:sz w:val="12"/>
          <w:szCs w:val="12"/>
        </w:rPr>
      </w:pPr>
    </w:p>
    <w:p w:rsidR="00053BD3" w:rsidRPr="00E27A77" w:rsidRDefault="00A1544D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27A77">
        <w:rPr>
          <w:rFonts w:ascii="Times New Roman" w:hAnsi="Times New Roman" w:cs="Times New Roman"/>
          <w:i w:val="0"/>
          <w:iCs w:val="0"/>
          <w:sz w:val="24"/>
          <w:szCs w:val="24"/>
        </w:rPr>
        <w:t>OŚWIADCZENIE</w:t>
      </w:r>
      <w:r w:rsidR="00C2074F" w:rsidRPr="00E27A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D717E2" w:rsidRPr="00E27A77" w:rsidRDefault="00C2074F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27A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 PRZYNALEŻNOŚCI </w:t>
      </w:r>
      <w:r w:rsidR="00D717E2" w:rsidRPr="00E27A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/ BRAKU PRZYNALEŻNOŚCI </w:t>
      </w:r>
    </w:p>
    <w:p w:rsidR="00F73CBE" w:rsidRPr="00E27A77" w:rsidRDefault="00C2074F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27A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DO </w:t>
      </w:r>
      <w:r w:rsidR="00D717E2" w:rsidRPr="00E27A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TEJ SAMEJ </w:t>
      </w:r>
      <w:r w:rsidRPr="00E27A77">
        <w:rPr>
          <w:rFonts w:ascii="Times New Roman" w:hAnsi="Times New Roman" w:cs="Times New Roman"/>
          <w:i w:val="0"/>
          <w:iCs w:val="0"/>
          <w:sz w:val="24"/>
          <w:szCs w:val="24"/>
        </w:rPr>
        <w:t>GRUPY KAPITAŁOWEJ</w:t>
      </w:r>
    </w:p>
    <w:p w:rsidR="005A0BAA" w:rsidRPr="00E823D3" w:rsidRDefault="005A0BAA" w:rsidP="00BF55C9">
      <w:pPr>
        <w:rPr>
          <w:b/>
          <w:bCs/>
          <w:color w:val="FF0000"/>
          <w:sz w:val="6"/>
          <w:szCs w:val="6"/>
        </w:rPr>
      </w:pPr>
    </w:p>
    <w:p w:rsidR="00D717E2" w:rsidRPr="00E27A77" w:rsidRDefault="00D717E2" w:rsidP="00B71619">
      <w:pPr>
        <w:spacing w:before="120" w:line="276" w:lineRule="auto"/>
        <w:jc w:val="both"/>
        <w:rPr>
          <w:b/>
          <w:i/>
          <w:sz w:val="24"/>
          <w:szCs w:val="24"/>
        </w:rPr>
      </w:pPr>
      <w:r w:rsidRPr="00E27A77">
        <w:rPr>
          <w:sz w:val="24"/>
          <w:szCs w:val="24"/>
        </w:rPr>
        <w:t>Działając na podstawie art. 24 ust. 11 ustawy z dnia 29 stycznia 2004 roku</w:t>
      </w:r>
      <w:r w:rsidR="00FE73ED" w:rsidRPr="00E27A77">
        <w:rPr>
          <w:sz w:val="24"/>
          <w:szCs w:val="24"/>
        </w:rPr>
        <w:t xml:space="preserve"> Prawo zamówień publicznych (t.</w:t>
      </w:r>
      <w:r w:rsidRPr="00E27A77">
        <w:rPr>
          <w:sz w:val="24"/>
          <w:szCs w:val="24"/>
        </w:rPr>
        <w:t xml:space="preserve">j. Dz. U. z </w:t>
      </w:r>
      <w:r w:rsidR="00E27A77" w:rsidRPr="00E27A77">
        <w:rPr>
          <w:sz w:val="24"/>
          <w:szCs w:val="24"/>
        </w:rPr>
        <w:t>2019</w:t>
      </w:r>
      <w:r w:rsidRPr="00E27A77">
        <w:rPr>
          <w:sz w:val="24"/>
          <w:szCs w:val="24"/>
        </w:rPr>
        <w:t xml:space="preserve"> r. poz. </w:t>
      </w:r>
      <w:r w:rsidR="00E27A77" w:rsidRPr="00E27A77">
        <w:rPr>
          <w:sz w:val="24"/>
          <w:szCs w:val="24"/>
        </w:rPr>
        <w:t>1843</w:t>
      </w:r>
      <w:r w:rsidR="00411818">
        <w:rPr>
          <w:sz w:val="24"/>
          <w:szCs w:val="24"/>
        </w:rPr>
        <w:t xml:space="preserve"> z </w:t>
      </w:r>
      <w:proofErr w:type="spellStart"/>
      <w:r w:rsidR="00411818">
        <w:rPr>
          <w:sz w:val="24"/>
          <w:szCs w:val="24"/>
        </w:rPr>
        <w:t>późn</w:t>
      </w:r>
      <w:proofErr w:type="spellEnd"/>
      <w:r w:rsidR="00411818">
        <w:rPr>
          <w:sz w:val="24"/>
          <w:szCs w:val="24"/>
        </w:rPr>
        <w:t>. zm.</w:t>
      </w:r>
      <w:r w:rsidR="00791CCB">
        <w:rPr>
          <w:sz w:val="24"/>
          <w:szCs w:val="24"/>
        </w:rPr>
        <w:t>),</w:t>
      </w:r>
      <w:r w:rsidR="00E27A77" w:rsidRPr="00E27A77">
        <w:rPr>
          <w:sz w:val="24"/>
          <w:szCs w:val="24"/>
        </w:rPr>
        <w:t xml:space="preserve"> po zapoznaniu się </w:t>
      </w:r>
      <w:r w:rsidRPr="00E27A77">
        <w:rPr>
          <w:sz w:val="24"/>
          <w:szCs w:val="24"/>
        </w:rPr>
        <w:t xml:space="preserve">z informacją </w:t>
      </w:r>
      <w:r w:rsidR="00411818">
        <w:rPr>
          <w:sz w:val="24"/>
          <w:szCs w:val="24"/>
        </w:rPr>
        <w:br/>
      </w:r>
      <w:r w:rsidRPr="00E27A77">
        <w:rPr>
          <w:sz w:val="24"/>
          <w:szCs w:val="24"/>
        </w:rPr>
        <w:t>z otwarcia ofert zamieszczoną na stronie internetowej Zamawiającego</w:t>
      </w:r>
      <w:r w:rsidR="00F814F1" w:rsidRPr="00E27A77">
        <w:rPr>
          <w:sz w:val="24"/>
          <w:szCs w:val="24"/>
        </w:rPr>
        <w:t>,</w:t>
      </w:r>
      <w:r w:rsidR="00E27A77" w:rsidRPr="00E27A77">
        <w:rPr>
          <w:sz w:val="24"/>
          <w:szCs w:val="24"/>
        </w:rPr>
        <w:t xml:space="preserve"> </w:t>
      </w:r>
      <w:r w:rsidR="00CB7AC1" w:rsidRPr="00E27A77">
        <w:rPr>
          <w:sz w:val="24"/>
          <w:szCs w:val="24"/>
        </w:rPr>
        <w:t xml:space="preserve">tj. </w:t>
      </w:r>
      <w:r w:rsidRPr="00E27A77">
        <w:rPr>
          <w:sz w:val="24"/>
          <w:szCs w:val="24"/>
        </w:rPr>
        <w:t>z firmami oraz adresami Wykonawców, którzy złożyli oferty w terminie w przetargu nieograniczonym</w:t>
      </w:r>
      <w:r w:rsidR="00047A94" w:rsidRPr="00E27A77">
        <w:rPr>
          <w:sz w:val="24"/>
          <w:szCs w:val="24"/>
        </w:rPr>
        <w:t xml:space="preserve"> </w:t>
      </w:r>
      <w:r w:rsidR="00E27A77" w:rsidRPr="00E27A77">
        <w:rPr>
          <w:sz w:val="24"/>
          <w:szCs w:val="24"/>
        </w:rPr>
        <w:br/>
      </w:r>
      <w:r w:rsidR="00D3285D" w:rsidRPr="00E27A77">
        <w:rPr>
          <w:b/>
          <w:i/>
          <w:sz w:val="24"/>
          <w:szCs w:val="24"/>
        </w:rPr>
        <w:t xml:space="preserve">nr </w:t>
      </w:r>
      <w:r w:rsidR="004C00EB" w:rsidRPr="004C00EB">
        <w:rPr>
          <w:b/>
          <w:i/>
          <w:sz w:val="24"/>
          <w:szCs w:val="24"/>
        </w:rPr>
        <w:t>PN/D/SM/21/20</w:t>
      </w:r>
      <w:r w:rsidR="00047A94" w:rsidRPr="00E27A77">
        <w:rPr>
          <w:b/>
          <w:i/>
          <w:sz w:val="24"/>
          <w:szCs w:val="24"/>
        </w:rPr>
        <w:t xml:space="preserve"> </w:t>
      </w:r>
      <w:r w:rsidRPr="00E27A77">
        <w:rPr>
          <w:b/>
          <w:i/>
          <w:sz w:val="24"/>
          <w:szCs w:val="24"/>
        </w:rPr>
        <w:t xml:space="preserve"> na </w:t>
      </w:r>
      <w:r w:rsidR="004C00EB" w:rsidRPr="004C00EB">
        <w:rPr>
          <w:b/>
          <w:i/>
          <w:sz w:val="24"/>
          <w:szCs w:val="24"/>
        </w:rPr>
        <w:t>Zakup wraz z dostawą zestawów medycznych (z podziałem na 9 zadań)</w:t>
      </w:r>
      <w:r w:rsidR="000E0527" w:rsidRPr="00E27A77">
        <w:rPr>
          <w:b/>
          <w:i/>
          <w:sz w:val="24"/>
          <w:szCs w:val="24"/>
        </w:rPr>
        <w:t>,</w:t>
      </w:r>
      <w:r w:rsidRPr="00E27A77">
        <w:rPr>
          <w:b/>
          <w:i/>
          <w:sz w:val="24"/>
          <w:szCs w:val="24"/>
        </w:rPr>
        <w:t xml:space="preserve"> </w:t>
      </w:r>
      <w:r w:rsidRPr="00E27A77">
        <w:rPr>
          <w:sz w:val="24"/>
          <w:szCs w:val="24"/>
        </w:rPr>
        <w:t>oświadczam że:</w:t>
      </w:r>
    </w:p>
    <w:p w:rsidR="00971433" w:rsidRPr="003F3DC1" w:rsidRDefault="00D717E2" w:rsidP="00E823D3">
      <w:pPr>
        <w:pStyle w:val="Bezodstpw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F3DC1">
        <w:rPr>
          <w:b/>
          <w:sz w:val="24"/>
          <w:szCs w:val="24"/>
        </w:rPr>
        <w:t>nie przynależę</w:t>
      </w:r>
      <w:r w:rsidR="00971433" w:rsidRPr="003F3DC1">
        <w:rPr>
          <w:sz w:val="24"/>
          <w:szCs w:val="24"/>
        </w:rPr>
        <w:t xml:space="preserve"> z żadnym z tych Wykonawców / </w:t>
      </w:r>
      <w:r w:rsidR="00971433" w:rsidRPr="003F3DC1">
        <w:rPr>
          <w:b/>
          <w:sz w:val="24"/>
          <w:szCs w:val="24"/>
        </w:rPr>
        <w:t xml:space="preserve">przynależę </w:t>
      </w:r>
      <w:r w:rsidR="00971433" w:rsidRPr="003F3DC1">
        <w:rPr>
          <w:sz w:val="24"/>
          <w:szCs w:val="24"/>
        </w:rPr>
        <w:t>z następującymi Wykonawcami*:</w:t>
      </w:r>
    </w:p>
    <w:p w:rsidR="00971433" w:rsidRPr="00E27A77" w:rsidRDefault="00971433" w:rsidP="00E823D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425"/>
        <w:jc w:val="left"/>
        <w:rPr>
          <w:rFonts w:ascii="Arial" w:hAnsi="Arial" w:cs="Arial"/>
        </w:rPr>
      </w:pPr>
      <w:r w:rsidRPr="00E27A77"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971433" w:rsidRPr="00E27A77" w:rsidRDefault="00971433" w:rsidP="0097143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993"/>
        <w:jc w:val="left"/>
        <w:rPr>
          <w:rFonts w:ascii="Arial" w:hAnsi="Arial" w:cs="Arial"/>
        </w:rPr>
      </w:pPr>
      <w:r w:rsidRPr="00E27A77"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971433" w:rsidRPr="00E27A77" w:rsidRDefault="00971433" w:rsidP="00E823D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992" w:hanging="992"/>
        <w:jc w:val="left"/>
        <w:rPr>
          <w:rFonts w:ascii="Arial" w:hAnsi="Arial" w:cs="Arial"/>
        </w:rPr>
      </w:pPr>
      <w:r w:rsidRPr="00E27A77"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BD1B8B" w:rsidRPr="00E27A77" w:rsidRDefault="00D717E2" w:rsidP="00971433">
      <w:pPr>
        <w:pStyle w:val="Bezodstpw"/>
        <w:tabs>
          <w:tab w:val="left" w:pos="426"/>
        </w:tabs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E27A77">
        <w:rPr>
          <w:sz w:val="24"/>
          <w:szCs w:val="24"/>
        </w:rPr>
        <w:t>do tej samej grupy kapitałowej</w:t>
      </w:r>
      <w:r w:rsidR="00B4420A" w:rsidRPr="00E27A77">
        <w:rPr>
          <w:sz w:val="24"/>
          <w:szCs w:val="24"/>
        </w:rPr>
        <w:t>,</w:t>
      </w:r>
      <w:r w:rsidRPr="00E27A77">
        <w:rPr>
          <w:sz w:val="24"/>
          <w:szCs w:val="24"/>
        </w:rPr>
        <w:t xml:space="preserve"> w rozumieniu ustawy z dnia 16 lutego 2007 r. o ochronie konkurenc</w:t>
      </w:r>
      <w:r w:rsidR="00E27A77" w:rsidRPr="00E27A77">
        <w:rPr>
          <w:sz w:val="24"/>
          <w:szCs w:val="24"/>
        </w:rPr>
        <w:t>ji i konsumentów (</w:t>
      </w:r>
      <w:r w:rsidR="00E823D3">
        <w:rPr>
          <w:sz w:val="24"/>
          <w:szCs w:val="24"/>
        </w:rPr>
        <w:t xml:space="preserve">t. j. </w:t>
      </w:r>
      <w:r w:rsidR="00E96783">
        <w:rPr>
          <w:sz w:val="24"/>
          <w:szCs w:val="24"/>
        </w:rPr>
        <w:t xml:space="preserve">Dz. U. </w:t>
      </w:r>
      <w:bookmarkStart w:id="0" w:name="_GoBack"/>
      <w:bookmarkEnd w:id="0"/>
      <w:r w:rsidR="00E27A77" w:rsidRPr="00E27A77">
        <w:rPr>
          <w:sz w:val="24"/>
          <w:szCs w:val="24"/>
        </w:rPr>
        <w:t>z 20</w:t>
      </w:r>
      <w:r w:rsidR="00411818">
        <w:rPr>
          <w:sz w:val="24"/>
          <w:szCs w:val="24"/>
        </w:rPr>
        <w:t>20</w:t>
      </w:r>
      <w:r w:rsidR="00E27A77" w:rsidRPr="00E27A77">
        <w:rPr>
          <w:sz w:val="24"/>
          <w:szCs w:val="24"/>
        </w:rPr>
        <w:t xml:space="preserve"> r. poz. </w:t>
      </w:r>
      <w:r w:rsidR="00411818">
        <w:rPr>
          <w:sz w:val="24"/>
          <w:szCs w:val="24"/>
        </w:rPr>
        <w:t>107</w:t>
      </w:r>
      <w:r w:rsidR="00E27A77" w:rsidRPr="00E27A77">
        <w:rPr>
          <w:sz w:val="24"/>
          <w:szCs w:val="24"/>
        </w:rPr>
        <w:t xml:space="preserve">6 z </w:t>
      </w:r>
      <w:proofErr w:type="spellStart"/>
      <w:r w:rsidR="00E27A77" w:rsidRPr="00E27A77">
        <w:rPr>
          <w:sz w:val="24"/>
          <w:szCs w:val="24"/>
        </w:rPr>
        <w:t>późn</w:t>
      </w:r>
      <w:proofErr w:type="spellEnd"/>
      <w:r w:rsidR="00E27A77" w:rsidRPr="00E27A77">
        <w:rPr>
          <w:sz w:val="24"/>
          <w:szCs w:val="24"/>
        </w:rPr>
        <w:t xml:space="preserve">. </w:t>
      </w:r>
      <w:proofErr w:type="spellStart"/>
      <w:r w:rsidR="00E27A77" w:rsidRPr="00E27A77">
        <w:rPr>
          <w:sz w:val="24"/>
          <w:szCs w:val="24"/>
        </w:rPr>
        <w:t>zm</w:t>
      </w:r>
      <w:proofErr w:type="spellEnd"/>
      <w:r w:rsidRPr="00E27A77">
        <w:rPr>
          <w:sz w:val="24"/>
          <w:szCs w:val="24"/>
        </w:rPr>
        <w:t>)</w:t>
      </w:r>
      <w:r w:rsidR="00971433" w:rsidRPr="00E27A77">
        <w:rPr>
          <w:sz w:val="24"/>
          <w:szCs w:val="24"/>
        </w:rPr>
        <w:t>.</w:t>
      </w:r>
    </w:p>
    <w:p w:rsidR="005A0BAA" w:rsidRPr="00E823D3" w:rsidRDefault="005A0BAA" w:rsidP="005A0BAA">
      <w:pPr>
        <w:jc w:val="both"/>
        <w:rPr>
          <w:sz w:val="6"/>
          <w:szCs w:val="6"/>
        </w:rPr>
      </w:pPr>
    </w:p>
    <w:p w:rsidR="008A6029" w:rsidRDefault="005A0BAA" w:rsidP="008A6029">
      <w:pPr>
        <w:jc w:val="both"/>
        <w:rPr>
          <w:i/>
        </w:rPr>
      </w:pPr>
      <w:r w:rsidRPr="00E27A77">
        <w:rPr>
          <w:i/>
          <w:sz w:val="16"/>
          <w:szCs w:val="16"/>
        </w:rPr>
        <w:t xml:space="preserve">*    </w:t>
      </w:r>
      <w:r w:rsidRPr="00E27A77">
        <w:rPr>
          <w:i/>
        </w:rPr>
        <w:t>niepotrzebne skreślić</w:t>
      </w:r>
    </w:p>
    <w:p w:rsidR="00010D43" w:rsidRDefault="00010D43" w:rsidP="008A6029">
      <w:pPr>
        <w:jc w:val="both"/>
        <w:rPr>
          <w:i/>
        </w:rPr>
      </w:pPr>
    </w:p>
    <w:p w:rsidR="008A6029" w:rsidRPr="001659A2" w:rsidRDefault="008A6029" w:rsidP="008A6029">
      <w:pPr>
        <w:tabs>
          <w:tab w:val="left" w:pos="1985"/>
          <w:tab w:val="left" w:pos="4820"/>
          <w:tab w:val="left" w:pos="5387"/>
          <w:tab w:val="left" w:pos="8931"/>
        </w:tabs>
        <w:spacing w:before="720" w:line="360" w:lineRule="auto"/>
        <w:rPr>
          <w:sz w:val="24"/>
        </w:rPr>
      </w:pPr>
      <w:r w:rsidRPr="001659A2">
        <w:rPr>
          <w:sz w:val="24"/>
          <w:u w:val="dotted"/>
        </w:rPr>
        <w:tab/>
      </w:r>
      <w:r w:rsidRPr="001659A2">
        <w:rPr>
          <w:sz w:val="24"/>
        </w:rPr>
        <w:t xml:space="preserve"> dnia </w:t>
      </w:r>
      <w:r w:rsidRPr="001659A2">
        <w:rPr>
          <w:sz w:val="24"/>
          <w:u w:val="dotted"/>
        </w:rPr>
        <w:tab/>
      </w:r>
      <w:r w:rsidRPr="001659A2">
        <w:rPr>
          <w:sz w:val="24"/>
        </w:rPr>
        <w:tab/>
        <w:t xml:space="preserve">    </w:t>
      </w:r>
      <w:r w:rsidRPr="001659A2">
        <w:rPr>
          <w:sz w:val="24"/>
          <w:u w:val="dotted"/>
        </w:rPr>
        <w:tab/>
      </w:r>
    </w:p>
    <w:p w:rsidR="009103A1" w:rsidRPr="001659A2" w:rsidRDefault="008A6029" w:rsidP="008A6029">
      <w:pPr>
        <w:ind w:left="5529"/>
        <w:jc w:val="center"/>
        <w:rPr>
          <w:sz w:val="18"/>
          <w:szCs w:val="18"/>
        </w:rPr>
      </w:pPr>
      <w:r w:rsidRPr="001659A2">
        <w:rPr>
          <w:sz w:val="18"/>
          <w:szCs w:val="18"/>
          <w:vertAlign w:val="superscript"/>
        </w:rPr>
        <w:t>podpis osoby uprawnionej do składania oświadczeń woli w imieniu Wykonawcy</w:t>
      </w:r>
    </w:p>
    <w:sectPr w:rsidR="009103A1" w:rsidRPr="001659A2" w:rsidSect="004C00EB">
      <w:footerReference w:type="default" r:id="rId9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D3" w:rsidRDefault="00E823D3" w:rsidP="00E823D3">
      <w:r>
        <w:separator/>
      </w:r>
    </w:p>
  </w:endnote>
  <w:endnote w:type="continuationSeparator" w:id="0">
    <w:p w:rsidR="00E823D3" w:rsidRDefault="00E823D3" w:rsidP="00E8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0"/>
      <w:gridCol w:w="6948"/>
    </w:tblGrid>
    <w:tr w:rsidR="00E823D3" w:rsidTr="00C5397B">
      <w:trPr>
        <w:trHeight w:val="1406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823D3" w:rsidRDefault="00E823D3" w:rsidP="00C5397B">
          <w:pPr>
            <w:pStyle w:val="Stopka"/>
          </w:pPr>
        </w:p>
      </w:tc>
      <w:tc>
        <w:tcPr>
          <w:tcW w:w="79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823D3" w:rsidRPr="003C08A8" w:rsidRDefault="00E823D3" w:rsidP="00C5397B">
          <w:pPr>
            <w:pStyle w:val="Stopka"/>
            <w:ind w:left="34"/>
            <w:jc w:val="center"/>
            <w:rPr>
              <w:i/>
            </w:rPr>
          </w:pPr>
        </w:p>
      </w:tc>
    </w:tr>
    <w:tr w:rsidR="00E823D3" w:rsidTr="00C5397B">
      <w:trPr>
        <w:trHeight w:val="1003"/>
      </w:trPr>
      <w:tc>
        <w:tcPr>
          <w:tcW w:w="1062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823D3" w:rsidRPr="003C08A8" w:rsidRDefault="00E823D3" w:rsidP="00C5397B">
          <w:pPr>
            <w:pStyle w:val="Stopka"/>
            <w:jc w:val="center"/>
            <w:rPr>
              <w:i/>
            </w:rPr>
          </w:pPr>
        </w:p>
      </w:tc>
    </w:tr>
  </w:tbl>
  <w:p w:rsidR="00E823D3" w:rsidRDefault="00E82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D3" w:rsidRDefault="00E823D3" w:rsidP="00E823D3">
      <w:r>
        <w:separator/>
      </w:r>
    </w:p>
  </w:footnote>
  <w:footnote w:type="continuationSeparator" w:id="0">
    <w:p w:rsidR="00E823D3" w:rsidRDefault="00E823D3" w:rsidP="00E8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FD4"/>
    <w:multiLevelType w:val="hybridMultilevel"/>
    <w:tmpl w:val="75940F06"/>
    <w:lvl w:ilvl="0" w:tplc="CFF21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2EB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9A6225"/>
    <w:multiLevelType w:val="hybridMultilevel"/>
    <w:tmpl w:val="B0507BB0"/>
    <w:lvl w:ilvl="0" w:tplc="9F72611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F1"/>
    <w:rsid w:val="00010D43"/>
    <w:rsid w:val="00047A94"/>
    <w:rsid w:val="00053BD3"/>
    <w:rsid w:val="000B44CD"/>
    <w:rsid w:val="000E0527"/>
    <w:rsid w:val="00121CB3"/>
    <w:rsid w:val="001659A2"/>
    <w:rsid w:val="001934A8"/>
    <w:rsid w:val="001C1A96"/>
    <w:rsid w:val="001C458E"/>
    <w:rsid w:val="002216C8"/>
    <w:rsid w:val="002334F8"/>
    <w:rsid w:val="002767D9"/>
    <w:rsid w:val="0029241A"/>
    <w:rsid w:val="002F613B"/>
    <w:rsid w:val="003717ED"/>
    <w:rsid w:val="003A5D7C"/>
    <w:rsid w:val="003F39C8"/>
    <w:rsid w:val="003F3DC1"/>
    <w:rsid w:val="00411818"/>
    <w:rsid w:val="004344E6"/>
    <w:rsid w:val="00442821"/>
    <w:rsid w:val="004648B8"/>
    <w:rsid w:val="004C00EB"/>
    <w:rsid w:val="00520534"/>
    <w:rsid w:val="00576C86"/>
    <w:rsid w:val="00584AF1"/>
    <w:rsid w:val="005A0BAA"/>
    <w:rsid w:val="005A73E2"/>
    <w:rsid w:val="005B689C"/>
    <w:rsid w:val="006765A1"/>
    <w:rsid w:val="00791CCB"/>
    <w:rsid w:val="00832DC6"/>
    <w:rsid w:val="00887BA8"/>
    <w:rsid w:val="008A6029"/>
    <w:rsid w:val="008C37A3"/>
    <w:rsid w:val="008F18F2"/>
    <w:rsid w:val="008F5A72"/>
    <w:rsid w:val="009103A1"/>
    <w:rsid w:val="00971433"/>
    <w:rsid w:val="009C6866"/>
    <w:rsid w:val="009E307D"/>
    <w:rsid w:val="00A1544D"/>
    <w:rsid w:val="00A77A72"/>
    <w:rsid w:val="00AA6F4B"/>
    <w:rsid w:val="00B169CB"/>
    <w:rsid w:val="00B4420A"/>
    <w:rsid w:val="00B66F4C"/>
    <w:rsid w:val="00B71619"/>
    <w:rsid w:val="00B92F54"/>
    <w:rsid w:val="00BD1317"/>
    <w:rsid w:val="00BD1B8B"/>
    <w:rsid w:val="00BF55C9"/>
    <w:rsid w:val="00C136E0"/>
    <w:rsid w:val="00C2074F"/>
    <w:rsid w:val="00CB1F6A"/>
    <w:rsid w:val="00CB38E9"/>
    <w:rsid w:val="00CB7AC1"/>
    <w:rsid w:val="00D3285D"/>
    <w:rsid w:val="00D35ACF"/>
    <w:rsid w:val="00D717E2"/>
    <w:rsid w:val="00D81FD5"/>
    <w:rsid w:val="00D93149"/>
    <w:rsid w:val="00DD47B3"/>
    <w:rsid w:val="00E27A77"/>
    <w:rsid w:val="00E519FE"/>
    <w:rsid w:val="00E70E12"/>
    <w:rsid w:val="00E823D3"/>
    <w:rsid w:val="00E96783"/>
    <w:rsid w:val="00EA3BA3"/>
    <w:rsid w:val="00EB5BFF"/>
    <w:rsid w:val="00EB7316"/>
    <w:rsid w:val="00ED111C"/>
    <w:rsid w:val="00EE2A37"/>
    <w:rsid w:val="00EE6B88"/>
    <w:rsid w:val="00F73CBE"/>
    <w:rsid w:val="00F814F1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03A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103A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03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3A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10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0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103A1"/>
    <w:pPr>
      <w:spacing w:before="60" w:after="60"/>
      <w:ind w:left="851" w:hanging="295"/>
      <w:jc w:val="both"/>
    </w:pPr>
    <w:rPr>
      <w:sz w:val="24"/>
    </w:rPr>
  </w:style>
  <w:style w:type="paragraph" w:styleId="Zwykytekst">
    <w:name w:val="Plain Text"/>
    <w:basedOn w:val="Normalny"/>
    <w:link w:val="ZwykytekstZnak"/>
    <w:rsid w:val="009103A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9103A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73C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6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0BAA"/>
    <w:pPr>
      <w:ind w:left="720"/>
      <w:contextualSpacing/>
    </w:pPr>
  </w:style>
  <w:style w:type="paragraph" w:customStyle="1" w:styleId="Standard">
    <w:name w:val="Standard"/>
    <w:rsid w:val="000B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717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47B3"/>
    <w:pPr>
      <w:autoSpaceDE w:val="0"/>
      <w:autoSpaceDN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D47B3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03A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103A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03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3A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10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0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103A1"/>
    <w:pPr>
      <w:spacing w:before="60" w:after="60"/>
      <w:ind w:left="851" w:hanging="295"/>
      <w:jc w:val="both"/>
    </w:pPr>
    <w:rPr>
      <w:sz w:val="24"/>
    </w:rPr>
  </w:style>
  <w:style w:type="paragraph" w:styleId="Zwykytekst">
    <w:name w:val="Plain Text"/>
    <w:basedOn w:val="Normalny"/>
    <w:link w:val="ZwykytekstZnak"/>
    <w:rsid w:val="009103A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9103A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73C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6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0BAA"/>
    <w:pPr>
      <w:ind w:left="720"/>
      <w:contextualSpacing/>
    </w:pPr>
  </w:style>
  <w:style w:type="paragraph" w:customStyle="1" w:styleId="Standard">
    <w:name w:val="Standard"/>
    <w:rsid w:val="000B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717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47B3"/>
    <w:pPr>
      <w:autoSpaceDE w:val="0"/>
      <w:autoSpaceDN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D47B3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DF60-CEED-49F1-9775-493FE603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FB05AB4A</Template>
  <TotalTime>39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Bebech Agnieszka</dc:creator>
  <cp:lastModifiedBy>Justyna Kopystynska</cp:lastModifiedBy>
  <cp:revision>32</cp:revision>
  <cp:lastPrinted>2013-03-15T13:02:00Z</cp:lastPrinted>
  <dcterms:created xsi:type="dcterms:W3CDTF">2016-10-28T06:03:00Z</dcterms:created>
  <dcterms:modified xsi:type="dcterms:W3CDTF">2020-08-26T06:54:00Z</dcterms:modified>
</cp:coreProperties>
</file>