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D5" w:rsidRPr="00D17E23" w:rsidRDefault="006638D5" w:rsidP="009A5B15">
      <w:pPr>
        <w:pStyle w:val="Nagwek4"/>
        <w:ind w:left="0"/>
        <w:rPr>
          <w:bCs/>
          <w:szCs w:val="24"/>
        </w:rPr>
      </w:pPr>
      <w:r w:rsidRPr="00D17E23">
        <w:rPr>
          <w:bCs/>
          <w:szCs w:val="24"/>
        </w:rPr>
        <w:t>Załącznik nr 3 do SIWZ</w:t>
      </w:r>
    </w:p>
    <w:p w:rsidR="006638D5" w:rsidRPr="009E2BA8" w:rsidRDefault="006638D5" w:rsidP="006638D5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6638D5" w:rsidRPr="006638D5" w:rsidTr="00533AF5">
        <w:tc>
          <w:tcPr>
            <w:tcW w:w="5495" w:type="dxa"/>
          </w:tcPr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6638D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WYKONAWCA:</w:t>
            </w:r>
          </w:p>
          <w:p w:rsidR="006638D5" w:rsidRPr="008C5FDF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6638D5">
              <w:rPr>
                <w:rFonts w:ascii="Times New Roman" w:hAnsi="Times New Roman" w:cs="Times New Roman"/>
                <w:i/>
                <w:sz w:val="24"/>
              </w:rPr>
              <w:t>…………………………………………</w:t>
            </w:r>
            <w:r w:rsidR="00533AF5">
              <w:rPr>
                <w:rFonts w:ascii="Times New Roman" w:hAnsi="Times New Roman" w:cs="Times New Roman"/>
                <w:i/>
                <w:sz w:val="24"/>
              </w:rPr>
              <w:t>……………………..</w:t>
            </w:r>
          </w:p>
          <w:p w:rsidR="00533AF5" w:rsidRPr="00EA72B2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72B2">
              <w:rPr>
                <w:rFonts w:ascii="Times New Roman" w:hAnsi="Times New Roman" w:cs="Times New Roman"/>
                <w:i/>
                <w:sz w:val="16"/>
                <w:szCs w:val="16"/>
              </w:rPr>
              <w:t>Pełna</w:t>
            </w:r>
            <w:r w:rsidR="009A5B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nazwa/</w:t>
            </w:r>
            <w:r w:rsidRPr="00EA72B2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="009A5B15">
              <w:rPr>
                <w:rFonts w:ascii="Times New Roman" w:hAnsi="Times New Roman" w:cs="Times New Roman"/>
                <w:i/>
                <w:sz w:val="16"/>
                <w:szCs w:val="16"/>
              </w:rPr>
              <w:t>irma</w:t>
            </w:r>
          </w:p>
          <w:p w:rsidR="00533AF5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</w:rPr>
            </w:pPr>
          </w:p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6638D5">
              <w:rPr>
                <w:rFonts w:ascii="Times New Roman" w:hAnsi="Times New Roman" w:cs="Times New Roman"/>
                <w:i/>
                <w:sz w:val="24"/>
              </w:rPr>
              <w:t>……………………………………………</w:t>
            </w:r>
            <w:r w:rsidR="00533AF5">
              <w:rPr>
                <w:rFonts w:ascii="Times New Roman" w:hAnsi="Times New Roman" w:cs="Times New Roman"/>
                <w:i/>
                <w:sz w:val="24"/>
              </w:rPr>
              <w:t>……………………</w:t>
            </w:r>
          </w:p>
          <w:p w:rsidR="006638D5" w:rsidRPr="00EA72B2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72B2">
              <w:rPr>
                <w:rFonts w:ascii="Times New Roman" w:hAnsi="Times New Roman" w:cs="Times New Roman"/>
                <w:i/>
                <w:sz w:val="16"/>
                <w:szCs w:val="16"/>
              </w:rPr>
              <w:t>Adres</w:t>
            </w:r>
          </w:p>
          <w:p w:rsidR="00533AF5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A72B2" w:rsidRDefault="009857B2" w:rsidP="00EA72B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zależności od podmiotu: NIP/PESEL </w:t>
            </w:r>
            <w:r w:rsidR="00533AF5" w:rsidRPr="00533AF5"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r w:rsidR="00533AF5" w:rsidRPr="00533AF5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</w:p>
          <w:p w:rsidR="00533AF5" w:rsidRPr="00533AF5" w:rsidRDefault="0007150B" w:rsidP="009E2BA8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85" w:type="dxa"/>
          </w:tcPr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6638D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ZAMAWIAJĄCY:</w:t>
            </w:r>
          </w:p>
          <w:p w:rsidR="006638D5" w:rsidRPr="008C5FDF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</w:p>
          <w:p w:rsidR="006638D5" w:rsidRPr="006638D5" w:rsidRDefault="00E72348" w:rsidP="006638D5">
            <w:pPr>
              <w:pStyle w:val="Nagwek"/>
              <w:tabs>
                <w:tab w:val="left" w:pos="708"/>
              </w:tabs>
              <w:textAlignment w:val="baseline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Kliniczne </w:t>
            </w:r>
            <w:r w:rsidR="006638D5" w:rsidRPr="006638D5">
              <w:rPr>
                <w:rFonts w:ascii="Times New Roman" w:hAnsi="Times New Roman" w:cs="Times New Roman"/>
                <w:i/>
                <w:sz w:val="24"/>
              </w:rPr>
              <w:t xml:space="preserve">Centrum Ginekologii, Położnictwa i Neonatologii </w:t>
            </w:r>
            <w:r>
              <w:rPr>
                <w:rFonts w:ascii="Times New Roman" w:hAnsi="Times New Roman" w:cs="Times New Roman"/>
                <w:i/>
                <w:sz w:val="24"/>
              </w:rPr>
              <w:br/>
            </w:r>
            <w:r w:rsidR="006638D5" w:rsidRPr="006638D5">
              <w:rPr>
                <w:rFonts w:ascii="Times New Roman" w:hAnsi="Times New Roman" w:cs="Times New Roman"/>
                <w:i/>
                <w:sz w:val="24"/>
              </w:rPr>
              <w:t>w Opolu</w:t>
            </w:r>
          </w:p>
          <w:p w:rsidR="005E0C48" w:rsidRPr="008C5FDF" w:rsidRDefault="005E0C48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6638D5">
              <w:rPr>
                <w:rFonts w:ascii="Times New Roman" w:hAnsi="Times New Roman" w:cs="Times New Roman"/>
                <w:i/>
                <w:sz w:val="24"/>
              </w:rPr>
              <w:t>45-066 Opole, ul. Reymonta 8</w:t>
            </w:r>
          </w:p>
          <w:p w:rsidR="00533AF5" w:rsidRPr="008C5FDF" w:rsidRDefault="00533AF5" w:rsidP="00533AF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533AF5" w:rsidRDefault="00533AF5" w:rsidP="00533AF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NIP</w:t>
            </w:r>
            <w:r w:rsidR="00EA72B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754-24-80-425</w:t>
            </w:r>
          </w:p>
          <w:p w:rsidR="0007150B" w:rsidRDefault="0007150B" w:rsidP="0007150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 000640136</w:t>
            </w:r>
          </w:p>
          <w:p w:rsidR="00EA72B2" w:rsidRPr="008C5FDF" w:rsidRDefault="00EA72B2" w:rsidP="00533AF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</w:p>
        </w:tc>
      </w:tr>
    </w:tbl>
    <w:p w:rsidR="005E0C48" w:rsidRPr="009E2BA8" w:rsidRDefault="005E0C48" w:rsidP="00C4103F">
      <w:pPr>
        <w:rPr>
          <w:rFonts w:ascii="Arial" w:hAnsi="Arial" w:cs="Arial"/>
          <w:sz w:val="10"/>
          <w:szCs w:val="10"/>
        </w:rPr>
      </w:pPr>
    </w:p>
    <w:p w:rsidR="00300674" w:rsidRPr="00DC77BE" w:rsidRDefault="006638D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B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DC77B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DC77B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C77B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C77BE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DC77B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C77B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C77BE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C77B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C77B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DC77B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B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A5B15" w:rsidRPr="009E2BA8" w:rsidRDefault="009A5B15" w:rsidP="0030067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09DE" w:rsidRPr="00DC77BE" w:rsidRDefault="00F014B6" w:rsidP="000715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B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C77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C77B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B09C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B09C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B09C9">
        <w:rPr>
          <w:rFonts w:ascii="Times New Roman" w:hAnsi="Times New Roman" w:cs="Times New Roman"/>
          <w:sz w:val="24"/>
          <w:szCs w:val="24"/>
        </w:rPr>
        <w:t xml:space="preserve">pn. </w:t>
      </w:r>
      <w:r w:rsidR="00956E44" w:rsidRPr="00B429A5">
        <w:rPr>
          <w:rFonts w:ascii="Times New Roman" w:hAnsi="Times New Roman" w:cs="Times New Roman"/>
          <w:b/>
          <w:i/>
          <w:sz w:val="24"/>
          <w:szCs w:val="24"/>
        </w:rPr>
        <w:t xml:space="preserve">Zakup </w:t>
      </w:r>
      <w:r w:rsidR="00270DDF">
        <w:rPr>
          <w:rFonts w:ascii="Times New Roman" w:hAnsi="Times New Roman" w:cs="Times New Roman"/>
          <w:b/>
          <w:i/>
          <w:sz w:val="24"/>
          <w:szCs w:val="24"/>
        </w:rPr>
        <w:t xml:space="preserve">wraz </w:t>
      </w:r>
      <w:r w:rsidR="00270DDF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270DDF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956E44" w:rsidRPr="00B429A5">
        <w:rPr>
          <w:rFonts w:ascii="Times New Roman" w:hAnsi="Times New Roman" w:cs="Times New Roman"/>
          <w:b/>
          <w:i/>
          <w:sz w:val="24"/>
          <w:szCs w:val="24"/>
        </w:rPr>
        <w:t xml:space="preserve"> dostaw</w:t>
      </w:r>
      <w:r w:rsidR="00270DDF">
        <w:rPr>
          <w:rFonts w:ascii="Times New Roman" w:hAnsi="Times New Roman" w:cs="Times New Roman"/>
          <w:b/>
          <w:i/>
          <w:sz w:val="24"/>
          <w:szCs w:val="24"/>
        </w:rPr>
        <w:t>ą zestawów medycznych</w:t>
      </w:r>
      <w:r w:rsidR="00EB09C9" w:rsidRPr="00B429A5">
        <w:rPr>
          <w:rFonts w:ascii="Times New Roman" w:hAnsi="Times New Roman" w:cs="Times New Roman"/>
          <w:b/>
          <w:i/>
          <w:sz w:val="24"/>
          <w:szCs w:val="24"/>
        </w:rPr>
        <w:t xml:space="preserve"> (z podziałem na </w:t>
      </w:r>
      <w:r w:rsidR="00270DD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B09C9" w:rsidRPr="00B429A5">
        <w:rPr>
          <w:rFonts w:ascii="Times New Roman" w:hAnsi="Times New Roman" w:cs="Times New Roman"/>
          <w:b/>
          <w:i/>
          <w:sz w:val="24"/>
          <w:szCs w:val="24"/>
        </w:rPr>
        <w:t xml:space="preserve"> zada</w:t>
      </w:r>
      <w:r w:rsidR="00B63C0E" w:rsidRPr="00B429A5">
        <w:rPr>
          <w:rFonts w:ascii="Times New Roman" w:hAnsi="Times New Roman" w:cs="Times New Roman"/>
          <w:b/>
          <w:i/>
          <w:sz w:val="24"/>
          <w:szCs w:val="24"/>
        </w:rPr>
        <w:t>ń</w:t>
      </w:r>
      <w:r w:rsidR="00EB09C9" w:rsidRPr="00B429A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B09C9" w:rsidRPr="00EB09C9">
        <w:rPr>
          <w:rFonts w:ascii="Times New Roman" w:hAnsi="Times New Roman" w:cs="Times New Roman"/>
          <w:i/>
          <w:sz w:val="24"/>
          <w:szCs w:val="24"/>
        </w:rPr>
        <w:t>,</w:t>
      </w:r>
      <w:r w:rsidR="00EB09C9" w:rsidRPr="00EB09C9">
        <w:rPr>
          <w:sz w:val="24"/>
          <w:szCs w:val="24"/>
        </w:rPr>
        <w:t xml:space="preserve"> </w:t>
      </w:r>
      <w:r w:rsidR="008D0487" w:rsidRPr="00EB09C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72348" w:rsidRPr="00EB09C9">
        <w:rPr>
          <w:rFonts w:ascii="Times New Roman" w:hAnsi="Times New Roman" w:cs="Times New Roman"/>
          <w:sz w:val="24"/>
          <w:szCs w:val="24"/>
        </w:rPr>
        <w:t xml:space="preserve">Kliniczne </w:t>
      </w:r>
      <w:r w:rsidR="006638D5" w:rsidRPr="00EB09C9">
        <w:rPr>
          <w:rFonts w:ascii="Times New Roman" w:hAnsi="Times New Roman" w:cs="Times New Roman"/>
          <w:sz w:val="24"/>
          <w:szCs w:val="24"/>
        </w:rPr>
        <w:t>Centrum Ginekologii, Położnictwa i Neonatologii</w:t>
      </w:r>
      <w:r w:rsidR="00AB39E6" w:rsidRPr="00DC77BE">
        <w:rPr>
          <w:rFonts w:ascii="Times New Roman" w:hAnsi="Times New Roman" w:cs="Times New Roman"/>
          <w:sz w:val="24"/>
          <w:szCs w:val="24"/>
        </w:rPr>
        <w:t xml:space="preserve"> </w:t>
      </w:r>
      <w:r w:rsidR="006638D5" w:rsidRPr="00DC77BE">
        <w:rPr>
          <w:rFonts w:ascii="Times New Roman" w:hAnsi="Times New Roman" w:cs="Times New Roman"/>
          <w:sz w:val="24"/>
          <w:szCs w:val="24"/>
        </w:rPr>
        <w:t>w Opolu w trybie przetargu nieograniczonego</w:t>
      </w:r>
      <w:r w:rsidR="00DC77BE">
        <w:rPr>
          <w:rFonts w:ascii="Times New Roman" w:hAnsi="Times New Roman" w:cs="Times New Roman"/>
          <w:sz w:val="24"/>
          <w:szCs w:val="24"/>
        </w:rPr>
        <w:t xml:space="preserve"> o sygnaturze </w:t>
      </w:r>
      <w:r w:rsidR="00DC77BE" w:rsidRPr="00B429A5">
        <w:rPr>
          <w:rFonts w:ascii="Times New Roman" w:hAnsi="Times New Roman" w:cs="Times New Roman"/>
          <w:b/>
          <w:sz w:val="24"/>
          <w:szCs w:val="24"/>
        </w:rPr>
        <w:t>PN/D/</w:t>
      </w:r>
      <w:r w:rsidR="00270DDF">
        <w:rPr>
          <w:rFonts w:ascii="Times New Roman" w:hAnsi="Times New Roman" w:cs="Times New Roman"/>
          <w:b/>
          <w:sz w:val="24"/>
          <w:szCs w:val="24"/>
        </w:rPr>
        <w:t>SM</w:t>
      </w:r>
      <w:r w:rsidR="00DC77BE" w:rsidRPr="00B429A5">
        <w:rPr>
          <w:rFonts w:ascii="Times New Roman" w:hAnsi="Times New Roman" w:cs="Times New Roman"/>
          <w:b/>
          <w:sz w:val="24"/>
          <w:szCs w:val="24"/>
        </w:rPr>
        <w:t>/</w:t>
      </w:r>
      <w:r w:rsidR="00270DDF">
        <w:rPr>
          <w:rFonts w:ascii="Times New Roman" w:hAnsi="Times New Roman" w:cs="Times New Roman"/>
          <w:b/>
          <w:sz w:val="24"/>
          <w:szCs w:val="24"/>
        </w:rPr>
        <w:t>2</w:t>
      </w:r>
      <w:r w:rsidR="00C25161" w:rsidRPr="00B429A5">
        <w:rPr>
          <w:rFonts w:ascii="Times New Roman" w:hAnsi="Times New Roman" w:cs="Times New Roman"/>
          <w:b/>
          <w:sz w:val="24"/>
          <w:szCs w:val="24"/>
        </w:rPr>
        <w:t>1</w:t>
      </w:r>
      <w:r w:rsidR="00DC77BE" w:rsidRPr="00B429A5">
        <w:rPr>
          <w:rFonts w:ascii="Times New Roman" w:hAnsi="Times New Roman" w:cs="Times New Roman"/>
          <w:b/>
          <w:sz w:val="24"/>
          <w:szCs w:val="24"/>
        </w:rPr>
        <w:t>/</w:t>
      </w:r>
      <w:r w:rsidR="00C25161" w:rsidRPr="00B429A5">
        <w:rPr>
          <w:rFonts w:ascii="Times New Roman" w:hAnsi="Times New Roman" w:cs="Times New Roman"/>
          <w:b/>
          <w:sz w:val="24"/>
          <w:szCs w:val="24"/>
        </w:rPr>
        <w:t>20</w:t>
      </w:r>
      <w:r w:rsidR="00500358" w:rsidRPr="00DC77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DC77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9E2BA8" w:rsidRDefault="0079713A" w:rsidP="004C43B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79713A" w:rsidRPr="0007150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50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7150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7150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E2B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661AC" w:rsidRPr="0018590C" w:rsidRDefault="003661AC" w:rsidP="003661A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90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590C">
        <w:rPr>
          <w:rFonts w:ascii="Times New Roman" w:hAnsi="Times New Roman" w:cs="Times New Roman"/>
          <w:sz w:val="24"/>
          <w:szCs w:val="24"/>
        </w:rPr>
        <w:br/>
        <w:t>art.</w:t>
      </w:r>
      <w:r>
        <w:rPr>
          <w:rFonts w:ascii="Times New Roman" w:hAnsi="Times New Roman" w:cs="Times New Roman"/>
          <w:sz w:val="24"/>
          <w:szCs w:val="24"/>
        </w:rPr>
        <w:t xml:space="preserve"> 24 ust. </w:t>
      </w:r>
      <w:r w:rsidRPr="0018590C">
        <w:rPr>
          <w:rFonts w:ascii="Times New Roman" w:hAnsi="Times New Roman" w:cs="Times New Roman"/>
          <w:sz w:val="24"/>
          <w:szCs w:val="24"/>
        </w:rPr>
        <w:t xml:space="preserve">1 pkt 12-23 ustawy </w:t>
      </w:r>
      <w:proofErr w:type="spellStart"/>
      <w:r w:rsidRPr="0018590C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 zastrzeżeniem pkt. 3.</w:t>
      </w:r>
    </w:p>
    <w:p w:rsidR="003661AC" w:rsidRDefault="003661AC" w:rsidP="003661A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5F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475F6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C475F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475F6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 zastrzeżeniem pkt. 3.</w:t>
      </w:r>
    </w:p>
    <w:p w:rsidR="003661AC" w:rsidRPr="002C690E" w:rsidRDefault="003661AC" w:rsidP="003661A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0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2C690E">
        <w:rPr>
          <w:rFonts w:ascii="Times New Roman" w:hAnsi="Times New Roman" w:cs="Times New Roman"/>
          <w:sz w:val="24"/>
          <w:szCs w:val="24"/>
        </w:rPr>
        <w:br/>
        <w:t xml:space="preserve">na podstawie art. …………. ustawy </w:t>
      </w:r>
      <w:proofErr w:type="spellStart"/>
      <w:r w:rsidRPr="002C690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C690E">
        <w:rPr>
          <w:rFonts w:ascii="Times New Roman" w:hAnsi="Times New Roman" w:cs="Times New Roman"/>
          <w:sz w:val="24"/>
          <w:szCs w:val="24"/>
        </w:rPr>
        <w:t xml:space="preserve"> </w:t>
      </w:r>
      <w:r w:rsidRPr="002C690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2C690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C690E">
        <w:rPr>
          <w:rFonts w:ascii="Times New Roman" w:hAnsi="Times New Roman" w:cs="Times New Roman"/>
          <w:i/>
          <w:sz w:val="24"/>
          <w:szCs w:val="24"/>
        </w:rPr>
        <w:t>).</w:t>
      </w:r>
      <w:r w:rsidRPr="002C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AC" w:rsidRPr="005C2F80" w:rsidRDefault="003661AC" w:rsidP="003661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61AC" w:rsidRDefault="003661AC" w:rsidP="003661A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857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3661AC" w:rsidRDefault="003661AC" w:rsidP="00366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3661AC" w:rsidRPr="009A5B15" w:rsidRDefault="003661AC" w:rsidP="00366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3661AC" w:rsidRPr="0018590C" w:rsidRDefault="003661AC" w:rsidP="003661AC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3661AC" w:rsidRDefault="003661AC" w:rsidP="003661AC">
      <w:pPr>
        <w:ind w:left="552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19116E" w:rsidRPr="00D51FA5" w:rsidRDefault="0019116E" w:rsidP="003661AC">
      <w:pPr>
        <w:ind w:left="5528"/>
        <w:jc w:val="center"/>
        <w:rPr>
          <w:rFonts w:ascii="Times New Roman" w:hAnsi="Times New Roman" w:cs="Times New Roman"/>
          <w:sz w:val="20"/>
          <w:szCs w:val="20"/>
        </w:rPr>
      </w:pPr>
    </w:p>
    <w:p w:rsidR="003661AC" w:rsidRPr="009857B2" w:rsidRDefault="003661AC" w:rsidP="003661A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3661AC" w:rsidRPr="009375EB" w:rsidRDefault="003661AC" w:rsidP="003661AC">
      <w:pPr>
        <w:spacing w:after="0" w:line="240" w:lineRule="auto"/>
        <w:jc w:val="both"/>
        <w:rPr>
          <w:rFonts w:ascii="Arial" w:hAnsi="Arial" w:cs="Arial"/>
          <w:b/>
        </w:rPr>
      </w:pPr>
    </w:p>
    <w:p w:rsidR="003661AC" w:rsidRDefault="003661AC" w:rsidP="003661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857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857B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9857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9857B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1AC" w:rsidRDefault="003661AC" w:rsidP="003661AC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661AC" w:rsidRPr="009A5B15" w:rsidRDefault="003661AC" w:rsidP="00366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B15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NIP/PESEL)</w:t>
      </w:r>
      <w:r w:rsidRPr="009A5B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1AC" w:rsidRPr="009857B2" w:rsidRDefault="003661AC" w:rsidP="003661AC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661AC" w:rsidRPr="000817F4" w:rsidRDefault="003661AC" w:rsidP="003661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61AC" w:rsidRPr="0018590C" w:rsidRDefault="003661AC" w:rsidP="003661AC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3661AC" w:rsidRPr="00D51FA5" w:rsidRDefault="003661AC" w:rsidP="003661AC">
      <w:pPr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3661AC" w:rsidRPr="009857B2" w:rsidRDefault="003661AC" w:rsidP="003661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661AC" w:rsidRPr="009857B2" w:rsidRDefault="003661AC" w:rsidP="0036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AC" w:rsidRPr="009857B2" w:rsidRDefault="003661AC" w:rsidP="003661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857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857B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661AC" w:rsidRDefault="003661AC" w:rsidP="00366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1AC" w:rsidRPr="001F4C82" w:rsidRDefault="003661AC" w:rsidP="00366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1AC" w:rsidRPr="0018590C" w:rsidRDefault="003661AC" w:rsidP="003661AC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24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3661AC" w:rsidRPr="00C00C2E" w:rsidRDefault="003661AC" w:rsidP="003661AC">
      <w:pPr>
        <w:ind w:left="5528"/>
        <w:jc w:val="center"/>
        <w:rPr>
          <w:rFonts w:ascii="Arial" w:hAnsi="Arial" w:cs="Arial"/>
          <w:i/>
          <w:sz w:val="16"/>
          <w:szCs w:val="16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</w:t>
      </w:r>
      <w:r w:rsidRPr="005C2F80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y</w:t>
      </w:r>
    </w:p>
    <w:p w:rsidR="00484F88" w:rsidRPr="00C00C2E" w:rsidRDefault="00484F88" w:rsidP="003661A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661AC">
      <w:footerReference w:type="default" r:id="rId9"/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44" w:rsidRDefault="00956E44" w:rsidP="0038231F">
      <w:pPr>
        <w:spacing w:after="0" w:line="240" w:lineRule="auto"/>
      </w:pPr>
      <w:r>
        <w:separator/>
      </w:r>
    </w:p>
  </w:endnote>
  <w:endnote w:type="continuationSeparator" w:id="0">
    <w:p w:rsidR="00956E44" w:rsidRDefault="00956E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6E44" w:rsidRPr="00FA7531" w:rsidRDefault="00956E4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75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75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75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0D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75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44" w:rsidRDefault="00956E44" w:rsidP="0038231F">
      <w:pPr>
        <w:spacing w:after="0" w:line="240" w:lineRule="auto"/>
      </w:pPr>
      <w:r>
        <w:separator/>
      </w:r>
    </w:p>
  </w:footnote>
  <w:footnote w:type="continuationSeparator" w:id="0">
    <w:p w:rsidR="00956E44" w:rsidRDefault="00956E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50B"/>
    <w:rsid w:val="000809B6"/>
    <w:rsid w:val="000817F4"/>
    <w:rsid w:val="000830D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90C"/>
    <w:rsid w:val="00190D6E"/>
    <w:rsid w:val="0019116E"/>
    <w:rsid w:val="00193DDB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DDF"/>
    <w:rsid w:val="0027560C"/>
    <w:rsid w:val="002775BC"/>
    <w:rsid w:val="00287BCD"/>
    <w:rsid w:val="002A636F"/>
    <w:rsid w:val="002C42F8"/>
    <w:rsid w:val="002C4948"/>
    <w:rsid w:val="002E641A"/>
    <w:rsid w:val="002F4CD3"/>
    <w:rsid w:val="00300674"/>
    <w:rsid w:val="00304292"/>
    <w:rsid w:val="00307A36"/>
    <w:rsid w:val="00313911"/>
    <w:rsid w:val="003178CE"/>
    <w:rsid w:val="00330B68"/>
    <w:rsid w:val="003416FE"/>
    <w:rsid w:val="0034230E"/>
    <w:rsid w:val="003636E7"/>
    <w:rsid w:val="003661AC"/>
    <w:rsid w:val="003761EA"/>
    <w:rsid w:val="0038231F"/>
    <w:rsid w:val="00392EC7"/>
    <w:rsid w:val="003A04D5"/>
    <w:rsid w:val="003B214C"/>
    <w:rsid w:val="003B240A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AF5"/>
    <w:rsid w:val="005641F0"/>
    <w:rsid w:val="005A73FB"/>
    <w:rsid w:val="005E0C48"/>
    <w:rsid w:val="005E176A"/>
    <w:rsid w:val="006440B0"/>
    <w:rsid w:val="0064500B"/>
    <w:rsid w:val="00661B3E"/>
    <w:rsid w:val="006638D5"/>
    <w:rsid w:val="00677C66"/>
    <w:rsid w:val="00687919"/>
    <w:rsid w:val="00692DF3"/>
    <w:rsid w:val="006A52B6"/>
    <w:rsid w:val="006E16A6"/>
    <w:rsid w:val="006F3D32"/>
    <w:rsid w:val="007118F0"/>
    <w:rsid w:val="0072593A"/>
    <w:rsid w:val="00746532"/>
    <w:rsid w:val="007530E5"/>
    <w:rsid w:val="00783588"/>
    <w:rsid w:val="007840F2"/>
    <w:rsid w:val="007936D6"/>
    <w:rsid w:val="0079713A"/>
    <w:rsid w:val="007E25BD"/>
    <w:rsid w:val="007E2F69"/>
    <w:rsid w:val="00804F07"/>
    <w:rsid w:val="008105E7"/>
    <w:rsid w:val="00830AB1"/>
    <w:rsid w:val="0084469A"/>
    <w:rsid w:val="008560CF"/>
    <w:rsid w:val="00874044"/>
    <w:rsid w:val="00875011"/>
    <w:rsid w:val="00892E48"/>
    <w:rsid w:val="008A5BE7"/>
    <w:rsid w:val="008C5FD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E44"/>
    <w:rsid w:val="009746BF"/>
    <w:rsid w:val="00975C49"/>
    <w:rsid w:val="009857B2"/>
    <w:rsid w:val="009A397D"/>
    <w:rsid w:val="009A5B15"/>
    <w:rsid w:val="009C0C6C"/>
    <w:rsid w:val="009C6DDE"/>
    <w:rsid w:val="009D314C"/>
    <w:rsid w:val="009D3908"/>
    <w:rsid w:val="009E2BA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9A5"/>
    <w:rsid w:val="00B63C0E"/>
    <w:rsid w:val="00B80D0E"/>
    <w:rsid w:val="00BD06C3"/>
    <w:rsid w:val="00BF1F3F"/>
    <w:rsid w:val="00C00C2E"/>
    <w:rsid w:val="00C22538"/>
    <w:rsid w:val="00C25161"/>
    <w:rsid w:val="00C37248"/>
    <w:rsid w:val="00C4103F"/>
    <w:rsid w:val="00C456FB"/>
    <w:rsid w:val="00C57DEB"/>
    <w:rsid w:val="00C75633"/>
    <w:rsid w:val="00CA46EC"/>
    <w:rsid w:val="00CA5F28"/>
    <w:rsid w:val="00CC6896"/>
    <w:rsid w:val="00CE6400"/>
    <w:rsid w:val="00CF4A74"/>
    <w:rsid w:val="00D17E23"/>
    <w:rsid w:val="00D34D9A"/>
    <w:rsid w:val="00D409DE"/>
    <w:rsid w:val="00D42C9B"/>
    <w:rsid w:val="00D47D38"/>
    <w:rsid w:val="00D51FA5"/>
    <w:rsid w:val="00D7532C"/>
    <w:rsid w:val="00DC3F44"/>
    <w:rsid w:val="00DC77B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348"/>
    <w:rsid w:val="00E86A2B"/>
    <w:rsid w:val="00EA72B2"/>
    <w:rsid w:val="00EA74CD"/>
    <w:rsid w:val="00EB09C9"/>
    <w:rsid w:val="00EB3286"/>
    <w:rsid w:val="00EE4535"/>
    <w:rsid w:val="00EE6783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53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38D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638D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38D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638D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9CBF-3E4D-46B7-85A2-69D5CA4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EF08F796.dotm</Template>
  <TotalTime>119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Kormanek</cp:lastModifiedBy>
  <cp:revision>31</cp:revision>
  <cp:lastPrinted>2016-10-10T07:24:00Z</cp:lastPrinted>
  <dcterms:created xsi:type="dcterms:W3CDTF">2016-08-17T10:28:00Z</dcterms:created>
  <dcterms:modified xsi:type="dcterms:W3CDTF">2020-08-09T07:49:00Z</dcterms:modified>
</cp:coreProperties>
</file>