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52" w:rsidRDefault="00001052" w:rsidP="000010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OFERTY</w:t>
      </w:r>
    </w:p>
    <w:p w:rsidR="00001052" w:rsidRDefault="00001052" w:rsidP="00001052">
      <w:pPr>
        <w:jc w:val="center"/>
        <w:rPr>
          <w:b/>
          <w:sz w:val="26"/>
          <w:szCs w:val="26"/>
        </w:rPr>
      </w:pPr>
    </w:p>
    <w:p w:rsidR="00001052" w:rsidRDefault="00001052" w:rsidP="00001052">
      <w:pPr>
        <w:jc w:val="center"/>
        <w:rPr>
          <w:b/>
        </w:rPr>
      </w:pPr>
      <w:r>
        <w:rPr>
          <w:b/>
        </w:rPr>
        <w:t>na udzielanie specjalistycznych świadczeń zdrowotnych w systemie całodobowego zabezpieczenia opieki medycznej w ramach świadczeń szpitalnych oraz pełnienia dyżurów medycznych w zakresie:</w:t>
      </w:r>
    </w:p>
    <w:p w:rsidR="00001052" w:rsidRDefault="00001052" w:rsidP="00001052">
      <w:pPr>
        <w:jc w:val="center"/>
        <w:rPr>
          <w:b/>
        </w:rPr>
      </w:pPr>
    </w:p>
    <w:p w:rsidR="00001052" w:rsidRDefault="00001052" w:rsidP="00001052">
      <w:pPr>
        <w:jc w:val="center"/>
        <w:rPr>
          <w:b/>
        </w:rPr>
      </w:pPr>
      <w:r>
        <w:rPr>
          <w:b/>
        </w:rPr>
        <w:t>neonatologii i pediatrii</w:t>
      </w:r>
    </w:p>
    <w:p w:rsidR="00001052" w:rsidRDefault="00001052" w:rsidP="00001052">
      <w:pPr>
        <w:ind w:left="1080"/>
        <w:rPr>
          <w:b/>
        </w:rPr>
      </w:pPr>
    </w:p>
    <w:p w:rsidR="00001052" w:rsidRDefault="00001052" w:rsidP="000010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Oświadczenie oferenta o zapoznaniu się z treścią ogłoszenia:</w:t>
      </w:r>
      <w:r>
        <w:rPr>
          <w:b/>
          <w:bCs/>
        </w:rPr>
        <w:br/>
      </w:r>
    </w:p>
    <w:p w:rsidR="00001052" w:rsidRDefault="00001052" w:rsidP="00001052">
      <w:pPr>
        <w:ind w:firstLine="708"/>
        <w:rPr>
          <w:bCs/>
        </w:rPr>
      </w:pPr>
      <w:r>
        <w:rPr>
          <w:bCs/>
        </w:rPr>
        <w:t>Zapoznałem się z treścią ogłoszenia……………………….…….…………………….</w:t>
      </w:r>
      <w:r>
        <w:rPr>
          <w:bCs/>
        </w:rPr>
        <w:br/>
      </w:r>
    </w:p>
    <w:p w:rsidR="00001052" w:rsidRDefault="00001052" w:rsidP="00001052">
      <w:pPr>
        <w:ind w:firstLine="708"/>
        <w:rPr>
          <w:bCs/>
        </w:rPr>
      </w:pPr>
      <w:r>
        <w:rPr>
          <w:bCs/>
        </w:rPr>
        <w:t>……………………………………………….………………….……………………...</w:t>
      </w:r>
    </w:p>
    <w:p w:rsidR="00001052" w:rsidRDefault="00001052" w:rsidP="00001052"/>
    <w:p w:rsidR="00001052" w:rsidRDefault="00001052" w:rsidP="0000105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Dane oferenta:</w:t>
      </w:r>
    </w:p>
    <w:p w:rsidR="00001052" w:rsidRDefault="00001052" w:rsidP="00001052">
      <w:pPr>
        <w:tabs>
          <w:tab w:val="left" w:pos="567"/>
          <w:tab w:val="left" w:pos="709"/>
        </w:tabs>
        <w:spacing w:line="360" w:lineRule="auto"/>
        <w:ind w:left="708"/>
        <w:rPr>
          <w:bCs/>
        </w:rPr>
      </w:pPr>
      <w:r>
        <w:rPr>
          <w:bCs/>
        </w:rPr>
        <w:tab/>
        <w:t>Imię i nazwisko………………………………………………………………………….</w:t>
      </w:r>
      <w:r>
        <w:rPr>
          <w:bCs/>
        </w:rPr>
        <w:br/>
        <w:t>Adres…………………………………………………………………………………….</w:t>
      </w:r>
      <w:r>
        <w:rPr>
          <w:bCs/>
        </w:rPr>
        <w:br/>
        <w:t>Nazwa oferenta..………………………………………………………………………...</w:t>
      </w:r>
      <w:r>
        <w:rPr>
          <w:bCs/>
        </w:rPr>
        <w:br/>
        <w:t>Prawo wykowywana zawodu…………………………………………………….……..</w:t>
      </w:r>
      <w:r>
        <w:rPr>
          <w:bCs/>
        </w:rPr>
        <w:br/>
        <w:t>Numer księgi rejestrowej z Rejestru Podmiotów Wykonujących Działalność Leczniczą – (Wojewoda)…………………………………………………………………………....</w:t>
      </w:r>
      <w:r>
        <w:rPr>
          <w:bCs/>
        </w:rPr>
        <w:br/>
        <w:t>PESEL……………………..NIP………………………….REGON……………………</w:t>
      </w:r>
      <w:r>
        <w:rPr>
          <w:bCs/>
        </w:rPr>
        <w:br/>
        <w:t>Nazwa i adres podmiotu leczniczego……………………………………………………</w:t>
      </w:r>
      <w:r>
        <w:rPr>
          <w:bCs/>
        </w:rPr>
        <w:br/>
        <w:t>…………………………………………………………………………………………...</w:t>
      </w:r>
      <w:r>
        <w:rPr>
          <w:bCs/>
        </w:rPr>
        <w:br/>
        <w:t>Liczba osób udzielających świadczeń zdrowotnych w imieniu oferenta……………….</w:t>
      </w:r>
    </w:p>
    <w:p w:rsidR="00001052" w:rsidRDefault="00001052" w:rsidP="00001052">
      <w:pPr>
        <w:numPr>
          <w:ilvl w:val="0"/>
          <w:numId w:val="1"/>
        </w:numPr>
        <w:spacing w:line="360" w:lineRule="auto"/>
        <w:rPr>
          <w:bCs/>
        </w:rPr>
      </w:pPr>
      <w:r>
        <w:rPr>
          <w:b/>
        </w:rPr>
        <w:t xml:space="preserve">Kwalifikacje zawodowe </w:t>
      </w:r>
      <w:r>
        <w:t>(posiadane specjalizacje, kursy, uprawnienia, certyfikaty) ………………………………………………………………………………………………………….</w:t>
      </w:r>
      <w:r>
        <w:rPr>
          <w:bCs/>
        </w:rPr>
        <w:t>………………………………………………………...……...</w:t>
      </w:r>
    </w:p>
    <w:p w:rsidR="00001052" w:rsidRDefault="00001052" w:rsidP="00001052">
      <w:pPr>
        <w:numPr>
          <w:ilvl w:val="0"/>
          <w:numId w:val="1"/>
        </w:numPr>
        <w:spacing w:line="360" w:lineRule="auto"/>
        <w:rPr>
          <w:bCs/>
        </w:rPr>
      </w:pPr>
      <w:r>
        <w:rPr>
          <w:b/>
          <w:bCs/>
        </w:rPr>
        <w:t>Telefon kontaktowy</w:t>
      </w:r>
      <w:r>
        <w:rPr>
          <w:bCs/>
        </w:rPr>
        <w:t>…………………………………………………………………….</w:t>
      </w:r>
    </w:p>
    <w:p w:rsidR="00001052" w:rsidRDefault="00001052" w:rsidP="00001052">
      <w:pPr>
        <w:numPr>
          <w:ilvl w:val="0"/>
          <w:numId w:val="1"/>
        </w:numPr>
        <w:spacing w:line="360" w:lineRule="auto"/>
        <w:rPr>
          <w:bCs/>
        </w:rPr>
      </w:pPr>
      <w:r>
        <w:rPr>
          <w:b/>
          <w:bCs/>
        </w:rPr>
        <w:t>E-mail</w:t>
      </w:r>
      <w:r>
        <w:rPr>
          <w:bCs/>
        </w:rPr>
        <w:t>…….…………………………………………………………………………...</w:t>
      </w:r>
    </w:p>
    <w:p w:rsidR="00001052" w:rsidRDefault="00001052" w:rsidP="00001052">
      <w:pPr>
        <w:jc w:val="center"/>
        <w:rPr>
          <w:b/>
          <w:sz w:val="20"/>
          <w:szCs w:val="20"/>
        </w:rPr>
      </w:pPr>
    </w:p>
    <w:p w:rsidR="00001052" w:rsidRDefault="00001052" w:rsidP="00001052">
      <w:pPr>
        <w:jc w:val="center"/>
        <w:rPr>
          <w:b/>
          <w:sz w:val="20"/>
          <w:szCs w:val="20"/>
        </w:rPr>
      </w:pPr>
    </w:p>
    <w:p w:rsidR="00001052" w:rsidRDefault="00001052" w:rsidP="00001052">
      <w:pPr>
        <w:jc w:val="center"/>
        <w:rPr>
          <w:b/>
          <w:sz w:val="20"/>
          <w:szCs w:val="20"/>
        </w:rPr>
      </w:pPr>
    </w:p>
    <w:p w:rsidR="00001052" w:rsidRDefault="00001052" w:rsidP="00001052">
      <w:pPr>
        <w:jc w:val="center"/>
        <w:rPr>
          <w:b/>
          <w:sz w:val="20"/>
          <w:szCs w:val="20"/>
        </w:rPr>
      </w:pPr>
    </w:p>
    <w:p w:rsidR="00001052" w:rsidRDefault="00001052" w:rsidP="00001052">
      <w:pPr>
        <w:jc w:val="center"/>
        <w:rPr>
          <w:b/>
          <w:sz w:val="20"/>
          <w:szCs w:val="20"/>
        </w:rPr>
      </w:pPr>
    </w:p>
    <w:p w:rsidR="00001052" w:rsidRDefault="00001052" w:rsidP="000010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Wyrażam zgodę na przetwarzanie moich danych osobowych zawartych w formularzu ofertowym niezbędnych do realizacji umowy o świadczenie usług medycznych, zgodnie z Rozporządzeniem Parlamentu Europejskiego </w:t>
      </w:r>
    </w:p>
    <w:p w:rsidR="00001052" w:rsidRDefault="00001052" w:rsidP="000010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Rady (UE) 2016/679 z dnia 27 kwietnia 2016 r., w sprawie ochrony osób fizycznych w związku z przetwarzaniem danych osobowych i w sprawie swobodnego przepływu takich danych oraz uchylenia dyrektywy 95/46/WE (RODO) oraz w zgodzie z ustawą z dnia 10 maja 2018 r., o ochronie danych osobowych.</w:t>
      </w:r>
    </w:p>
    <w:p w:rsidR="00001052" w:rsidRDefault="00001052" w:rsidP="00001052">
      <w:pPr>
        <w:ind w:left="851"/>
        <w:jc w:val="both"/>
        <w:rPr>
          <w:i/>
          <w:sz w:val="20"/>
          <w:szCs w:val="20"/>
        </w:rPr>
      </w:pPr>
    </w:p>
    <w:p w:rsidR="00001052" w:rsidRDefault="00001052" w:rsidP="00001052">
      <w:pPr>
        <w:ind w:left="4956"/>
        <w:rPr>
          <w:b/>
          <w:sz w:val="20"/>
          <w:szCs w:val="20"/>
        </w:rPr>
      </w:pPr>
    </w:p>
    <w:p w:rsidR="00001052" w:rsidRDefault="00001052" w:rsidP="00001052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………………………………………...</w:t>
      </w:r>
    </w:p>
    <w:p w:rsidR="00001052" w:rsidRDefault="00001052" w:rsidP="00001052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Podpis i pieczątka firmowa Oferenta</w:t>
      </w:r>
    </w:p>
    <w:p w:rsidR="00001052" w:rsidRDefault="00001052" w:rsidP="00001052">
      <w:pPr>
        <w:jc w:val="center"/>
        <w:rPr>
          <w:b/>
        </w:rPr>
      </w:pPr>
    </w:p>
    <w:p w:rsidR="00001052" w:rsidRDefault="00001052" w:rsidP="00001052">
      <w:pPr>
        <w:rPr>
          <w:b/>
        </w:rPr>
      </w:pPr>
    </w:p>
    <w:p w:rsidR="00001052" w:rsidRDefault="00001052" w:rsidP="00001052">
      <w:pPr>
        <w:jc w:val="center"/>
        <w:rPr>
          <w:b/>
        </w:rPr>
      </w:pPr>
    </w:p>
    <w:p w:rsidR="00001052" w:rsidRDefault="00001052" w:rsidP="00001052">
      <w:pPr>
        <w:jc w:val="center"/>
        <w:rPr>
          <w:b/>
        </w:rPr>
      </w:pPr>
      <w:r>
        <w:rPr>
          <w:b/>
        </w:rPr>
        <w:lastRenderedPageBreak/>
        <w:t>OŚWIADCZENIE OFERENTA</w:t>
      </w:r>
    </w:p>
    <w:p w:rsidR="00001052" w:rsidRDefault="00001052" w:rsidP="00001052">
      <w:pPr>
        <w:jc w:val="center"/>
        <w:rPr>
          <w:b/>
        </w:rPr>
      </w:pPr>
    </w:p>
    <w:p w:rsidR="00001052" w:rsidRDefault="00001052" w:rsidP="00001052">
      <w:pPr>
        <w:rPr>
          <w:b/>
        </w:rPr>
      </w:pPr>
      <w:r>
        <w:rPr>
          <w:b/>
        </w:rPr>
        <w:t>OFERENT OŚWIADCZA, IŻ: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Zapoznał się z treścią ogłoszenia o konkursie, szczegółowymi warunkami konkursu ofert oraz projektem umowy i nie zgłasza zastrzeżeń.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Świadczeń zdrowotnych  objętych konkursem udzielać będzie w siedzibie Klinicznego Centrum Ginekologii, Położnictwa i Neonatologii w Opolu oraz przy użyciu sprzętu należącego do Udzielającego zamówienia, na warunkach określonych w projekcie Umowy.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Prowadzi praktykę lekarską w dziedzinie ………………………………………………</w:t>
      </w:r>
    </w:p>
    <w:p w:rsidR="00001052" w:rsidRDefault="00001052" w:rsidP="00001052">
      <w:pPr>
        <w:ind w:left="720"/>
        <w:jc w:val="both"/>
      </w:pPr>
      <w:r>
        <w:t>zarejestrowaną w Rejestrze Podmiotów Wykonujących Działalność Leczniczą pod numerem……………………………………………………………………………….</w:t>
      </w:r>
    </w:p>
    <w:p w:rsidR="00001052" w:rsidRDefault="00001052" w:rsidP="00001052">
      <w:pPr>
        <w:ind w:left="720"/>
        <w:jc w:val="both"/>
      </w:pPr>
      <w:r>
        <w:t>oraz w Centralnej Ewidencji i Informacji o Działalności Gospodarczej  (CEIDG).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 xml:space="preserve">Świadczeń zdrowotnych udzielać będzie osobiście. W przypadku niemożności udzielania świadczeń osobiście zobowiązuje się do natychmiastowego poinformowania lekarza kierującego lub osobę zastępującą lekarza kierującego oddziałem. 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Posiada aktualne ubezpieczenie od odpowiedzialności cywilnej (OC) na co najmniej minimalną kwotę określoną stosownymi przepisami i zobowiązuje się do przedłożenia kopii polisy OC nie później niż w dniu podpisania umowy , a także gwarantuje utrzymanie jej ważności przez cały okres obowiązywania umowy.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Posiada aktualne zaświadczenie lekarskie o braku przeciwskazań do wykonywania świadczeń zdrowotnych.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Zobowiązuje się dobrowolnie do wykonywania na rzecz Klinicznego Centrum świadczeń zdrowotnych w podstawowej ordynacji w wymiarze około…… godzin oraz w ramach pełnionych dyżurów około…….godzin miesięcznie.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Proponuje następujące warunki wynagrodzenia:</w:t>
      </w:r>
    </w:p>
    <w:p w:rsidR="00001052" w:rsidRDefault="00001052" w:rsidP="00001052">
      <w:pPr>
        <w:numPr>
          <w:ilvl w:val="0"/>
          <w:numId w:val="3"/>
        </w:numPr>
        <w:jc w:val="both"/>
      </w:pPr>
      <w:r>
        <w:t>stawka godzinowa – za godzinę udzielania świadczeń w ordynacji podstawowej ( tj. od godz. 7:00 do 14:35 w dni powszednie od poniedziałku do piątku) w wysokości……………………………………………………….zł</w:t>
      </w:r>
    </w:p>
    <w:p w:rsidR="00001052" w:rsidRDefault="00001052" w:rsidP="00001052">
      <w:pPr>
        <w:ind w:left="1440"/>
        <w:jc w:val="both"/>
      </w:pPr>
      <w:r>
        <w:t>(słownie: …………………………………………………………………….)</w:t>
      </w:r>
    </w:p>
    <w:p w:rsidR="00001052" w:rsidRDefault="00001052" w:rsidP="00001052">
      <w:pPr>
        <w:numPr>
          <w:ilvl w:val="0"/>
          <w:numId w:val="3"/>
        </w:numPr>
        <w:jc w:val="both"/>
      </w:pPr>
      <w:r>
        <w:t>stawka godzinowa – za godzinę dyżuru poza godzinami podstawowej ordynacji ( tj. od godz. 14:35 do 7:00 w dni powszednie od poniedziałku do piątku) w wysokości…………………………………………………………..zł</w:t>
      </w:r>
    </w:p>
    <w:p w:rsidR="00001052" w:rsidRDefault="00001052" w:rsidP="00001052">
      <w:pPr>
        <w:ind w:left="1440"/>
        <w:jc w:val="both"/>
      </w:pPr>
      <w:r>
        <w:t>(słownie: ………………………………………………………….………….)</w:t>
      </w:r>
    </w:p>
    <w:p w:rsidR="00001052" w:rsidRDefault="00001052" w:rsidP="00001052">
      <w:pPr>
        <w:numPr>
          <w:ilvl w:val="0"/>
          <w:numId w:val="3"/>
        </w:numPr>
        <w:jc w:val="both"/>
      </w:pPr>
      <w:r>
        <w:t>stawka godzinowa  - za godzinę dyżuru w sobotę, niedzielę i świata od godz. 7:00 do 7:00 w wysokości ……………………………….…………………...zł</w:t>
      </w:r>
    </w:p>
    <w:p w:rsidR="00001052" w:rsidRDefault="00001052" w:rsidP="00001052">
      <w:pPr>
        <w:ind w:left="1440"/>
        <w:jc w:val="both"/>
      </w:pPr>
      <w:r>
        <w:t>(słownie: ………………………………………………………….………….)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Posiada następujące dodatkowe uprawnienia i /lub umiejętności (np. poświadczające umiejętności wykonywania USG itp.): dokumenty poświadczające w załączeniu:     …………………………………………………………………………………………...</w:t>
      </w:r>
    </w:p>
    <w:p w:rsidR="00001052" w:rsidRDefault="00001052" w:rsidP="00001052">
      <w:pPr>
        <w:ind w:left="720"/>
        <w:jc w:val="both"/>
      </w:pPr>
      <w:r>
        <w:t>…………………………………………………………………………………………...</w:t>
      </w:r>
    </w:p>
    <w:p w:rsidR="00001052" w:rsidRDefault="00001052" w:rsidP="00001052">
      <w:pPr>
        <w:ind w:left="720"/>
        <w:jc w:val="both"/>
      </w:pPr>
      <w:r>
        <w:t>……………………………………………………………………………………….......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Wyraża zgodę na elektroniczny system ewidencji czasu świadczenia usług,  w tym przy pomocy czytnika karty magnetycznej systemu przyjętego u Udzielającego zamówienia.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Posiada rachunek bankowy do rozliczeń w ramach prowadzonej działalności gospodarczej o numerze:………………………………………………………………...</w:t>
      </w:r>
    </w:p>
    <w:p w:rsidR="00001052" w:rsidRDefault="00001052" w:rsidP="00001052">
      <w:pPr>
        <w:ind w:left="720"/>
        <w:jc w:val="both"/>
      </w:pPr>
      <w:r>
        <w:t>i zobowiązuje się powiadomić pisemnie Udzielającego zamówienia o jego zmianie.</w:t>
      </w:r>
    </w:p>
    <w:p w:rsidR="00001052" w:rsidRDefault="00001052" w:rsidP="00001052">
      <w:pPr>
        <w:numPr>
          <w:ilvl w:val="0"/>
          <w:numId w:val="2"/>
        </w:numPr>
        <w:jc w:val="both"/>
      </w:pPr>
      <w:r>
        <w:t>Wyraża zgodę na przetwarzanie danych osobowych dla celów postępowania konkursowego.</w:t>
      </w:r>
    </w:p>
    <w:p w:rsidR="00001052" w:rsidRDefault="00001052" w:rsidP="00001052">
      <w:pPr>
        <w:ind w:left="5664"/>
        <w:jc w:val="both"/>
      </w:pPr>
      <w:r>
        <w:t>……………………………………</w:t>
      </w:r>
    </w:p>
    <w:p w:rsidR="00001052" w:rsidRPr="00001052" w:rsidRDefault="00001052" w:rsidP="00001052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Podpis i pieczątka firmowa Oferenta</w:t>
      </w:r>
      <w:bookmarkStart w:id="0" w:name="_GoBack"/>
      <w:bookmarkEnd w:id="0"/>
    </w:p>
    <w:p w:rsidR="00001052" w:rsidRDefault="00001052" w:rsidP="00001052">
      <w:pPr>
        <w:jc w:val="both"/>
        <w:rPr>
          <w:b/>
        </w:rPr>
      </w:pPr>
      <w:r>
        <w:rPr>
          <w:b/>
        </w:rPr>
        <w:lastRenderedPageBreak/>
        <w:t>ZAŁĄCZNIKI:</w:t>
      </w:r>
    </w:p>
    <w:p w:rsidR="00001052" w:rsidRDefault="00001052" w:rsidP="00001052">
      <w:pPr>
        <w:jc w:val="both"/>
        <w:rPr>
          <w:b/>
        </w:rPr>
      </w:pPr>
    </w:p>
    <w:p w:rsidR="00001052" w:rsidRDefault="00001052" w:rsidP="0000105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Wydruk z Rejestru Podmiotów Wykonujących działalność leczniczą,</w:t>
      </w:r>
    </w:p>
    <w:p w:rsidR="00001052" w:rsidRDefault="00001052" w:rsidP="00001052">
      <w:pPr>
        <w:numPr>
          <w:ilvl w:val="0"/>
          <w:numId w:val="4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Wydruk z Centralnej Ewidencji i Informacji o Działalności Gospodarczej, </w:t>
      </w:r>
    </w:p>
    <w:p w:rsidR="00001052" w:rsidRDefault="00001052" w:rsidP="00001052">
      <w:pPr>
        <w:pStyle w:val="Tytu"/>
        <w:jc w:val="left"/>
        <w:rPr>
          <w:sz w:val="20"/>
          <w:szCs w:val="20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01052" w:rsidRDefault="00001052" w:rsidP="00001052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 xml:space="preserve">   </w:t>
      </w:r>
    </w:p>
    <w:p w:rsidR="001D780C" w:rsidRDefault="001D780C"/>
    <w:sectPr w:rsidR="001D780C" w:rsidSect="000010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10D"/>
    <w:multiLevelType w:val="hybridMultilevel"/>
    <w:tmpl w:val="4C389862"/>
    <w:lvl w:ilvl="0" w:tplc="6338BF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015"/>
    <w:multiLevelType w:val="hybridMultilevel"/>
    <w:tmpl w:val="4B426FC2"/>
    <w:lvl w:ilvl="0" w:tplc="FCAACA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779C"/>
    <w:multiLevelType w:val="hybridMultilevel"/>
    <w:tmpl w:val="301A9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7127E5"/>
    <w:multiLevelType w:val="hybridMultilevel"/>
    <w:tmpl w:val="9AFE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8"/>
    <w:rsid w:val="00001052"/>
    <w:rsid w:val="001D780C"/>
    <w:rsid w:val="009D6998"/>
    <w:rsid w:val="00C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105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010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105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010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44637FB2.dotm</Template>
  <TotalTime>1</TotalTime>
  <Pages>3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dc:description/>
  <cp:lastModifiedBy>Marta Kowalczyk</cp:lastModifiedBy>
  <cp:revision>2</cp:revision>
  <dcterms:created xsi:type="dcterms:W3CDTF">2020-12-22T11:09:00Z</dcterms:created>
  <dcterms:modified xsi:type="dcterms:W3CDTF">2020-12-22T11:10:00Z</dcterms:modified>
</cp:coreProperties>
</file>