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42" w:rsidRPr="005B1AC7" w:rsidRDefault="00236750" w:rsidP="00236750">
      <w:pPr>
        <w:jc w:val="center"/>
        <w:rPr>
          <w:b/>
          <w:szCs w:val="22"/>
        </w:rPr>
      </w:pPr>
      <w:r w:rsidRPr="005B1AC7">
        <w:rPr>
          <w:b/>
          <w:szCs w:val="22"/>
        </w:rPr>
        <w:t>Upoważnienie do wydania dokumentacji</w:t>
      </w:r>
    </w:p>
    <w:p w:rsidR="00236750" w:rsidRDefault="00236750" w:rsidP="00236750">
      <w:pPr>
        <w:jc w:val="right"/>
      </w:pPr>
      <w:r>
        <w:t>Opole, dnia …………………………………….</w:t>
      </w:r>
    </w:p>
    <w:p w:rsidR="00236750" w:rsidRDefault="00236750" w:rsidP="00236750">
      <w:r>
        <w:t>Dane upoważniającego (Pacjent/przedstawiciel ustawowy pacjenta*):</w:t>
      </w:r>
    </w:p>
    <w:p w:rsidR="00236750" w:rsidRPr="00236750" w:rsidRDefault="00236750" w:rsidP="00236750">
      <w:pPr>
        <w:rPr>
          <w:sz w:val="18"/>
          <w:szCs w:val="18"/>
        </w:rPr>
      </w:pPr>
      <w:r w:rsidRPr="0023675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……………………………………..</w:t>
      </w:r>
      <w:r w:rsidRPr="005B1AC7">
        <w:rPr>
          <w:szCs w:val="18"/>
        </w:rPr>
        <w:t>(imię i nazwisko)</w:t>
      </w:r>
      <w:r w:rsidRPr="005B1AC7">
        <w:rPr>
          <w:szCs w:val="18"/>
        </w:rPr>
        <w:tab/>
      </w:r>
      <w:r w:rsidRPr="005B1AC7">
        <w:rPr>
          <w:szCs w:val="18"/>
        </w:rPr>
        <w:tab/>
      </w:r>
      <w:r w:rsidRPr="005B1AC7">
        <w:rPr>
          <w:szCs w:val="18"/>
        </w:rPr>
        <w:tab/>
      </w:r>
      <w:r w:rsidRPr="005B1AC7">
        <w:rPr>
          <w:szCs w:val="18"/>
        </w:rPr>
        <w:tab/>
      </w:r>
      <w:r w:rsidRPr="005B1AC7">
        <w:rPr>
          <w:szCs w:val="18"/>
        </w:rPr>
        <w:tab/>
      </w:r>
      <w:r w:rsidRPr="005B1AC7">
        <w:rPr>
          <w:szCs w:val="18"/>
        </w:rPr>
        <w:tab/>
      </w:r>
      <w:r w:rsidRPr="005B1AC7">
        <w:rPr>
          <w:szCs w:val="18"/>
        </w:rPr>
        <w:tab/>
      </w:r>
      <w:r w:rsidRPr="005B1AC7">
        <w:rPr>
          <w:szCs w:val="18"/>
        </w:rPr>
        <w:tab/>
        <w:t>(PESEL)</w:t>
      </w:r>
    </w:p>
    <w:p w:rsidR="00236750" w:rsidRPr="005B1AC7" w:rsidRDefault="00236750" w:rsidP="00236750">
      <w:pPr>
        <w:rPr>
          <w:szCs w:val="18"/>
        </w:rPr>
      </w:pPr>
      <w:r w:rsidRPr="0023675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……………………………………..</w:t>
      </w:r>
      <w:r w:rsidRPr="00236750">
        <w:rPr>
          <w:sz w:val="18"/>
          <w:szCs w:val="18"/>
        </w:rPr>
        <w:t>…</w:t>
      </w:r>
      <w:r w:rsidRPr="005B1AC7">
        <w:rPr>
          <w:szCs w:val="18"/>
        </w:rPr>
        <w:t>(adres zamieszkania)</w:t>
      </w:r>
    </w:p>
    <w:p w:rsidR="00236750" w:rsidRDefault="00236750" w:rsidP="00236750">
      <w:r w:rsidRPr="00236750">
        <w:rPr>
          <w:b/>
        </w:rPr>
        <w:t>Oświadczenie upoważniającego</w:t>
      </w:r>
      <w:r w:rsidR="002F19DD">
        <w:t xml:space="preserve"> (j</w:t>
      </w:r>
      <w:bookmarkStart w:id="0" w:name="_GoBack"/>
      <w:bookmarkEnd w:id="0"/>
      <w:r>
        <w:t>w.)</w:t>
      </w:r>
    </w:p>
    <w:p w:rsidR="00236750" w:rsidRDefault="00236750" w:rsidP="00236750">
      <w:r>
        <w:t xml:space="preserve">Upoważniam Pana/Panią </w:t>
      </w:r>
    </w:p>
    <w:p w:rsidR="00236750" w:rsidRPr="00F020CE" w:rsidRDefault="00236750" w:rsidP="00236750">
      <w:pPr>
        <w:rPr>
          <w:sz w:val="18"/>
          <w:szCs w:val="18"/>
        </w:rPr>
      </w:pPr>
      <w:r w:rsidRPr="00F020C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F020CE">
        <w:rPr>
          <w:sz w:val="18"/>
          <w:szCs w:val="18"/>
        </w:rPr>
        <w:t>……………………………………..</w:t>
      </w:r>
      <w:r w:rsidRPr="00F020CE">
        <w:rPr>
          <w:sz w:val="18"/>
          <w:szCs w:val="18"/>
        </w:rPr>
        <w:t>…</w:t>
      </w:r>
      <w:r w:rsidRPr="005B1AC7">
        <w:rPr>
          <w:szCs w:val="18"/>
        </w:rPr>
        <w:t>(imię i nazwisko)</w:t>
      </w:r>
    </w:p>
    <w:p w:rsidR="00236750" w:rsidRPr="005B1AC7" w:rsidRDefault="00236750" w:rsidP="00236750">
      <w:pPr>
        <w:rPr>
          <w:szCs w:val="18"/>
        </w:rPr>
      </w:pPr>
      <w:r w:rsidRPr="00F020C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F020CE">
        <w:rPr>
          <w:sz w:val="18"/>
          <w:szCs w:val="18"/>
        </w:rPr>
        <w:t>……………………………………..</w:t>
      </w:r>
      <w:r w:rsidRPr="00F020CE">
        <w:rPr>
          <w:sz w:val="18"/>
          <w:szCs w:val="18"/>
        </w:rPr>
        <w:t>…</w:t>
      </w:r>
      <w:r w:rsidRPr="005B1AC7">
        <w:rPr>
          <w:szCs w:val="18"/>
        </w:rPr>
        <w:t>(adres zamieszkania)</w:t>
      </w:r>
    </w:p>
    <w:p w:rsidR="00236750" w:rsidRDefault="00236750" w:rsidP="00236750">
      <w:r>
        <w:t>legitymującego/ej się dokumentem toż</w:t>
      </w:r>
      <w:r w:rsidR="002F19DD">
        <w:t xml:space="preserve">samości </w:t>
      </w:r>
      <w:r>
        <w:t>nr……………</w:t>
      </w:r>
      <w:r w:rsidR="002F19DD">
        <w:t>……………………………………………………………………………</w:t>
      </w:r>
    </w:p>
    <w:p w:rsidR="00236750" w:rsidRDefault="00236750" w:rsidP="00236750">
      <w:r w:rsidRPr="00F020CE">
        <w:rPr>
          <w:b/>
        </w:rPr>
        <w:t>do odbioru dokumentacji medycznej pacjenta</w:t>
      </w:r>
      <w:r>
        <w:t xml:space="preserve"> (dane pacjenta)</w:t>
      </w:r>
    </w:p>
    <w:p w:rsidR="00236750" w:rsidRPr="005B1AC7" w:rsidRDefault="00236750" w:rsidP="00236750">
      <w:pPr>
        <w:rPr>
          <w:szCs w:val="18"/>
        </w:rPr>
      </w:pPr>
      <w:r w:rsidRPr="00F020C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F020CE">
        <w:rPr>
          <w:sz w:val="18"/>
          <w:szCs w:val="18"/>
        </w:rPr>
        <w:t>……………………………………..</w:t>
      </w:r>
      <w:r w:rsidRPr="00F020CE">
        <w:rPr>
          <w:sz w:val="18"/>
          <w:szCs w:val="18"/>
        </w:rPr>
        <w:t>…</w:t>
      </w:r>
      <w:r w:rsidRPr="005B1AC7">
        <w:rPr>
          <w:szCs w:val="18"/>
        </w:rPr>
        <w:t>(imię i nazwisko, PESEL pacjenta)</w:t>
      </w:r>
    </w:p>
    <w:p w:rsidR="00236750" w:rsidRDefault="006378F3" w:rsidP="00F020CE">
      <w:pPr>
        <w:spacing w:after="0"/>
        <w:jc w:val="right"/>
      </w:pPr>
      <w:r>
        <w:t>……..</w:t>
      </w:r>
      <w:r w:rsidR="00236750">
        <w:t>……………</w:t>
      </w:r>
      <w:r w:rsidR="00F020CE">
        <w:t>..</w:t>
      </w:r>
      <w:r w:rsidR="00236750">
        <w:t>……</w:t>
      </w:r>
      <w:r w:rsidR="00F020CE">
        <w:t>.</w:t>
      </w:r>
      <w:r w:rsidR="00236750">
        <w:t>………………………..</w:t>
      </w:r>
    </w:p>
    <w:p w:rsidR="00236750" w:rsidRDefault="00236750" w:rsidP="00F020CE">
      <w:pPr>
        <w:spacing w:after="0"/>
        <w:jc w:val="right"/>
        <w:rPr>
          <w:sz w:val="18"/>
          <w:szCs w:val="18"/>
        </w:rPr>
      </w:pPr>
      <w:r>
        <w:tab/>
      </w:r>
      <w:r w:rsidRPr="005B1AC7">
        <w:rPr>
          <w:szCs w:val="18"/>
        </w:rPr>
        <w:t>(data i podpis osoby upoważniającej)</w:t>
      </w:r>
    </w:p>
    <w:p w:rsidR="00394BA1" w:rsidRDefault="00394BA1" w:rsidP="00F020CE">
      <w:pPr>
        <w:spacing w:after="0"/>
        <w:jc w:val="right"/>
        <w:rPr>
          <w:sz w:val="18"/>
          <w:szCs w:val="18"/>
        </w:rPr>
      </w:pPr>
    </w:p>
    <w:p w:rsidR="00394BA1" w:rsidRPr="005B1AC7" w:rsidRDefault="005B1AC7" w:rsidP="00394BA1">
      <w:pPr>
        <w:spacing w:after="0"/>
        <w:jc w:val="left"/>
        <w:rPr>
          <w:sz w:val="28"/>
        </w:rPr>
      </w:pPr>
      <w:r w:rsidRPr="005B1AC7">
        <w:rPr>
          <w:szCs w:val="18"/>
        </w:rPr>
        <w:t>*Niepotrzebne skreś</w:t>
      </w:r>
      <w:r w:rsidR="00394BA1" w:rsidRPr="005B1AC7">
        <w:rPr>
          <w:szCs w:val="18"/>
        </w:rPr>
        <w:t>lić</w:t>
      </w:r>
    </w:p>
    <w:sectPr w:rsidR="00394BA1" w:rsidRPr="005B1AC7" w:rsidSect="00C50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50" w:rsidRDefault="00236750" w:rsidP="00232C0E">
      <w:r>
        <w:separator/>
      </w:r>
    </w:p>
  </w:endnote>
  <w:endnote w:type="continuationSeparator" w:id="0">
    <w:p w:rsidR="00236750" w:rsidRDefault="00236750" w:rsidP="002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F3" w:rsidRDefault="00637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F3" w:rsidRDefault="006378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50" w:rsidRPr="00D42460" w:rsidRDefault="00236750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90E631" wp14:editId="2ADBAAF6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750" w:rsidRPr="00DA26FF" w:rsidRDefault="00236750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5454 54 01 lub 531 069 634</w:t>
                          </w:r>
                        </w:p>
                        <w:p w:rsidR="00236750" w:rsidRPr="00DA26FF" w:rsidRDefault="00236750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43 61 06  lub wew. 444</w:t>
                          </w:r>
                        </w:p>
                        <w:p w:rsidR="00236750" w:rsidRPr="00DA26FF" w:rsidRDefault="002F19DD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="00236750"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="00236750"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236750" w:rsidRPr="00DA26FF" w:rsidRDefault="00236750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90E6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ntrum: telefon, fax, adres strony internetowej, e-mail" style="position:absolute;left:0;text-align:left;margin-left:320.55pt;margin-top:9pt;width:186.95pt;height:77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" filled="f" stroked="f">
              <v:textbox>
                <w:txbxContent>
                  <w:p w:rsidR="00236750" w:rsidRPr="00DA26FF" w:rsidRDefault="00236750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5454 54 01 lub 531 069 634</w:t>
                    </w:r>
                  </w:p>
                  <w:p w:rsidR="00236750" w:rsidRPr="00DA26FF" w:rsidRDefault="00236750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43 61 06  lub wew. 444</w:t>
                    </w:r>
                  </w:p>
                  <w:p w:rsidR="00236750" w:rsidRPr="00DA26FF" w:rsidRDefault="00236750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236750" w:rsidRPr="00DA26FF" w:rsidRDefault="00236750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3A6BF2" wp14:editId="044BEED2">
              <wp:simplePos x="0" y="0"/>
              <wp:positionH relativeFrom="column">
                <wp:posOffset>2251710</wp:posOffset>
              </wp:positionH>
              <wp:positionV relativeFrom="paragraph">
                <wp:posOffset>104775</wp:posOffset>
              </wp:positionV>
              <wp:extent cx="1581150" cy="990600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750" w:rsidRPr="00DA26FF" w:rsidRDefault="00236750" w:rsidP="00DA26FF">
                          <w:pPr>
                            <w:pStyle w:val="Stopka"/>
                            <w:spacing w:after="0" w:line="276" w:lineRule="auto"/>
                            <w:rPr>
                              <w:rFonts w:cs="Calibri"/>
                              <w:sz w:val="20"/>
                              <w:szCs w:val="22"/>
                            </w:rPr>
                          </w:pPr>
                          <w:r w:rsidRPr="00DA26FF">
                            <w:rPr>
                              <w:rFonts w:cs="Calibri"/>
                              <w:sz w:val="20"/>
                              <w:szCs w:val="22"/>
                            </w:rPr>
                            <w:t>ul. W. Reymonta 8</w:t>
                          </w:r>
                        </w:p>
                        <w:p w:rsidR="00236750" w:rsidRPr="00DA26FF" w:rsidRDefault="00236750" w:rsidP="00DA26FF">
                          <w:pPr>
                            <w:pStyle w:val="Stopka"/>
                            <w:spacing w:after="0" w:line="276" w:lineRule="auto"/>
                            <w:rPr>
                              <w:rFonts w:cs="Calibri"/>
                              <w:sz w:val="20"/>
                              <w:szCs w:val="22"/>
                            </w:rPr>
                          </w:pPr>
                          <w:r w:rsidRPr="00DA26FF">
                            <w:rPr>
                              <w:rFonts w:cs="Calibri"/>
                              <w:sz w:val="20"/>
                              <w:szCs w:val="22"/>
                            </w:rPr>
                            <w:t xml:space="preserve">45-066 OPOLE </w:t>
                          </w:r>
                        </w:p>
                        <w:p w:rsidR="00236750" w:rsidRPr="00DA26FF" w:rsidRDefault="00236750" w:rsidP="00DA26FF">
                          <w:pPr>
                            <w:pStyle w:val="Stopka"/>
                            <w:spacing w:after="0" w:line="276" w:lineRule="auto"/>
                            <w:rPr>
                              <w:rFonts w:cs="Calibri"/>
                              <w:sz w:val="20"/>
                              <w:szCs w:val="22"/>
                            </w:rPr>
                          </w:pPr>
                          <w:r w:rsidRPr="00DA26FF">
                            <w:rPr>
                              <w:rFonts w:cs="Calibri"/>
                              <w:sz w:val="20"/>
                              <w:szCs w:val="22"/>
                            </w:rPr>
                            <w:t xml:space="preserve">NIP: 754-24-80-425 </w:t>
                          </w:r>
                        </w:p>
                        <w:p w:rsidR="00236750" w:rsidRPr="00DA26FF" w:rsidRDefault="00236750" w:rsidP="00DA26FF">
                          <w:pPr>
                            <w:pStyle w:val="Stopka"/>
                            <w:spacing w:after="0" w:line="276" w:lineRule="auto"/>
                            <w:rPr>
                              <w:rFonts w:cs="Calibri"/>
                              <w:sz w:val="20"/>
                              <w:szCs w:val="22"/>
                            </w:rPr>
                          </w:pPr>
                          <w:r w:rsidRPr="00DA26FF">
                            <w:rPr>
                              <w:rFonts w:cs="Calibri"/>
                              <w:sz w:val="20"/>
                              <w:szCs w:val="22"/>
                            </w:rPr>
                            <w:t>REGON: 000640136</w:t>
                          </w:r>
                        </w:p>
                        <w:p w:rsidR="00236750" w:rsidRPr="00DA26FF" w:rsidRDefault="00236750" w:rsidP="00DA26FF">
                          <w:pPr>
                            <w:spacing w:after="0"/>
                            <w:rPr>
                              <w:rFonts w:cs="Calibri"/>
                            </w:rPr>
                          </w:pPr>
                          <w:r w:rsidRPr="00DA26FF">
                            <w:rPr>
                              <w:rFonts w:cs="Calibri"/>
                              <w:sz w:val="20"/>
                              <w:szCs w:val="22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3A6BF2" id="_x0000_s1027" type="#_x0000_t202" alt="dane Klinicznego Cetrum: adres, NIP, Regon, BDO" style="position:absolute;left:0;text-align:left;margin-left:177.3pt;margin-top:8.25pt;width:124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" filled="f" stroked="f">
              <v:textbox>
                <w:txbxContent>
                  <w:p w:rsidR="00236750" w:rsidRPr="00DA26FF" w:rsidRDefault="00236750" w:rsidP="00DA26FF">
                    <w:pPr>
                      <w:pStyle w:val="Stopka"/>
                      <w:spacing w:after="0" w:line="276" w:lineRule="auto"/>
                      <w:rPr>
                        <w:rFonts w:cs="Calibri"/>
                        <w:sz w:val="20"/>
                        <w:szCs w:val="22"/>
                      </w:rPr>
                    </w:pPr>
                    <w:r w:rsidRPr="00DA26FF">
                      <w:rPr>
                        <w:rFonts w:cs="Calibri"/>
                        <w:sz w:val="20"/>
                        <w:szCs w:val="22"/>
                      </w:rPr>
                      <w:t>ul. W. Reymonta 8</w:t>
                    </w:r>
                  </w:p>
                  <w:p w:rsidR="00236750" w:rsidRPr="00DA26FF" w:rsidRDefault="00236750" w:rsidP="00DA26FF">
                    <w:pPr>
                      <w:pStyle w:val="Stopka"/>
                      <w:spacing w:after="0" w:line="276" w:lineRule="auto"/>
                      <w:rPr>
                        <w:rFonts w:cs="Calibri"/>
                        <w:sz w:val="20"/>
                        <w:szCs w:val="22"/>
                      </w:rPr>
                    </w:pPr>
                    <w:r w:rsidRPr="00DA26FF">
                      <w:rPr>
                        <w:rFonts w:cs="Calibri"/>
                        <w:sz w:val="20"/>
                        <w:szCs w:val="22"/>
                      </w:rPr>
                      <w:t xml:space="preserve">45-066 OPOLE </w:t>
                    </w:r>
                  </w:p>
                  <w:p w:rsidR="00236750" w:rsidRPr="00DA26FF" w:rsidRDefault="00236750" w:rsidP="00DA26FF">
                    <w:pPr>
                      <w:pStyle w:val="Stopka"/>
                      <w:spacing w:after="0" w:line="276" w:lineRule="auto"/>
                      <w:rPr>
                        <w:rFonts w:cs="Calibri"/>
                        <w:sz w:val="20"/>
                        <w:szCs w:val="22"/>
                      </w:rPr>
                    </w:pPr>
                    <w:r w:rsidRPr="00DA26FF">
                      <w:rPr>
                        <w:rFonts w:cs="Calibri"/>
                        <w:sz w:val="20"/>
                        <w:szCs w:val="22"/>
                      </w:rPr>
                      <w:t xml:space="preserve">NIP: 754-24-80-425 </w:t>
                    </w:r>
                  </w:p>
                  <w:p w:rsidR="00236750" w:rsidRPr="00DA26FF" w:rsidRDefault="00236750" w:rsidP="00DA26FF">
                    <w:pPr>
                      <w:pStyle w:val="Stopka"/>
                      <w:spacing w:after="0" w:line="276" w:lineRule="auto"/>
                      <w:rPr>
                        <w:rFonts w:cs="Calibri"/>
                        <w:sz w:val="20"/>
                        <w:szCs w:val="22"/>
                      </w:rPr>
                    </w:pPr>
                    <w:r w:rsidRPr="00DA26FF">
                      <w:rPr>
                        <w:rFonts w:cs="Calibri"/>
                        <w:sz w:val="20"/>
                        <w:szCs w:val="22"/>
                      </w:rPr>
                      <w:t>REGON: 000640136</w:t>
                    </w:r>
                  </w:p>
                  <w:p w:rsidR="00236750" w:rsidRPr="00DA26FF" w:rsidRDefault="00236750" w:rsidP="00DA26FF">
                    <w:pPr>
                      <w:spacing w:after="0"/>
                      <w:rPr>
                        <w:rFonts w:cs="Calibri"/>
                      </w:rPr>
                    </w:pPr>
                    <w:r w:rsidRPr="00DA26FF">
                      <w:rPr>
                        <w:rFonts w:cs="Calibri"/>
                        <w:sz w:val="20"/>
                        <w:szCs w:val="22"/>
                      </w:rPr>
                      <w:t>BDO: 000076622</w:t>
                    </w:r>
                  </w:p>
                </w:txbxContent>
              </v:textbox>
            </v:shape>
          </w:pict>
        </mc:Fallback>
      </mc:AlternateContent>
    </w:r>
    <w:r w:rsidR="002F19DD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certyfikatu jakości 2019/49" style="position:absolute;left:0;text-align:left;margin-left:94.35pt;margin-top:21.8pt;width:47.45pt;height:45.4pt;z-index:251660288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2050" DrawAspect="Content" ObjectID="_1682506657" r:id="rId6"/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7015A1D6" wp14:editId="08EE8DC0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42C0ADBB" wp14:editId="74D5B480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4E860677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50" w:rsidRDefault="00236750" w:rsidP="00232C0E">
      <w:r>
        <w:separator/>
      </w:r>
    </w:p>
  </w:footnote>
  <w:footnote w:type="continuationSeparator" w:id="0">
    <w:p w:rsidR="00236750" w:rsidRDefault="00236750" w:rsidP="0023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F3" w:rsidRDefault="006378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50" w:rsidRPr="00CD50FA" w:rsidRDefault="00236750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50" w:rsidRPr="002E2FCC" w:rsidRDefault="00236750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6753C62F" wp14:editId="13E6E918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>Profesjonalna 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1C890667" wp14:editId="4FC7583C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076BE5EA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5A9"/>
    <w:multiLevelType w:val="hybridMultilevel"/>
    <w:tmpl w:val="AF3C08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E5E53"/>
    <w:multiLevelType w:val="hybridMultilevel"/>
    <w:tmpl w:val="5ED2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42"/>
    <w:rsid w:val="00017120"/>
    <w:rsid w:val="000324B6"/>
    <w:rsid w:val="000330BF"/>
    <w:rsid w:val="00043944"/>
    <w:rsid w:val="00057D27"/>
    <w:rsid w:val="0008250C"/>
    <w:rsid w:val="00084687"/>
    <w:rsid w:val="000C21C6"/>
    <w:rsid w:val="000D47E0"/>
    <w:rsid w:val="000E0858"/>
    <w:rsid w:val="000E5975"/>
    <w:rsid w:val="000F05E7"/>
    <w:rsid w:val="00127CD6"/>
    <w:rsid w:val="0015750F"/>
    <w:rsid w:val="00174556"/>
    <w:rsid w:val="00174754"/>
    <w:rsid w:val="001E0053"/>
    <w:rsid w:val="00232C0E"/>
    <w:rsid w:val="00236750"/>
    <w:rsid w:val="002463F1"/>
    <w:rsid w:val="002555D8"/>
    <w:rsid w:val="00257642"/>
    <w:rsid w:val="00272BB5"/>
    <w:rsid w:val="002C7A22"/>
    <w:rsid w:val="002E2FCC"/>
    <w:rsid w:val="002F19DD"/>
    <w:rsid w:val="002F35E3"/>
    <w:rsid w:val="003113DE"/>
    <w:rsid w:val="00332340"/>
    <w:rsid w:val="00332829"/>
    <w:rsid w:val="00346C95"/>
    <w:rsid w:val="00394BA1"/>
    <w:rsid w:val="003C5997"/>
    <w:rsid w:val="003D5A71"/>
    <w:rsid w:val="003E2015"/>
    <w:rsid w:val="00424720"/>
    <w:rsid w:val="00473D96"/>
    <w:rsid w:val="00477AFC"/>
    <w:rsid w:val="004A5172"/>
    <w:rsid w:val="004B35DF"/>
    <w:rsid w:val="00535153"/>
    <w:rsid w:val="00591B77"/>
    <w:rsid w:val="005A7B7C"/>
    <w:rsid w:val="005B1AC7"/>
    <w:rsid w:val="005E2930"/>
    <w:rsid w:val="005E40CD"/>
    <w:rsid w:val="0063134A"/>
    <w:rsid w:val="006378F3"/>
    <w:rsid w:val="00651107"/>
    <w:rsid w:val="00652A22"/>
    <w:rsid w:val="00655E57"/>
    <w:rsid w:val="006953CC"/>
    <w:rsid w:val="006C074E"/>
    <w:rsid w:val="006C3D76"/>
    <w:rsid w:val="007405D6"/>
    <w:rsid w:val="00795154"/>
    <w:rsid w:val="007B5098"/>
    <w:rsid w:val="007B62B0"/>
    <w:rsid w:val="007E27EE"/>
    <w:rsid w:val="007E63C3"/>
    <w:rsid w:val="008169D2"/>
    <w:rsid w:val="00816D22"/>
    <w:rsid w:val="00823970"/>
    <w:rsid w:val="008421C6"/>
    <w:rsid w:val="00847784"/>
    <w:rsid w:val="008673F1"/>
    <w:rsid w:val="00883FC1"/>
    <w:rsid w:val="008F37F1"/>
    <w:rsid w:val="008F4D55"/>
    <w:rsid w:val="009511B5"/>
    <w:rsid w:val="00973D03"/>
    <w:rsid w:val="00975ACF"/>
    <w:rsid w:val="0098282D"/>
    <w:rsid w:val="009B295C"/>
    <w:rsid w:val="009B5EA5"/>
    <w:rsid w:val="009C14E2"/>
    <w:rsid w:val="00A57D49"/>
    <w:rsid w:val="00A87AF7"/>
    <w:rsid w:val="00A9302C"/>
    <w:rsid w:val="00AB2A7A"/>
    <w:rsid w:val="00B00FB5"/>
    <w:rsid w:val="00B27F77"/>
    <w:rsid w:val="00B41B00"/>
    <w:rsid w:val="00B5661E"/>
    <w:rsid w:val="00B60498"/>
    <w:rsid w:val="00B80E75"/>
    <w:rsid w:val="00B83CB3"/>
    <w:rsid w:val="00BB7A40"/>
    <w:rsid w:val="00BE3E96"/>
    <w:rsid w:val="00BF7ABA"/>
    <w:rsid w:val="00C02875"/>
    <w:rsid w:val="00C40639"/>
    <w:rsid w:val="00C50947"/>
    <w:rsid w:val="00C57733"/>
    <w:rsid w:val="00C74DB1"/>
    <w:rsid w:val="00C76670"/>
    <w:rsid w:val="00CC0675"/>
    <w:rsid w:val="00CC1628"/>
    <w:rsid w:val="00CD50FA"/>
    <w:rsid w:val="00D11226"/>
    <w:rsid w:val="00D32188"/>
    <w:rsid w:val="00D42460"/>
    <w:rsid w:val="00D434F1"/>
    <w:rsid w:val="00D67091"/>
    <w:rsid w:val="00D85DEC"/>
    <w:rsid w:val="00DA26FF"/>
    <w:rsid w:val="00E07BD4"/>
    <w:rsid w:val="00E670F2"/>
    <w:rsid w:val="00E82584"/>
    <w:rsid w:val="00E9390B"/>
    <w:rsid w:val="00EA0170"/>
    <w:rsid w:val="00EB3182"/>
    <w:rsid w:val="00EE380F"/>
    <w:rsid w:val="00F020CE"/>
    <w:rsid w:val="00F46B7A"/>
    <w:rsid w:val="00F934C7"/>
    <w:rsid w:val="00FA4601"/>
    <w:rsid w:val="00FA5C90"/>
    <w:rsid w:val="00FA6EE2"/>
    <w:rsid w:val="00FD432A"/>
    <w:rsid w:val="00FE4B10"/>
    <w:rsid w:val="00FE76A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20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A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B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E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20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A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B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E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4B18-3391-424A-9198-40D9A9CA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AAB8E211.dotm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Karnas</dc:creator>
  <cp:lastModifiedBy>Iwona Nawrot-Szczepa</cp:lastModifiedBy>
  <cp:revision>3</cp:revision>
  <cp:lastPrinted>2021-05-12T09:24:00Z</cp:lastPrinted>
  <dcterms:created xsi:type="dcterms:W3CDTF">2021-05-14T12:09:00Z</dcterms:created>
  <dcterms:modified xsi:type="dcterms:W3CDTF">2021-05-14T12:11:00Z</dcterms:modified>
</cp:coreProperties>
</file>