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AC" w:rsidRPr="008976AC" w:rsidRDefault="008976AC" w:rsidP="00BC3847">
      <w:pPr>
        <w:spacing w:after="0"/>
        <w:jc w:val="right"/>
        <w:rPr>
          <w:rFonts w:cstheme="minorHAnsi"/>
          <w:sz w:val="20"/>
          <w:szCs w:val="20"/>
        </w:rPr>
      </w:pPr>
      <w:r w:rsidRPr="008976AC">
        <w:rPr>
          <w:rFonts w:cstheme="minorHAnsi"/>
          <w:sz w:val="20"/>
          <w:szCs w:val="20"/>
        </w:rPr>
        <w:t xml:space="preserve">załącznik nr 1 do ogłoszenia o konkursie </w:t>
      </w:r>
    </w:p>
    <w:p w:rsidR="008976AC" w:rsidRPr="008976AC" w:rsidRDefault="00BC3847" w:rsidP="00BC3847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976AC" w:rsidRPr="008976AC">
        <w:rPr>
          <w:rFonts w:cstheme="minorHAnsi"/>
          <w:sz w:val="20"/>
          <w:szCs w:val="20"/>
        </w:rPr>
        <w:t xml:space="preserve">na stanowisko </w:t>
      </w:r>
      <w:r>
        <w:rPr>
          <w:rFonts w:cstheme="minorHAnsi"/>
          <w:sz w:val="20"/>
          <w:szCs w:val="20"/>
        </w:rPr>
        <w:t>Naczelnej Pielęgniarki w Klinicznym Centrum Ginekologii, Położnictwa i Neonatologii</w:t>
      </w:r>
      <w:r w:rsidR="008976AC" w:rsidRPr="008976AC">
        <w:rPr>
          <w:rFonts w:cstheme="minorHAnsi"/>
          <w:sz w:val="20"/>
          <w:szCs w:val="20"/>
        </w:rPr>
        <w:t xml:space="preserve"> w Opolu</w:t>
      </w:r>
    </w:p>
    <w:p w:rsidR="008976AC" w:rsidRPr="008976AC" w:rsidRDefault="008976AC" w:rsidP="00BC3847">
      <w:pPr>
        <w:jc w:val="right"/>
        <w:rPr>
          <w:rFonts w:cstheme="minorHAnsi"/>
          <w:b/>
          <w:sz w:val="24"/>
          <w:szCs w:val="24"/>
        </w:rPr>
      </w:pPr>
    </w:p>
    <w:p w:rsidR="008976AC" w:rsidRPr="008976AC" w:rsidRDefault="008976AC" w:rsidP="00C877E2">
      <w:pPr>
        <w:spacing w:after="0"/>
        <w:ind w:left="5664" w:firstLine="708"/>
        <w:rPr>
          <w:rFonts w:cstheme="minorHAnsi"/>
          <w:sz w:val="20"/>
          <w:szCs w:val="20"/>
        </w:rPr>
      </w:pPr>
      <w:r w:rsidRPr="008976AC">
        <w:rPr>
          <w:rFonts w:cstheme="minorHAnsi"/>
          <w:sz w:val="20"/>
          <w:szCs w:val="20"/>
        </w:rPr>
        <w:t>……………………………………</w:t>
      </w:r>
    </w:p>
    <w:p w:rsidR="008976AC" w:rsidRPr="008976AC" w:rsidRDefault="008976AC" w:rsidP="008976AC">
      <w:pPr>
        <w:spacing w:after="0"/>
        <w:rPr>
          <w:rFonts w:cstheme="minorHAnsi"/>
          <w:sz w:val="20"/>
          <w:szCs w:val="20"/>
        </w:rPr>
      </w:pP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="00C877E2">
        <w:rPr>
          <w:rFonts w:cstheme="minorHAnsi"/>
          <w:sz w:val="20"/>
          <w:szCs w:val="20"/>
        </w:rPr>
        <w:t xml:space="preserve">     m</w:t>
      </w:r>
      <w:r w:rsidRPr="008976AC">
        <w:rPr>
          <w:rFonts w:cstheme="minorHAnsi"/>
          <w:sz w:val="20"/>
          <w:szCs w:val="20"/>
        </w:rPr>
        <w:t>iejscowość, data</w:t>
      </w:r>
    </w:p>
    <w:p w:rsidR="008976AC" w:rsidRPr="008976AC" w:rsidRDefault="008976AC" w:rsidP="008976AC">
      <w:pPr>
        <w:spacing w:after="0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BC3847" w:rsidRDefault="008976AC" w:rsidP="00BC3847">
      <w:pPr>
        <w:spacing w:after="0"/>
        <w:jc w:val="both"/>
        <w:rPr>
          <w:rFonts w:ascii="Calibri" w:hAnsi="Calibri" w:cs="Calibri"/>
        </w:rPr>
      </w:pPr>
      <w:r w:rsidRPr="00BC3847">
        <w:rPr>
          <w:rFonts w:ascii="Calibri" w:hAnsi="Calibri" w:cs="Calibri"/>
        </w:rPr>
        <w:t xml:space="preserve">Oświadczenie kandydata o wyrażeniu zgody na przetwarzanie danych osobowych w celach </w:t>
      </w:r>
      <w:r w:rsidR="00BC3847">
        <w:rPr>
          <w:rFonts w:ascii="Calibri" w:hAnsi="Calibri" w:cs="Calibri"/>
        </w:rPr>
        <w:t xml:space="preserve">przeprowadzenia postępowania </w:t>
      </w:r>
      <w:r w:rsidRPr="00BC3847">
        <w:rPr>
          <w:rFonts w:ascii="Calibri" w:hAnsi="Calibri" w:cs="Calibri"/>
        </w:rPr>
        <w:t>konk</w:t>
      </w:r>
      <w:r w:rsidR="00BC3847">
        <w:rPr>
          <w:rFonts w:ascii="Calibri" w:hAnsi="Calibri" w:cs="Calibri"/>
        </w:rPr>
        <w:t xml:space="preserve">ursowego na stanowisko Naczelnej Pielęgniarki w </w:t>
      </w:r>
      <w:r w:rsidRPr="00BC3847">
        <w:rPr>
          <w:rFonts w:ascii="Calibri" w:hAnsi="Calibri" w:cs="Calibri"/>
        </w:rPr>
        <w:t>Klinicznym Centrum Ginekologii, Położnictwa i Neonatologii w Opolu.</w:t>
      </w:r>
    </w:p>
    <w:p w:rsidR="008976AC" w:rsidRPr="00BC3847" w:rsidRDefault="008976AC" w:rsidP="008976AC">
      <w:pPr>
        <w:spacing w:after="0"/>
        <w:ind w:firstLine="708"/>
        <w:jc w:val="both"/>
        <w:rPr>
          <w:rFonts w:ascii="Calibri" w:hAnsi="Calibri" w:cs="Calibri"/>
        </w:rPr>
      </w:pPr>
    </w:p>
    <w:p w:rsidR="008976AC" w:rsidRPr="00BC3847" w:rsidRDefault="008976AC" w:rsidP="008976AC">
      <w:pPr>
        <w:spacing w:after="0"/>
        <w:ind w:firstLine="708"/>
        <w:jc w:val="both"/>
        <w:rPr>
          <w:rFonts w:ascii="Calibri" w:hAnsi="Calibri" w:cs="Calibri"/>
        </w:rPr>
      </w:pPr>
    </w:p>
    <w:p w:rsidR="008976AC" w:rsidRPr="00BC3847" w:rsidRDefault="008976AC" w:rsidP="008976AC">
      <w:pPr>
        <w:spacing w:after="0"/>
        <w:rPr>
          <w:rFonts w:ascii="Calibri" w:hAnsi="Calibri" w:cs="Calibri"/>
        </w:rPr>
      </w:pPr>
      <w:r w:rsidRPr="00BC3847">
        <w:rPr>
          <w:rFonts w:ascii="Calibri" w:hAnsi="Calibri" w:cs="Calibri"/>
        </w:rPr>
        <w:t>………</w:t>
      </w:r>
      <w:r w:rsidR="00C877E2" w:rsidRPr="00BC3847">
        <w:rPr>
          <w:rFonts w:ascii="Calibri" w:hAnsi="Calibri" w:cs="Calibri"/>
        </w:rPr>
        <w:t>…………………………………………………..</w:t>
      </w:r>
      <w:r w:rsidRPr="00BC3847">
        <w:rPr>
          <w:rFonts w:ascii="Calibri" w:hAnsi="Calibri" w:cs="Calibri"/>
        </w:rPr>
        <w:t>……………………………</w:t>
      </w:r>
      <w:r w:rsidR="0047115E">
        <w:rPr>
          <w:rFonts w:ascii="Calibri" w:hAnsi="Calibri" w:cs="Calibri"/>
        </w:rPr>
        <w:t>…………………………………………………………………</w:t>
      </w:r>
    </w:p>
    <w:p w:rsidR="008976AC" w:rsidRPr="00BC3847" w:rsidRDefault="008976AC" w:rsidP="008976AC">
      <w:pPr>
        <w:spacing w:after="0"/>
        <w:jc w:val="center"/>
        <w:rPr>
          <w:rFonts w:ascii="Calibri" w:hAnsi="Calibri" w:cs="Calibri"/>
        </w:rPr>
      </w:pPr>
      <w:r w:rsidRPr="00BC3847">
        <w:rPr>
          <w:rFonts w:ascii="Calibri" w:hAnsi="Calibri" w:cs="Calibri"/>
        </w:rPr>
        <w:t>imię i nazwisko</w:t>
      </w:r>
    </w:p>
    <w:p w:rsidR="008976AC" w:rsidRPr="00BC3847" w:rsidRDefault="008976AC" w:rsidP="008976AC">
      <w:pPr>
        <w:spacing w:after="0"/>
        <w:jc w:val="center"/>
        <w:rPr>
          <w:rFonts w:ascii="Calibri" w:hAnsi="Calibri" w:cs="Calibri"/>
          <w:b/>
        </w:rPr>
      </w:pPr>
    </w:p>
    <w:p w:rsidR="008976AC" w:rsidRPr="00BC3847" w:rsidRDefault="00A33102" w:rsidP="008976A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</w:t>
      </w:r>
      <w:r w:rsidR="008976AC" w:rsidRPr="00BC3847">
        <w:rPr>
          <w:rFonts w:ascii="Calibri" w:hAnsi="Calibri" w:cs="Calibri"/>
        </w:rPr>
        <w:t xml:space="preserve">zgodę na przetwarzanie moich danych osobowych zawartych w złożonej przez mnie ofercie w celu przeprowadzenia postępowania konkursowego na stanowisko </w:t>
      </w:r>
      <w:r>
        <w:rPr>
          <w:rFonts w:ascii="Calibri" w:hAnsi="Calibri" w:cs="Calibri"/>
        </w:rPr>
        <w:t>Naczelnej Pielęgniarki</w:t>
      </w:r>
      <w:r w:rsidR="008976AC" w:rsidRPr="00BC3847">
        <w:rPr>
          <w:rFonts w:ascii="Calibri" w:hAnsi="Calibri" w:cs="Calibri"/>
        </w:rPr>
        <w:t xml:space="preserve"> </w:t>
      </w:r>
      <w:r w:rsidR="00535D7E">
        <w:rPr>
          <w:rFonts w:ascii="Calibri" w:hAnsi="Calibri" w:cs="Calibri"/>
        </w:rPr>
        <w:br/>
      </w:r>
      <w:r>
        <w:rPr>
          <w:rFonts w:ascii="Calibri" w:hAnsi="Calibri" w:cs="Calibri"/>
        </w:rPr>
        <w:t>w</w:t>
      </w:r>
      <w:r w:rsidR="008976AC" w:rsidRPr="00BC3847">
        <w:rPr>
          <w:rFonts w:ascii="Calibri" w:hAnsi="Calibri" w:cs="Calibri"/>
        </w:rPr>
        <w:t xml:space="preserve"> Kliniczn</w:t>
      </w:r>
      <w:r>
        <w:rPr>
          <w:rFonts w:ascii="Calibri" w:hAnsi="Calibri" w:cs="Calibri"/>
        </w:rPr>
        <w:t>ym</w:t>
      </w:r>
      <w:r w:rsidR="008976AC" w:rsidRPr="00BC3847">
        <w:rPr>
          <w:rFonts w:ascii="Calibri" w:hAnsi="Calibri" w:cs="Calibri"/>
        </w:rPr>
        <w:t xml:space="preserve"> Centrum Ginekologii, Położnictwa i Neona</w:t>
      </w:r>
      <w:r>
        <w:rPr>
          <w:rFonts w:ascii="Calibri" w:hAnsi="Calibri" w:cs="Calibri"/>
        </w:rPr>
        <w:t xml:space="preserve">tologii </w:t>
      </w:r>
      <w:r w:rsidR="00535D7E">
        <w:rPr>
          <w:rFonts w:ascii="Calibri" w:hAnsi="Calibri" w:cs="Calibri"/>
        </w:rPr>
        <w:t>w Opolu</w:t>
      </w:r>
      <w:r w:rsidR="008976AC" w:rsidRPr="00BC3847">
        <w:rPr>
          <w:rFonts w:ascii="Calibri" w:hAnsi="Calibri" w:cs="Calibri"/>
        </w:rPr>
        <w:t>, w tym danych wykraczających poza zakres określony w art. 22</w:t>
      </w:r>
      <w:r w:rsidR="008976AC" w:rsidRPr="00BC3847">
        <w:rPr>
          <w:rFonts w:ascii="Calibri" w:hAnsi="Calibri" w:cs="Calibri"/>
          <w:vertAlign w:val="superscript"/>
        </w:rPr>
        <w:t>1</w:t>
      </w:r>
      <w:r w:rsidR="008976AC" w:rsidRPr="00BC3847">
        <w:rPr>
          <w:rFonts w:ascii="Calibri" w:hAnsi="Calibri" w:cs="Calibri"/>
        </w:rPr>
        <w:t xml:space="preserve"> ustawy z dnia 26 c</w:t>
      </w:r>
      <w:r w:rsidR="003B2D25">
        <w:rPr>
          <w:rFonts w:ascii="Calibri" w:hAnsi="Calibri" w:cs="Calibri"/>
        </w:rPr>
        <w:t>zerwca 1974r. Kodeks Pracy (</w:t>
      </w:r>
      <w:r w:rsidR="00421D20">
        <w:rPr>
          <w:rFonts w:ascii="Calibri" w:hAnsi="Calibri" w:cs="Calibri"/>
        </w:rPr>
        <w:t xml:space="preserve">Dz.U. </w:t>
      </w:r>
      <w:r w:rsidR="008976AC" w:rsidRPr="00BC3847">
        <w:rPr>
          <w:rFonts w:ascii="Calibri" w:hAnsi="Calibri" w:cs="Calibri"/>
        </w:rPr>
        <w:t>z 2020r. poz. 1320</w:t>
      </w:r>
      <w:r w:rsidR="003B2D25">
        <w:rPr>
          <w:rFonts w:ascii="Calibri" w:hAnsi="Calibri" w:cs="Calibri"/>
        </w:rPr>
        <w:t xml:space="preserve"> ze zm.</w:t>
      </w:r>
      <w:r w:rsidR="008976AC" w:rsidRPr="00BC3847">
        <w:rPr>
          <w:rFonts w:ascii="Calibri" w:hAnsi="Calibri" w:cs="Calibri"/>
        </w:rPr>
        <w:t>).</w:t>
      </w: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043F40" w:rsidP="00043F40">
      <w:pPr>
        <w:spacing w:after="0"/>
        <w:ind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976AC" w:rsidRPr="008976AC">
        <w:rPr>
          <w:rFonts w:cstheme="minorHAnsi"/>
          <w:sz w:val="20"/>
          <w:szCs w:val="20"/>
        </w:rPr>
        <w:t>……………………………………….</w:t>
      </w:r>
    </w:p>
    <w:p w:rsidR="008976AC" w:rsidRPr="008976AC" w:rsidRDefault="008976AC" w:rsidP="008976AC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  <w:r w:rsidRPr="008976AC">
        <w:rPr>
          <w:rFonts w:cstheme="minorHAnsi"/>
          <w:sz w:val="20"/>
          <w:szCs w:val="20"/>
        </w:rPr>
        <w:t>własnor</w:t>
      </w:r>
      <w:bookmarkStart w:id="0" w:name="_GoBack"/>
      <w:bookmarkEnd w:id="0"/>
      <w:r w:rsidRPr="008976AC">
        <w:rPr>
          <w:rFonts w:cstheme="minorHAnsi"/>
          <w:sz w:val="20"/>
          <w:szCs w:val="20"/>
        </w:rPr>
        <w:t>ęczny podpis</w:t>
      </w:r>
    </w:p>
    <w:p w:rsidR="008976AC" w:rsidRPr="008976AC" w:rsidRDefault="008976AC" w:rsidP="008976AC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47DC" w:rsidRDefault="008F47DC"/>
    <w:sectPr w:rsidR="008F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5A"/>
    <w:rsid w:val="00043F40"/>
    <w:rsid w:val="001D23E0"/>
    <w:rsid w:val="001F7C01"/>
    <w:rsid w:val="00311A5A"/>
    <w:rsid w:val="00336FEB"/>
    <w:rsid w:val="003B2D25"/>
    <w:rsid w:val="00421D20"/>
    <w:rsid w:val="0047115E"/>
    <w:rsid w:val="00535D7E"/>
    <w:rsid w:val="008976AC"/>
    <w:rsid w:val="008F47DC"/>
    <w:rsid w:val="00A33102"/>
    <w:rsid w:val="00BC3847"/>
    <w:rsid w:val="00C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5F0369A8</Template>
  <TotalTime>23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Kowalczyk</dc:creator>
  <cp:lastModifiedBy>Agnieszka Fudala</cp:lastModifiedBy>
  <cp:revision>14</cp:revision>
  <cp:lastPrinted>2021-04-21T08:42:00Z</cp:lastPrinted>
  <dcterms:created xsi:type="dcterms:W3CDTF">2021-03-08T12:29:00Z</dcterms:created>
  <dcterms:modified xsi:type="dcterms:W3CDTF">2021-07-09T08:06:00Z</dcterms:modified>
</cp:coreProperties>
</file>