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D99C3" w14:textId="77777777" w:rsidR="009E721E" w:rsidRPr="006B0B32" w:rsidRDefault="009E721E" w:rsidP="00090F8E">
      <w:pPr>
        <w:spacing w:after="0" w:line="240" w:lineRule="auto"/>
        <w:jc w:val="right"/>
      </w:pPr>
      <w:bookmarkStart w:id="0" w:name="_GoBack"/>
      <w:bookmarkEnd w:id="0"/>
      <w:r w:rsidRPr="006B0B32">
        <w:t xml:space="preserve">                                                  </w:t>
      </w:r>
      <w:r w:rsidR="00090F8E" w:rsidRPr="006B0B32">
        <w:t xml:space="preserve">                               </w:t>
      </w:r>
    </w:p>
    <w:p w14:paraId="3B8142D7" w14:textId="56AE5A2C" w:rsidR="00BD5059" w:rsidRPr="00BD5059" w:rsidRDefault="00BD5059" w:rsidP="00BE7A5E">
      <w:pPr>
        <w:spacing w:after="0" w:line="240" w:lineRule="auto"/>
        <w:jc w:val="center"/>
        <w:rPr>
          <w:b/>
          <w:color w:val="FF0000"/>
        </w:rPr>
      </w:pPr>
      <w:r w:rsidRPr="00BD5059">
        <w:rPr>
          <w:b/>
          <w:color w:val="FF0000"/>
        </w:rPr>
        <w:t>WZÓR UMOWY</w:t>
      </w:r>
    </w:p>
    <w:p w14:paraId="1AB09E77" w14:textId="7BC123A4" w:rsidR="009E721E" w:rsidRPr="000271E5" w:rsidRDefault="009E721E" w:rsidP="00BE7A5E">
      <w:pPr>
        <w:spacing w:after="0" w:line="240" w:lineRule="auto"/>
        <w:jc w:val="center"/>
      </w:pPr>
      <w:r w:rsidRPr="000271E5">
        <w:rPr>
          <w:b/>
        </w:rPr>
        <w:t xml:space="preserve">Umowa nr  </w:t>
      </w:r>
      <w:r w:rsidR="00BE7A5E" w:rsidRPr="000271E5">
        <w:rPr>
          <w:b/>
        </w:rPr>
        <w:t>DON/073/</w:t>
      </w:r>
      <w:r w:rsidR="000271E5" w:rsidRPr="000271E5">
        <w:rPr>
          <w:b/>
        </w:rPr>
        <w:t xml:space="preserve">     </w:t>
      </w:r>
      <w:r w:rsidR="00BE7A5E" w:rsidRPr="000271E5">
        <w:rPr>
          <w:b/>
        </w:rPr>
        <w:t xml:space="preserve"> /2021</w:t>
      </w:r>
    </w:p>
    <w:p w14:paraId="04BBFFCB" w14:textId="03FC4745" w:rsidR="009E721E" w:rsidRPr="000271E5" w:rsidRDefault="009E721E" w:rsidP="009E721E">
      <w:pPr>
        <w:spacing w:after="0" w:line="240" w:lineRule="auto"/>
      </w:pPr>
      <w:r w:rsidRPr="000271E5">
        <w:t xml:space="preserve">zawarta w dniu </w:t>
      </w:r>
      <w:r w:rsidR="00307EB1" w:rsidRPr="000271E5">
        <w:t xml:space="preserve"> </w:t>
      </w:r>
      <w:r w:rsidR="000271E5" w:rsidRPr="000271E5">
        <w:t>………</w:t>
      </w:r>
      <w:r w:rsidR="00BE7A5E" w:rsidRPr="000271E5">
        <w:t>2021</w:t>
      </w:r>
      <w:r w:rsidR="00422D2E" w:rsidRPr="000271E5">
        <w:t xml:space="preserve">r. </w:t>
      </w:r>
      <w:r w:rsidRPr="000271E5">
        <w:t xml:space="preserve"> w Opolu pomiędzy:</w:t>
      </w:r>
    </w:p>
    <w:p w14:paraId="3B50C9F1" w14:textId="77777777" w:rsidR="009E721E" w:rsidRPr="000271E5" w:rsidRDefault="009E721E" w:rsidP="009E721E">
      <w:pPr>
        <w:spacing w:after="0" w:line="240" w:lineRule="auto"/>
      </w:pPr>
    </w:p>
    <w:p w14:paraId="255FE90F" w14:textId="41CD4AF3" w:rsidR="00002D01" w:rsidRPr="000271E5" w:rsidRDefault="00BD5059" w:rsidP="00521028">
      <w:pPr>
        <w:spacing w:after="0" w:line="240" w:lineRule="auto"/>
        <w:jc w:val="both"/>
        <w:rPr>
          <w:b/>
        </w:rPr>
      </w:pPr>
      <w:r>
        <w:rPr>
          <w:b/>
        </w:rPr>
        <w:t xml:space="preserve">Kliniczne </w:t>
      </w:r>
      <w:r w:rsidR="009E721E" w:rsidRPr="000271E5">
        <w:rPr>
          <w:b/>
        </w:rPr>
        <w:t xml:space="preserve">Centrum Ginekologii, Położnictwa i Neonatologii  w Opolu </w:t>
      </w:r>
    </w:p>
    <w:p w14:paraId="6B7CBB5D" w14:textId="77777777" w:rsidR="00307EB1" w:rsidRPr="000271E5" w:rsidRDefault="00307EB1" w:rsidP="00521028">
      <w:pPr>
        <w:spacing w:after="0" w:line="240" w:lineRule="auto"/>
        <w:jc w:val="both"/>
        <w:rPr>
          <w:b/>
        </w:rPr>
      </w:pPr>
      <w:r w:rsidRPr="000271E5">
        <w:rPr>
          <w:b/>
        </w:rPr>
        <w:t>ul. Reymonta 8</w:t>
      </w:r>
      <w:r w:rsidR="00002D01" w:rsidRPr="000271E5">
        <w:rPr>
          <w:b/>
        </w:rPr>
        <w:t xml:space="preserve">,  </w:t>
      </w:r>
      <w:r w:rsidRPr="000271E5">
        <w:rPr>
          <w:b/>
        </w:rPr>
        <w:t>45 -273  Opole</w:t>
      </w:r>
      <w:r w:rsidR="009E721E" w:rsidRPr="000271E5">
        <w:rPr>
          <w:b/>
        </w:rPr>
        <w:t xml:space="preserve"> </w:t>
      </w:r>
    </w:p>
    <w:p w14:paraId="2B2CD39A" w14:textId="77777777" w:rsidR="009E721E" w:rsidRPr="000271E5" w:rsidRDefault="009E721E" w:rsidP="00521028">
      <w:pPr>
        <w:spacing w:after="0" w:line="240" w:lineRule="auto"/>
        <w:jc w:val="both"/>
      </w:pPr>
      <w:r w:rsidRPr="000271E5">
        <w:t xml:space="preserve">wpisanym przez Sąd Rejonowy w Opolu, VIII Wydział Gospodarczy Krajowego Rejestru Sądowego pod nr KRS: 0000005533, do Księgi Rejestrowej pod nr 000000009432, NIP: 0000005533, REGON: 000640136, </w:t>
      </w:r>
      <w:r w:rsidR="007D5113" w:rsidRPr="000271E5">
        <w:t xml:space="preserve">kod świadczeniodawcy w OOW NFZ </w:t>
      </w:r>
      <w:r w:rsidR="0018245E" w:rsidRPr="000271E5">
        <w:t>08R/10055</w:t>
      </w:r>
      <w:r w:rsidRPr="000271E5">
        <w:t>,</w:t>
      </w:r>
    </w:p>
    <w:p w14:paraId="71BE7550" w14:textId="77777777" w:rsidR="009E721E" w:rsidRPr="000271E5" w:rsidRDefault="009E721E" w:rsidP="009E721E">
      <w:pPr>
        <w:spacing w:after="0" w:line="240" w:lineRule="auto"/>
      </w:pPr>
      <w:r w:rsidRPr="000271E5">
        <w:t xml:space="preserve">reprezentowanym przez: Dyrektora – </w:t>
      </w:r>
      <w:r w:rsidR="00BE7A5E" w:rsidRPr="000271E5">
        <w:t>panią Małgorzatę Sobel</w:t>
      </w:r>
    </w:p>
    <w:p w14:paraId="32A76B02" w14:textId="77777777" w:rsidR="009E721E" w:rsidRPr="000271E5" w:rsidRDefault="009E721E" w:rsidP="009E721E">
      <w:pPr>
        <w:spacing w:after="0" w:line="240" w:lineRule="auto"/>
      </w:pPr>
      <w:r w:rsidRPr="000271E5">
        <w:t xml:space="preserve">zwanym dalej </w:t>
      </w:r>
      <w:r w:rsidR="00F20050" w:rsidRPr="000271E5">
        <w:t>Udzielający</w:t>
      </w:r>
      <w:r w:rsidR="00BB5C75" w:rsidRPr="000271E5">
        <w:t xml:space="preserve"> Zamówienie</w:t>
      </w:r>
    </w:p>
    <w:p w14:paraId="5BC109C3" w14:textId="77777777" w:rsidR="009E721E" w:rsidRPr="000271E5" w:rsidRDefault="00422D2E" w:rsidP="009E721E">
      <w:pPr>
        <w:spacing w:after="0" w:line="240" w:lineRule="auto"/>
      </w:pPr>
      <w:r w:rsidRPr="000271E5">
        <w:t>a:</w:t>
      </w:r>
    </w:p>
    <w:p w14:paraId="7D142298" w14:textId="312414C1" w:rsidR="0018245E" w:rsidRPr="000271E5" w:rsidRDefault="000271E5" w:rsidP="0018245E">
      <w:pPr>
        <w:spacing w:after="0"/>
        <w:jc w:val="both"/>
      </w:pPr>
      <w:r w:rsidRPr="000271E5">
        <w:rPr>
          <w:b/>
        </w:rPr>
        <w:t>………………………………………………..</w:t>
      </w:r>
    </w:p>
    <w:p w14:paraId="08802ACA" w14:textId="6D3E8344" w:rsidR="006C794C" w:rsidRPr="000271E5" w:rsidRDefault="0018245E" w:rsidP="0018245E">
      <w:pPr>
        <w:spacing w:after="0"/>
        <w:jc w:val="both"/>
      </w:pPr>
      <w:r w:rsidRPr="000271E5">
        <w:t xml:space="preserve">reprezentowanym przez </w:t>
      </w:r>
      <w:r w:rsidR="000271E5" w:rsidRPr="000271E5">
        <w:t>…………………………………….</w:t>
      </w:r>
      <w:r w:rsidRPr="000271E5">
        <w:t>,</w:t>
      </w:r>
    </w:p>
    <w:p w14:paraId="37F64DBE" w14:textId="77777777" w:rsidR="006C794C" w:rsidRPr="000271E5" w:rsidRDefault="006C794C" w:rsidP="006C794C">
      <w:pPr>
        <w:spacing w:after="0"/>
        <w:jc w:val="both"/>
      </w:pPr>
      <w:r w:rsidRPr="000271E5">
        <w:t xml:space="preserve">zwanym dalej </w:t>
      </w:r>
      <w:r w:rsidR="00F20050" w:rsidRPr="000271E5">
        <w:t>Przyjmujący</w:t>
      </w:r>
      <w:r w:rsidR="00BB5C75" w:rsidRPr="000271E5">
        <w:t xml:space="preserve"> Zamówienie</w:t>
      </w:r>
    </w:p>
    <w:p w14:paraId="7F113B00" w14:textId="77777777" w:rsidR="009E721E" w:rsidRPr="000271E5" w:rsidRDefault="009E721E" w:rsidP="009E721E">
      <w:pPr>
        <w:spacing w:after="0" w:line="240" w:lineRule="auto"/>
      </w:pPr>
    </w:p>
    <w:p w14:paraId="53116C0E" w14:textId="77777777" w:rsidR="009E721E" w:rsidRPr="000271E5" w:rsidRDefault="00307EB1" w:rsidP="000C706B">
      <w:pPr>
        <w:spacing w:after="0" w:line="240" w:lineRule="auto"/>
        <w:jc w:val="both"/>
      </w:pPr>
      <w:r w:rsidRPr="000271E5">
        <w:t xml:space="preserve">Na podstawie art. 26 ust. 4a ustawy z dnia 15 kwietnia 2011r. o działalności leczniczej strony zawierają umowę następującej treści:  </w:t>
      </w:r>
    </w:p>
    <w:p w14:paraId="5E6B3511" w14:textId="77777777" w:rsidR="009036B3" w:rsidRPr="000271E5" w:rsidRDefault="009036B3" w:rsidP="000C706B">
      <w:pPr>
        <w:spacing w:after="0" w:line="240" w:lineRule="auto"/>
        <w:jc w:val="both"/>
      </w:pPr>
    </w:p>
    <w:p w14:paraId="51DFC12A" w14:textId="77777777" w:rsidR="009E721E" w:rsidRPr="000271E5" w:rsidRDefault="009E721E" w:rsidP="009E721E">
      <w:pPr>
        <w:spacing w:after="0" w:line="240" w:lineRule="auto"/>
        <w:jc w:val="center"/>
        <w:rPr>
          <w:b/>
        </w:rPr>
      </w:pPr>
      <w:r w:rsidRPr="000271E5">
        <w:rPr>
          <w:b/>
        </w:rPr>
        <w:t>§ 1</w:t>
      </w:r>
    </w:p>
    <w:p w14:paraId="100248FE" w14:textId="77777777" w:rsidR="0018245E" w:rsidRPr="000271E5" w:rsidRDefault="00F20050" w:rsidP="0018245E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</w:pPr>
      <w:r w:rsidRPr="000271E5">
        <w:t>Udzielający Zamówienie</w:t>
      </w:r>
      <w:r w:rsidR="0073648C" w:rsidRPr="000271E5">
        <w:t xml:space="preserve"> zleca, a </w:t>
      </w:r>
      <w:r w:rsidR="00BB5C75" w:rsidRPr="000271E5">
        <w:t>P</w:t>
      </w:r>
      <w:r w:rsidR="00A709F9" w:rsidRPr="000271E5">
        <w:t>rzyjmujący</w:t>
      </w:r>
      <w:r w:rsidR="00BB5C75" w:rsidRPr="000271E5">
        <w:t xml:space="preserve"> Zamówienie</w:t>
      </w:r>
      <w:r w:rsidR="0073648C" w:rsidRPr="000271E5">
        <w:t xml:space="preserve"> przyjmuje do </w:t>
      </w:r>
      <w:r w:rsidR="006C794C" w:rsidRPr="000271E5">
        <w:t xml:space="preserve">wykonania </w:t>
      </w:r>
      <w:r w:rsidR="0018245E" w:rsidRPr="000271E5">
        <w:t xml:space="preserve">usługi polegające na świadczeniu specjalistycznych konsultacji lekarskich w dziedzinie okulistyki, laryngologii, nefrologii, urologii, kardiologii i badania MR, TK, Patomorfologii oraz badań TK i MR w ramach pakietu onkologicznego dla </w:t>
      </w:r>
      <w:r w:rsidR="0018245E" w:rsidRPr="000271E5">
        <w:rPr>
          <w:color w:val="000000"/>
          <w:kern w:val="144"/>
        </w:rPr>
        <w:t>pacjentów Centrum Ginekologii, Położnictwa i Neonatologii w Opolu</w:t>
      </w:r>
      <w:r w:rsidR="0018245E" w:rsidRPr="000271E5">
        <w:t xml:space="preserve"> zgodnie ze złożoną ofertą.</w:t>
      </w:r>
    </w:p>
    <w:p w14:paraId="42B6FEDB" w14:textId="77777777" w:rsidR="0073648C" w:rsidRPr="000271E5" w:rsidRDefault="0073648C" w:rsidP="0018245E">
      <w:pPr>
        <w:spacing w:after="0"/>
        <w:jc w:val="both"/>
      </w:pPr>
      <w:r w:rsidRPr="000271E5">
        <w:t xml:space="preserve"> </w:t>
      </w:r>
    </w:p>
    <w:p w14:paraId="015BF573" w14:textId="77777777" w:rsidR="00BF6BFA" w:rsidRPr="000271E5" w:rsidRDefault="00BF6BFA" w:rsidP="00E24E74">
      <w:pPr>
        <w:spacing w:after="0" w:line="240" w:lineRule="auto"/>
      </w:pPr>
    </w:p>
    <w:p w14:paraId="3FE3E0BE" w14:textId="77777777" w:rsidR="00912FC8" w:rsidRPr="000271E5" w:rsidRDefault="009E721E" w:rsidP="004D28DE">
      <w:pPr>
        <w:spacing w:after="0" w:line="240" w:lineRule="auto"/>
        <w:jc w:val="center"/>
        <w:rPr>
          <w:b/>
        </w:rPr>
      </w:pPr>
      <w:r w:rsidRPr="000271E5">
        <w:rPr>
          <w:b/>
        </w:rPr>
        <w:t xml:space="preserve">§ </w:t>
      </w:r>
      <w:r w:rsidR="004D28DE" w:rsidRPr="000271E5">
        <w:rPr>
          <w:b/>
        </w:rPr>
        <w:t>2</w:t>
      </w:r>
    </w:p>
    <w:p w14:paraId="2431BA0F" w14:textId="77777777" w:rsidR="006C794C" w:rsidRPr="000271E5" w:rsidRDefault="00F20050" w:rsidP="00C06D58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</w:pPr>
      <w:r w:rsidRPr="000271E5">
        <w:t>Udzielający Zamówienie</w:t>
      </w:r>
      <w:r w:rsidR="00627066" w:rsidRPr="000271E5">
        <w:t xml:space="preserve"> będzie płacił</w:t>
      </w:r>
      <w:r w:rsidR="00854239" w:rsidRPr="000271E5">
        <w:t xml:space="preserve"> </w:t>
      </w:r>
      <w:r w:rsidR="000252B7" w:rsidRPr="000271E5">
        <w:t xml:space="preserve">zgodnie ze złożoną ofertą </w:t>
      </w:r>
      <w:r w:rsidR="006C794C" w:rsidRPr="000271E5">
        <w:t>:</w:t>
      </w:r>
    </w:p>
    <w:p w14:paraId="22BB9902" w14:textId="77777777" w:rsidR="0018245E" w:rsidRPr="000271E5" w:rsidRDefault="0018245E" w:rsidP="0018245E">
      <w:pPr>
        <w:pStyle w:val="Akapitzlist"/>
        <w:spacing w:after="0" w:line="240" w:lineRule="auto"/>
        <w:ind w:left="426"/>
        <w:jc w:val="both"/>
        <w:rPr>
          <w:b/>
        </w:rPr>
      </w:pPr>
      <w:r w:rsidRPr="000271E5">
        <w:rPr>
          <w:b/>
        </w:rPr>
        <w:t>Konsultacje</w:t>
      </w:r>
    </w:p>
    <w:p w14:paraId="11E9A71D" w14:textId="3B36CE3F" w:rsidR="00E22C8D" w:rsidRPr="000271E5" w:rsidRDefault="00A34A75" w:rsidP="006C794C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0271E5">
        <w:t>za w</w:t>
      </w:r>
      <w:r w:rsidR="00854239" w:rsidRPr="000271E5">
        <w:t>ykonan</w:t>
      </w:r>
      <w:r w:rsidR="00FB2776" w:rsidRPr="000271E5">
        <w:t>ą jedną</w:t>
      </w:r>
      <w:r w:rsidR="00627066" w:rsidRPr="000271E5">
        <w:t xml:space="preserve"> </w:t>
      </w:r>
      <w:r w:rsidR="00FB2776" w:rsidRPr="000271E5">
        <w:t xml:space="preserve">konsultację </w:t>
      </w:r>
      <w:r w:rsidR="0018245E" w:rsidRPr="000271E5">
        <w:rPr>
          <w:b/>
        </w:rPr>
        <w:t>okulistyczną</w:t>
      </w:r>
      <w:r w:rsidR="006C794C" w:rsidRPr="000271E5">
        <w:t xml:space="preserve"> </w:t>
      </w:r>
      <w:r w:rsidR="00627066" w:rsidRPr="000271E5">
        <w:t xml:space="preserve">cenę </w:t>
      </w:r>
      <w:r w:rsidR="000271E5" w:rsidRPr="000271E5">
        <w:rPr>
          <w:b/>
        </w:rPr>
        <w:t>…………….</w:t>
      </w:r>
      <w:r w:rsidR="00627066" w:rsidRPr="000271E5">
        <w:rPr>
          <w:b/>
        </w:rPr>
        <w:t xml:space="preserve"> zł brutto</w:t>
      </w:r>
      <w:r w:rsidR="000A0622" w:rsidRPr="000271E5">
        <w:t xml:space="preserve"> (słownie</w:t>
      </w:r>
      <w:r w:rsidR="000271E5" w:rsidRPr="000271E5">
        <w:t>………….</w:t>
      </w:r>
      <w:r w:rsidR="000A0622" w:rsidRPr="000271E5">
        <w:t xml:space="preserve"> złotych brutto)</w:t>
      </w:r>
      <w:r w:rsidR="00627066" w:rsidRPr="000271E5">
        <w:t>. Przew</w:t>
      </w:r>
      <w:r w:rsidR="009C559D" w:rsidRPr="000271E5">
        <w:t xml:space="preserve">idywana ilość </w:t>
      </w:r>
      <w:r w:rsidR="00FB2776" w:rsidRPr="000271E5">
        <w:t>konsultacji</w:t>
      </w:r>
      <w:r w:rsidR="009C559D" w:rsidRPr="000271E5">
        <w:t xml:space="preserve"> </w:t>
      </w:r>
      <w:r w:rsidR="00294B80" w:rsidRPr="000271E5">
        <w:t xml:space="preserve">do wykonania </w:t>
      </w:r>
      <w:r w:rsidR="009C559D" w:rsidRPr="000271E5">
        <w:t xml:space="preserve">wynosi </w:t>
      </w:r>
      <w:r w:rsidR="000271E5">
        <w:t>….</w:t>
      </w:r>
      <w:r w:rsidR="006C794C" w:rsidRPr="000271E5">
        <w:t>,</w:t>
      </w:r>
    </w:p>
    <w:p w14:paraId="4BBCBEA7" w14:textId="306A07C7" w:rsidR="006C794C" w:rsidRPr="000271E5" w:rsidRDefault="006C794C" w:rsidP="006C794C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0271E5">
        <w:t xml:space="preserve">za wykonaną jedną konsultację </w:t>
      </w:r>
      <w:r w:rsidR="0018245E" w:rsidRPr="000271E5">
        <w:rPr>
          <w:b/>
        </w:rPr>
        <w:t>laryngologiczną</w:t>
      </w:r>
      <w:r w:rsidR="00372B43" w:rsidRPr="000271E5">
        <w:t xml:space="preserve"> cenę </w:t>
      </w:r>
      <w:r w:rsidR="000271E5" w:rsidRPr="000271E5">
        <w:rPr>
          <w:b/>
        </w:rPr>
        <w:t>………….</w:t>
      </w:r>
      <w:r w:rsidR="00372B43" w:rsidRPr="000271E5">
        <w:rPr>
          <w:b/>
        </w:rPr>
        <w:t>zł brutto</w:t>
      </w:r>
      <w:r w:rsidR="00372B43" w:rsidRPr="000271E5">
        <w:t xml:space="preserve"> (słownie: </w:t>
      </w:r>
      <w:r w:rsidR="000271E5" w:rsidRPr="000271E5">
        <w:t>………….</w:t>
      </w:r>
      <w:r w:rsidR="00372B43" w:rsidRPr="000271E5">
        <w:t xml:space="preserve"> złotych brutto). Przewidywana ilość konsultacji do wykonania wynosi </w:t>
      </w:r>
      <w:r w:rsidR="000271E5">
        <w:t>…</w:t>
      </w:r>
      <w:r w:rsidR="00372B43" w:rsidRPr="000271E5">
        <w:t>,</w:t>
      </w:r>
    </w:p>
    <w:p w14:paraId="22EAF293" w14:textId="4B142D85" w:rsidR="00372B43" w:rsidRPr="000271E5" w:rsidRDefault="00372B43" w:rsidP="00372B43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0271E5">
        <w:t xml:space="preserve">za wykonaną jedną konsultację </w:t>
      </w:r>
      <w:r w:rsidR="0018245E" w:rsidRPr="000271E5">
        <w:rPr>
          <w:b/>
        </w:rPr>
        <w:t>nefrologiczną</w:t>
      </w:r>
      <w:r w:rsidRPr="000271E5">
        <w:t xml:space="preserve"> cenę </w:t>
      </w:r>
      <w:r w:rsidR="000271E5" w:rsidRPr="000271E5">
        <w:rPr>
          <w:b/>
        </w:rPr>
        <w:t>………………</w:t>
      </w:r>
      <w:r w:rsidRPr="000271E5">
        <w:t xml:space="preserve"> (słownie</w:t>
      </w:r>
      <w:r w:rsidR="000271E5" w:rsidRPr="000271E5">
        <w:t>…………………</w:t>
      </w:r>
      <w:r w:rsidRPr="000271E5">
        <w:t xml:space="preserve"> złotych brutto). Przewidywana ilość konsultacji do wykonania wynosi</w:t>
      </w:r>
      <w:r w:rsidR="000271E5">
        <w:t>….</w:t>
      </w:r>
      <w:r w:rsidR="00F66B16" w:rsidRPr="000271E5">
        <w:t>,</w:t>
      </w:r>
    </w:p>
    <w:p w14:paraId="2A68A614" w14:textId="6F0BB2CE" w:rsidR="0018245E" w:rsidRPr="000271E5" w:rsidRDefault="0018245E" w:rsidP="00372B43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0271E5">
        <w:t xml:space="preserve">za wykonaną jedną konsultację </w:t>
      </w:r>
      <w:r w:rsidRPr="000271E5">
        <w:rPr>
          <w:b/>
        </w:rPr>
        <w:t>urologiczną</w:t>
      </w:r>
      <w:r w:rsidRPr="000271E5">
        <w:t xml:space="preserve"> cenę </w:t>
      </w:r>
      <w:r w:rsidR="000271E5" w:rsidRPr="000271E5">
        <w:rPr>
          <w:b/>
        </w:rPr>
        <w:t>…………..</w:t>
      </w:r>
      <w:r w:rsidRPr="000271E5">
        <w:rPr>
          <w:b/>
        </w:rPr>
        <w:t xml:space="preserve"> zł brutto</w:t>
      </w:r>
      <w:r w:rsidRPr="000271E5">
        <w:t xml:space="preserve"> (słownie: </w:t>
      </w:r>
      <w:r w:rsidR="000271E5" w:rsidRPr="000271E5">
        <w:t>…………………</w:t>
      </w:r>
      <w:r w:rsidRPr="000271E5">
        <w:t xml:space="preserve"> brutto). Przewidywana ilość konsultacji do wykonania wynosi </w:t>
      </w:r>
      <w:r w:rsidR="000271E5">
        <w:t>…</w:t>
      </w:r>
      <w:r w:rsidRPr="000271E5">
        <w:t>,</w:t>
      </w:r>
    </w:p>
    <w:p w14:paraId="0BB81B58" w14:textId="58DFD1B0" w:rsidR="0018245E" w:rsidRPr="000271E5" w:rsidRDefault="0018245E" w:rsidP="00372B43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0271E5">
        <w:t xml:space="preserve">za wykonaną jedną konsultację </w:t>
      </w:r>
      <w:r w:rsidRPr="000271E5">
        <w:rPr>
          <w:b/>
        </w:rPr>
        <w:t>kardiologiczną</w:t>
      </w:r>
      <w:r w:rsidRPr="000271E5">
        <w:t xml:space="preserve"> cenę </w:t>
      </w:r>
      <w:r w:rsidR="000271E5" w:rsidRPr="000271E5">
        <w:rPr>
          <w:b/>
        </w:rPr>
        <w:t>…………</w:t>
      </w:r>
      <w:r w:rsidRPr="000271E5">
        <w:rPr>
          <w:b/>
        </w:rPr>
        <w:t xml:space="preserve"> zł brutto</w:t>
      </w:r>
      <w:r w:rsidRPr="000271E5">
        <w:t xml:space="preserve"> (słownie: </w:t>
      </w:r>
      <w:r w:rsidR="000271E5" w:rsidRPr="000271E5">
        <w:t>…………….</w:t>
      </w:r>
      <w:r w:rsidRPr="000271E5">
        <w:t xml:space="preserve"> złotych brutto). Przewidywana ilość ko</w:t>
      </w:r>
      <w:r w:rsidR="00F66B16" w:rsidRPr="000271E5">
        <w:t xml:space="preserve">nsultacji do wykonania wynosi </w:t>
      </w:r>
      <w:r w:rsidR="000271E5">
        <w:t>…</w:t>
      </w:r>
      <w:r w:rsidR="00F66B16" w:rsidRPr="000271E5">
        <w:t>.</w:t>
      </w:r>
    </w:p>
    <w:p w14:paraId="30FDBCC9" w14:textId="489CB455" w:rsidR="00531ECE" w:rsidRPr="000271E5" w:rsidRDefault="00146392" w:rsidP="00531ECE">
      <w:pPr>
        <w:spacing w:after="0" w:line="240" w:lineRule="auto"/>
        <w:jc w:val="both"/>
      </w:pPr>
      <w:r w:rsidRPr="000271E5">
        <w:t xml:space="preserve">         </w:t>
      </w:r>
      <w:r w:rsidR="00531ECE" w:rsidRPr="000271E5">
        <w:t xml:space="preserve">Wartość wynosi </w:t>
      </w:r>
      <w:r w:rsidR="000271E5" w:rsidRPr="000271E5">
        <w:t>…………….</w:t>
      </w:r>
      <w:r w:rsidR="00531ECE" w:rsidRPr="000271E5">
        <w:t xml:space="preserve"> zł brutto (słownie: </w:t>
      </w:r>
      <w:r w:rsidR="000271E5" w:rsidRPr="000271E5">
        <w:t>………………..</w:t>
      </w:r>
      <w:r w:rsidR="00531ECE" w:rsidRPr="000271E5">
        <w:t xml:space="preserve"> złotych brutto)</w:t>
      </w:r>
    </w:p>
    <w:p w14:paraId="11403F3E" w14:textId="77777777" w:rsidR="0018245E" w:rsidRPr="000271E5" w:rsidRDefault="0018245E" w:rsidP="0018245E">
      <w:pPr>
        <w:spacing w:after="0" w:line="240" w:lineRule="auto"/>
        <w:ind w:left="426"/>
        <w:jc w:val="both"/>
        <w:rPr>
          <w:b/>
        </w:rPr>
      </w:pPr>
      <w:r w:rsidRPr="000271E5">
        <w:rPr>
          <w:b/>
        </w:rPr>
        <w:t>Badania</w:t>
      </w:r>
    </w:p>
    <w:p w14:paraId="68C6E74A" w14:textId="3D577E2F" w:rsidR="0018245E" w:rsidRPr="000271E5" w:rsidRDefault="0018245E" w:rsidP="00531ECE">
      <w:pPr>
        <w:pStyle w:val="Akapitzlist"/>
        <w:numPr>
          <w:ilvl w:val="1"/>
          <w:numId w:val="36"/>
        </w:numPr>
        <w:spacing w:after="0" w:line="240" w:lineRule="auto"/>
        <w:jc w:val="both"/>
      </w:pPr>
      <w:r w:rsidRPr="000271E5">
        <w:t xml:space="preserve">MR miednicy mniejszej bez kontrastu – </w:t>
      </w:r>
      <w:r w:rsidR="000271E5" w:rsidRPr="000271E5">
        <w:rPr>
          <w:b/>
        </w:rPr>
        <w:t>…………</w:t>
      </w:r>
      <w:r w:rsidRPr="000271E5">
        <w:rPr>
          <w:b/>
        </w:rPr>
        <w:t xml:space="preserve"> zł brutto</w:t>
      </w:r>
      <w:r w:rsidR="00713447" w:rsidRPr="000271E5">
        <w:t xml:space="preserve"> – przewidywana ilość badań </w:t>
      </w:r>
      <w:r w:rsidR="00BD5059">
        <w:t>…</w:t>
      </w:r>
      <w:r w:rsidR="00F66B16" w:rsidRPr="000271E5">
        <w:t>,</w:t>
      </w:r>
    </w:p>
    <w:p w14:paraId="31A403CF" w14:textId="70C87EAD" w:rsidR="0018245E" w:rsidRPr="000271E5" w:rsidRDefault="0018245E" w:rsidP="00531ECE">
      <w:pPr>
        <w:pStyle w:val="Akapitzlist"/>
        <w:numPr>
          <w:ilvl w:val="1"/>
          <w:numId w:val="36"/>
        </w:numPr>
        <w:spacing w:after="0" w:line="240" w:lineRule="auto"/>
        <w:jc w:val="both"/>
      </w:pPr>
      <w:r w:rsidRPr="000271E5">
        <w:t xml:space="preserve">MR miednicy mniejszej przed </w:t>
      </w:r>
      <w:r w:rsidR="00531ECE" w:rsidRPr="000271E5">
        <w:t>i</w:t>
      </w:r>
      <w:r w:rsidRPr="000271E5">
        <w:t xml:space="preserve"> po podaniu kontrastu </w:t>
      </w:r>
      <w:r w:rsidRPr="000271E5">
        <w:rPr>
          <w:b/>
        </w:rPr>
        <w:t xml:space="preserve">– </w:t>
      </w:r>
      <w:r w:rsidR="000271E5" w:rsidRPr="000271E5">
        <w:rPr>
          <w:b/>
        </w:rPr>
        <w:t>………….</w:t>
      </w:r>
      <w:r w:rsidRPr="000271E5">
        <w:rPr>
          <w:b/>
        </w:rPr>
        <w:t xml:space="preserve"> zł brutto</w:t>
      </w:r>
      <w:r w:rsidR="00713447" w:rsidRPr="000271E5">
        <w:t xml:space="preserve"> – przewidywana ilość badań </w:t>
      </w:r>
      <w:r w:rsidR="000271E5">
        <w:t>….</w:t>
      </w:r>
      <w:r w:rsidR="00F66B16" w:rsidRPr="000271E5">
        <w:t>,</w:t>
      </w:r>
    </w:p>
    <w:p w14:paraId="7C32F4B0" w14:textId="207CB861" w:rsidR="0018245E" w:rsidRPr="000271E5" w:rsidRDefault="0018245E" w:rsidP="00531ECE">
      <w:pPr>
        <w:pStyle w:val="Akapitzlist"/>
        <w:numPr>
          <w:ilvl w:val="1"/>
          <w:numId w:val="36"/>
        </w:numPr>
        <w:spacing w:after="0" w:line="240" w:lineRule="auto"/>
        <w:jc w:val="both"/>
      </w:pPr>
      <w:r w:rsidRPr="000271E5">
        <w:t xml:space="preserve">MR narządów jamy brzusznej i przestrzeni </w:t>
      </w:r>
      <w:proofErr w:type="spellStart"/>
      <w:r w:rsidRPr="000271E5">
        <w:t>zaotrzewnej</w:t>
      </w:r>
      <w:proofErr w:type="spellEnd"/>
      <w:r w:rsidRPr="000271E5">
        <w:t xml:space="preserve"> – </w:t>
      </w:r>
      <w:r w:rsidR="000271E5" w:rsidRPr="000271E5">
        <w:rPr>
          <w:b/>
        </w:rPr>
        <w:t>…………</w:t>
      </w:r>
      <w:r w:rsidRPr="000271E5">
        <w:rPr>
          <w:b/>
        </w:rPr>
        <w:t xml:space="preserve"> zł brutto</w:t>
      </w:r>
      <w:r w:rsidRPr="000271E5">
        <w:t xml:space="preserve"> – przewidywana ilość ba</w:t>
      </w:r>
      <w:r w:rsidR="00713447" w:rsidRPr="000271E5">
        <w:t xml:space="preserve">dań </w:t>
      </w:r>
      <w:r w:rsidR="000271E5">
        <w:t>….</w:t>
      </w:r>
      <w:r w:rsidR="00F66B16" w:rsidRPr="000271E5">
        <w:t>,</w:t>
      </w:r>
    </w:p>
    <w:p w14:paraId="49E1F1A2" w14:textId="58157538" w:rsidR="0018245E" w:rsidRPr="000271E5" w:rsidRDefault="0018245E" w:rsidP="00531ECE">
      <w:pPr>
        <w:pStyle w:val="Akapitzlist"/>
        <w:numPr>
          <w:ilvl w:val="1"/>
          <w:numId w:val="36"/>
        </w:numPr>
        <w:spacing w:after="0" w:line="240" w:lineRule="auto"/>
        <w:jc w:val="both"/>
      </w:pPr>
      <w:r w:rsidRPr="000271E5">
        <w:t xml:space="preserve">TK jamy brzusznej z kontrastem – </w:t>
      </w:r>
      <w:r w:rsidR="000271E5" w:rsidRPr="000271E5">
        <w:rPr>
          <w:b/>
        </w:rPr>
        <w:t>………….</w:t>
      </w:r>
      <w:r w:rsidRPr="000271E5">
        <w:rPr>
          <w:b/>
        </w:rPr>
        <w:t xml:space="preserve"> zł brutto</w:t>
      </w:r>
      <w:r w:rsidRPr="000271E5">
        <w:t xml:space="preserve"> – przewidywana ilość badań </w:t>
      </w:r>
      <w:r w:rsidR="000271E5">
        <w:t>…..</w:t>
      </w:r>
      <w:r w:rsidR="00F66B16" w:rsidRPr="000271E5">
        <w:t>,</w:t>
      </w:r>
    </w:p>
    <w:p w14:paraId="7BFFAAB1" w14:textId="675A5F47" w:rsidR="0018245E" w:rsidRPr="000271E5" w:rsidRDefault="0018245E" w:rsidP="00531ECE">
      <w:pPr>
        <w:pStyle w:val="Akapitzlist"/>
        <w:numPr>
          <w:ilvl w:val="1"/>
          <w:numId w:val="36"/>
        </w:numPr>
        <w:spacing w:after="0" w:line="240" w:lineRule="auto"/>
        <w:jc w:val="both"/>
      </w:pPr>
      <w:r w:rsidRPr="000271E5">
        <w:t xml:space="preserve">TK jamy brzusznej z kontrastem (wielofazowe)– </w:t>
      </w:r>
      <w:r w:rsidR="000271E5" w:rsidRPr="000271E5">
        <w:rPr>
          <w:b/>
        </w:rPr>
        <w:t>……………..</w:t>
      </w:r>
      <w:r w:rsidRPr="000271E5">
        <w:rPr>
          <w:b/>
        </w:rPr>
        <w:t xml:space="preserve"> zł brutto</w:t>
      </w:r>
      <w:r w:rsidRPr="000271E5">
        <w:t xml:space="preserve"> – przewidywana ilość badań </w:t>
      </w:r>
      <w:r w:rsidR="000271E5">
        <w:t>……</w:t>
      </w:r>
      <w:r w:rsidR="00F66B16" w:rsidRPr="000271E5">
        <w:t>,</w:t>
      </w:r>
    </w:p>
    <w:p w14:paraId="1A443626" w14:textId="667FFA25" w:rsidR="0018245E" w:rsidRPr="000271E5" w:rsidRDefault="0018245E" w:rsidP="00531ECE">
      <w:pPr>
        <w:pStyle w:val="Akapitzlist"/>
        <w:numPr>
          <w:ilvl w:val="1"/>
          <w:numId w:val="36"/>
        </w:numPr>
        <w:spacing w:after="0" w:line="240" w:lineRule="auto"/>
        <w:jc w:val="both"/>
      </w:pPr>
      <w:r w:rsidRPr="000271E5">
        <w:t xml:space="preserve">TK jamy brzusznej i miednicy z kontrastem – </w:t>
      </w:r>
      <w:r w:rsidR="000271E5" w:rsidRPr="000271E5">
        <w:rPr>
          <w:b/>
        </w:rPr>
        <w:t>……….</w:t>
      </w:r>
      <w:r w:rsidRPr="000271E5">
        <w:rPr>
          <w:b/>
        </w:rPr>
        <w:t xml:space="preserve"> zł brutto</w:t>
      </w:r>
      <w:r w:rsidRPr="000271E5">
        <w:t xml:space="preserve"> – przewidywana </w:t>
      </w:r>
      <w:r w:rsidR="00713447" w:rsidRPr="000271E5">
        <w:t xml:space="preserve">ilość badań </w:t>
      </w:r>
      <w:r w:rsidR="000271E5">
        <w:t>…..</w:t>
      </w:r>
      <w:r w:rsidR="00F66B16" w:rsidRPr="000271E5">
        <w:t>,</w:t>
      </w:r>
    </w:p>
    <w:p w14:paraId="45DE0E5F" w14:textId="0AC5FB41" w:rsidR="0018245E" w:rsidRPr="000271E5" w:rsidRDefault="00F66B16" w:rsidP="00531ECE">
      <w:pPr>
        <w:pStyle w:val="Akapitzlist"/>
        <w:numPr>
          <w:ilvl w:val="1"/>
          <w:numId w:val="36"/>
        </w:numPr>
        <w:spacing w:after="0" w:line="240" w:lineRule="auto"/>
        <w:jc w:val="both"/>
      </w:pPr>
      <w:r w:rsidRPr="000271E5">
        <w:t>p</w:t>
      </w:r>
      <w:r w:rsidR="0018245E" w:rsidRPr="000271E5">
        <w:t xml:space="preserve">rzechowywanie zwłok – </w:t>
      </w:r>
      <w:r w:rsidR="00531ECE" w:rsidRPr="000271E5">
        <w:t>cena za dobę</w:t>
      </w:r>
      <w:r w:rsidR="0018245E" w:rsidRPr="000271E5">
        <w:t xml:space="preserve"> – </w:t>
      </w:r>
      <w:r w:rsidR="000271E5" w:rsidRPr="000271E5">
        <w:rPr>
          <w:b/>
        </w:rPr>
        <w:t>…………..</w:t>
      </w:r>
      <w:r w:rsidR="0018245E" w:rsidRPr="000271E5">
        <w:rPr>
          <w:b/>
        </w:rPr>
        <w:t xml:space="preserve"> zł brutto</w:t>
      </w:r>
      <w:r w:rsidR="0018245E" w:rsidRPr="000271E5">
        <w:t xml:space="preserve"> – przewidywana ilość dób </w:t>
      </w:r>
      <w:r w:rsidR="000271E5">
        <w:t>….</w:t>
      </w:r>
      <w:r w:rsidRPr="000271E5">
        <w:t>,</w:t>
      </w:r>
    </w:p>
    <w:p w14:paraId="72DA1FAF" w14:textId="0FDAFEF2" w:rsidR="0018245E" w:rsidRPr="000271E5" w:rsidRDefault="00F66B16" w:rsidP="00531ECE">
      <w:pPr>
        <w:pStyle w:val="Akapitzlist"/>
        <w:numPr>
          <w:ilvl w:val="1"/>
          <w:numId w:val="36"/>
        </w:numPr>
        <w:spacing w:after="0" w:line="240" w:lineRule="auto"/>
        <w:jc w:val="both"/>
      </w:pPr>
      <w:r w:rsidRPr="000271E5">
        <w:t>s</w:t>
      </w:r>
      <w:r w:rsidR="0018245E" w:rsidRPr="000271E5">
        <w:t xml:space="preserve">ekcja zwłok – </w:t>
      </w:r>
      <w:r w:rsidR="000271E5" w:rsidRPr="000271E5">
        <w:rPr>
          <w:b/>
        </w:rPr>
        <w:t>……………</w:t>
      </w:r>
      <w:r w:rsidR="0018245E" w:rsidRPr="000271E5">
        <w:rPr>
          <w:b/>
        </w:rPr>
        <w:t xml:space="preserve"> zł brutto</w:t>
      </w:r>
      <w:r w:rsidR="0018245E" w:rsidRPr="000271E5">
        <w:t xml:space="preserve"> – przewidywana ilość </w:t>
      </w:r>
      <w:r w:rsidR="000271E5">
        <w:t>……</w:t>
      </w:r>
      <w:r w:rsidRPr="000271E5">
        <w:t>,</w:t>
      </w:r>
    </w:p>
    <w:p w14:paraId="34FE8039" w14:textId="5203B440" w:rsidR="0018245E" w:rsidRPr="000271E5" w:rsidRDefault="00F66B16" w:rsidP="00531ECE">
      <w:pPr>
        <w:pStyle w:val="Akapitzlist"/>
        <w:numPr>
          <w:ilvl w:val="1"/>
          <w:numId w:val="36"/>
        </w:numPr>
        <w:spacing w:after="0" w:line="240" w:lineRule="auto"/>
        <w:jc w:val="both"/>
      </w:pPr>
      <w:r w:rsidRPr="000271E5">
        <w:lastRenderedPageBreak/>
        <w:t>b</w:t>
      </w:r>
      <w:r w:rsidR="00531ECE" w:rsidRPr="000271E5">
        <w:t xml:space="preserve">adania histopatologiczne – </w:t>
      </w:r>
      <w:r w:rsidR="000271E5" w:rsidRPr="000271E5">
        <w:rPr>
          <w:b/>
        </w:rPr>
        <w:t>…………</w:t>
      </w:r>
      <w:r w:rsidR="0018245E" w:rsidRPr="000271E5">
        <w:rPr>
          <w:b/>
        </w:rPr>
        <w:t xml:space="preserve"> zł brutto</w:t>
      </w:r>
      <w:r w:rsidR="0018245E" w:rsidRPr="000271E5">
        <w:t xml:space="preserve"> – przewidywana ilość </w:t>
      </w:r>
      <w:r w:rsidR="000271E5">
        <w:t>……</w:t>
      </w:r>
      <w:r w:rsidRPr="000271E5">
        <w:t>.</w:t>
      </w:r>
    </w:p>
    <w:p w14:paraId="1FE656F7" w14:textId="741E797E" w:rsidR="00146392" w:rsidRPr="000271E5" w:rsidRDefault="001E3F0B" w:rsidP="000271E5">
      <w:pPr>
        <w:spacing w:after="0" w:line="240" w:lineRule="auto"/>
        <w:rPr>
          <w:rFonts w:eastAsia="Times New Roman" w:cs="Times New Roman"/>
          <w:lang w:eastAsia="pl-PL"/>
        </w:rPr>
      </w:pPr>
      <w:r w:rsidRPr="000271E5">
        <w:rPr>
          <w:rFonts w:eastAsia="Times New Roman" w:cs="Times New Roman"/>
          <w:lang w:eastAsia="pl-PL"/>
        </w:rPr>
        <w:t xml:space="preserve">       </w:t>
      </w:r>
      <w:r w:rsidR="00146392" w:rsidRPr="000271E5">
        <w:rPr>
          <w:rFonts w:eastAsia="Times New Roman" w:cs="Times New Roman"/>
          <w:lang w:eastAsia="pl-PL"/>
        </w:rPr>
        <w:t xml:space="preserve">Wartość  wynosi  </w:t>
      </w:r>
      <w:r w:rsidR="000271E5" w:rsidRPr="000271E5">
        <w:rPr>
          <w:rFonts w:eastAsia="Times New Roman" w:cs="Times New Roman"/>
          <w:lang w:eastAsia="pl-PL"/>
        </w:rPr>
        <w:t>…………………….</w:t>
      </w:r>
      <w:r w:rsidR="00146392" w:rsidRPr="000271E5">
        <w:rPr>
          <w:rFonts w:eastAsia="Times New Roman" w:cs="Times New Roman"/>
          <w:lang w:eastAsia="pl-PL"/>
        </w:rPr>
        <w:t xml:space="preserve"> zł  brutto  (słownie:  </w:t>
      </w:r>
      <w:r w:rsidR="000271E5" w:rsidRPr="000271E5">
        <w:rPr>
          <w:rFonts w:eastAsia="Times New Roman" w:cs="Times New Roman"/>
          <w:lang w:eastAsia="pl-PL"/>
        </w:rPr>
        <w:t>………………………..</w:t>
      </w:r>
      <w:r w:rsidR="00146392" w:rsidRPr="000271E5">
        <w:rPr>
          <w:rFonts w:eastAsia="Times New Roman" w:cs="Times New Roman"/>
          <w:lang w:eastAsia="pl-PL"/>
        </w:rPr>
        <w:t xml:space="preserve"> złotych brutto).</w:t>
      </w:r>
    </w:p>
    <w:p w14:paraId="62A2F6B4" w14:textId="77777777" w:rsidR="00531ECE" w:rsidRPr="000271E5" w:rsidRDefault="001E3F0B" w:rsidP="00531ECE">
      <w:pPr>
        <w:spacing w:after="0" w:line="240" w:lineRule="auto"/>
        <w:jc w:val="both"/>
      </w:pPr>
      <w:r w:rsidRPr="000271E5">
        <w:t xml:space="preserve">       </w:t>
      </w:r>
      <w:r w:rsidR="00531ECE" w:rsidRPr="000271E5">
        <w:t xml:space="preserve"> </w:t>
      </w:r>
      <w:r w:rsidR="00531ECE" w:rsidRPr="000271E5">
        <w:rPr>
          <w:b/>
        </w:rPr>
        <w:t>Badania w ramach pakietu onkologicznego</w:t>
      </w:r>
    </w:p>
    <w:p w14:paraId="20DF4157" w14:textId="2567829E" w:rsidR="00531ECE" w:rsidRPr="000271E5" w:rsidRDefault="00531ECE" w:rsidP="00531ECE">
      <w:pPr>
        <w:pStyle w:val="Akapitzlist"/>
        <w:numPr>
          <w:ilvl w:val="4"/>
          <w:numId w:val="36"/>
        </w:numPr>
        <w:spacing w:after="0" w:line="240" w:lineRule="auto"/>
        <w:jc w:val="both"/>
      </w:pPr>
      <w:r w:rsidRPr="000271E5">
        <w:t xml:space="preserve">MR miednicy mniejszej dynamiczne – </w:t>
      </w:r>
      <w:r w:rsidR="000271E5" w:rsidRPr="000271E5">
        <w:rPr>
          <w:b/>
        </w:rPr>
        <w:t>…………</w:t>
      </w:r>
      <w:r w:rsidRPr="000271E5">
        <w:rPr>
          <w:b/>
        </w:rPr>
        <w:t xml:space="preserve"> zł brutto</w:t>
      </w:r>
      <w:r w:rsidRPr="000271E5">
        <w:t xml:space="preserve"> – przewidywana ilość badań </w:t>
      </w:r>
      <w:r w:rsidR="000271E5">
        <w:t>…….</w:t>
      </w:r>
      <w:r w:rsidR="00F66B16" w:rsidRPr="000271E5">
        <w:t>,</w:t>
      </w:r>
    </w:p>
    <w:p w14:paraId="2FDA7A4D" w14:textId="2F10C520" w:rsidR="00531ECE" w:rsidRPr="000271E5" w:rsidRDefault="00531ECE" w:rsidP="00531ECE">
      <w:pPr>
        <w:pStyle w:val="Akapitzlist"/>
        <w:numPr>
          <w:ilvl w:val="4"/>
          <w:numId w:val="36"/>
        </w:numPr>
        <w:spacing w:after="0" w:line="240" w:lineRule="auto"/>
        <w:jc w:val="both"/>
      </w:pPr>
      <w:r w:rsidRPr="000271E5">
        <w:t xml:space="preserve">MR miednicy mniejszej z  kontrastem – </w:t>
      </w:r>
      <w:r w:rsidR="000271E5" w:rsidRPr="000271E5">
        <w:rPr>
          <w:b/>
        </w:rPr>
        <w:t>…………</w:t>
      </w:r>
      <w:r w:rsidRPr="000271E5">
        <w:rPr>
          <w:b/>
        </w:rPr>
        <w:t xml:space="preserve"> zł brutto</w:t>
      </w:r>
      <w:r w:rsidRPr="000271E5">
        <w:t xml:space="preserve"> – przewidywana ilość badań </w:t>
      </w:r>
      <w:r w:rsidR="000271E5">
        <w:t>……..</w:t>
      </w:r>
      <w:r w:rsidR="00F66B16" w:rsidRPr="000271E5">
        <w:t>,</w:t>
      </w:r>
    </w:p>
    <w:p w14:paraId="6B92B1B0" w14:textId="2FE81C12" w:rsidR="00531ECE" w:rsidRPr="000271E5" w:rsidRDefault="00531ECE" w:rsidP="00531ECE">
      <w:pPr>
        <w:pStyle w:val="Akapitzlist"/>
        <w:numPr>
          <w:ilvl w:val="4"/>
          <w:numId w:val="36"/>
        </w:numPr>
        <w:spacing w:after="0" w:line="240" w:lineRule="auto"/>
        <w:jc w:val="both"/>
      </w:pPr>
      <w:r w:rsidRPr="000271E5">
        <w:t xml:space="preserve">MR inne </w:t>
      </w:r>
      <w:r w:rsidRPr="000271E5">
        <w:rPr>
          <w:b/>
        </w:rPr>
        <w:t xml:space="preserve">– </w:t>
      </w:r>
      <w:r w:rsidR="000271E5" w:rsidRPr="000271E5">
        <w:rPr>
          <w:b/>
        </w:rPr>
        <w:t>……..</w:t>
      </w:r>
      <w:r w:rsidRPr="000271E5">
        <w:rPr>
          <w:b/>
        </w:rPr>
        <w:t xml:space="preserve"> zł brutto</w:t>
      </w:r>
      <w:r w:rsidRPr="000271E5">
        <w:t xml:space="preserve"> – przewidywana ilość badań </w:t>
      </w:r>
      <w:r w:rsidR="000271E5">
        <w:t>….</w:t>
      </w:r>
      <w:r w:rsidR="00F66B16" w:rsidRPr="000271E5">
        <w:t>,</w:t>
      </w:r>
    </w:p>
    <w:p w14:paraId="75B7A558" w14:textId="34029D6A" w:rsidR="00531ECE" w:rsidRPr="000271E5" w:rsidRDefault="00531ECE" w:rsidP="00531ECE">
      <w:pPr>
        <w:pStyle w:val="Akapitzlist"/>
        <w:numPr>
          <w:ilvl w:val="4"/>
          <w:numId w:val="36"/>
        </w:numPr>
        <w:spacing w:after="0" w:line="240" w:lineRule="auto"/>
        <w:jc w:val="both"/>
      </w:pPr>
      <w:r w:rsidRPr="000271E5">
        <w:t xml:space="preserve">TK jamy brzusznej z kontrastem – </w:t>
      </w:r>
      <w:r w:rsidR="000271E5" w:rsidRPr="000271E5">
        <w:rPr>
          <w:b/>
        </w:rPr>
        <w:t>…………</w:t>
      </w:r>
      <w:r w:rsidRPr="000271E5">
        <w:rPr>
          <w:b/>
        </w:rPr>
        <w:t xml:space="preserve"> zł brutto</w:t>
      </w:r>
      <w:r w:rsidRPr="000271E5">
        <w:t xml:space="preserve"> – przewidywana ilość badań </w:t>
      </w:r>
      <w:r w:rsidR="000271E5">
        <w:t>…..</w:t>
      </w:r>
      <w:r w:rsidR="00F66B16" w:rsidRPr="000271E5">
        <w:t>,</w:t>
      </w:r>
    </w:p>
    <w:p w14:paraId="214F1D47" w14:textId="5F95023F" w:rsidR="00531ECE" w:rsidRPr="000271E5" w:rsidRDefault="00531ECE" w:rsidP="00531ECE">
      <w:pPr>
        <w:pStyle w:val="Akapitzlist"/>
        <w:numPr>
          <w:ilvl w:val="4"/>
          <w:numId w:val="36"/>
        </w:numPr>
        <w:spacing w:after="0" w:line="240" w:lineRule="auto"/>
        <w:jc w:val="both"/>
      </w:pPr>
      <w:r w:rsidRPr="000271E5">
        <w:t xml:space="preserve">TK jamy brzusznej z kontrastem (wielofazowe)– </w:t>
      </w:r>
      <w:r w:rsidR="000271E5" w:rsidRPr="000271E5">
        <w:rPr>
          <w:b/>
        </w:rPr>
        <w:t>……………..</w:t>
      </w:r>
      <w:r w:rsidRPr="000271E5">
        <w:rPr>
          <w:b/>
        </w:rPr>
        <w:t xml:space="preserve"> zł brutto</w:t>
      </w:r>
      <w:r w:rsidRPr="000271E5">
        <w:t xml:space="preserve"> – przewidywana ilość badań </w:t>
      </w:r>
      <w:r w:rsidR="000271E5">
        <w:t>…..</w:t>
      </w:r>
      <w:r w:rsidR="00F66B16" w:rsidRPr="000271E5">
        <w:t>,</w:t>
      </w:r>
    </w:p>
    <w:p w14:paraId="7322ED74" w14:textId="7D448BA9" w:rsidR="00531ECE" w:rsidRPr="000271E5" w:rsidRDefault="00531ECE" w:rsidP="00531ECE">
      <w:pPr>
        <w:pStyle w:val="Akapitzlist"/>
        <w:numPr>
          <w:ilvl w:val="4"/>
          <w:numId w:val="36"/>
        </w:numPr>
        <w:spacing w:after="0" w:line="240" w:lineRule="auto"/>
        <w:jc w:val="both"/>
      </w:pPr>
      <w:r w:rsidRPr="000271E5">
        <w:t xml:space="preserve">TK jamy brzusznej i miednicy z kontrastem – </w:t>
      </w:r>
      <w:r w:rsidR="000271E5" w:rsidRPr="000271E5">
        <w:rPr>
          <w:b/>
        </w:rPr>
        <w:t>…………</w:t>
      </w:r>
      <w:r w:rsidRPr="000271E5">
        <w:rPr>
          <w:b/>
        </w:rPr>
        <w:t xml:space="preserve"> zł brutto</w:t>
      </w:r>
      <w:r w:rsidRPr="000271E5">
        <w:t xml:space="preserve"> – przewidywana ilość badań </w:t>
      </w:r>
      <w:r w:rsidR="000271E5">
        <w:t>…..</w:t>
      </w:r>
      <w:r w:rsidR="00F66B16" w:rsidRPr="000271E5">
        <w:t>.</w:t>
      </w:r>
    </w:p>
    <w:p w14:paraId="1DFC71FB" w14:textId="11C6D07D" w:rsidR="00146392" w:rsidRPr="000271E5" w:rsidRDefault="001E3F0B" w:rsidP="00146392">
      <w:pPr>
        <w:spacing w:after="0" w:line="240" w:lineRule="auto"/>
        <w:jc w:val="both"/>
      </w:pPr>
      <w:r w:rsidRPr="000271E5">
        <w:t xml:space="preserve">       </w:t>
      </w:r>
      <w:r w:rsidR="00146392" w:rsidRPr="000271E5">
        <w:t xml:space="preserve">Wartość  wynosi  </w:t>
      </w:r>
      <w:r w:rsidR="000271E5" w:rsidRPr="000271E5">
        <w:t>………………..</w:t>
      </w:r>
      <w:r w:rsidR="00146392" w:rsidRPr="000271E5">
        <w:t xml:space="preserve"> zł  brutto  (słownie:  </w:t>
      </w:r>
      <w:r w:rsidR="000271E5" w:rsidRPr="000271E5">
        <w:t>………………</w:t>
      </w:r>
      <w:r w:rsidR="00146392" w:rsidRPr="000271E5">
        <w:t>  złotych  brutto ).</w:t>
      </w:r>
    </w:p>
    <w:p w14:paraId="2E6D6861" w14:textId="6DD98CAD" w:rsidR="00A709F9" w:rsidRPr="000271E5" w:rsidRDefault="00146392" w:rsidP="000271E5">
      <w:pPr>
        <w:pStyle w:val="Akapitzlist"/>
        <w:numPr>
          <w:ilvl w:val="3"/>
          <w:numId w:val="36"/>
        </w:numPr>
        <w:spacing w:after="0" w:line="240" w:lineRule="auto"/>
        <w:ind w:left="284" w:hanging="284"/>
        <w:jc w:val="both"/>
        <w:rPr>
          <w:b/>
        </w:rPr>
      </w:pPr>
      <w:r w:rsidRPr="000271E5">
        <w:rPr>
          <w:b/>
        </w:rPr>
        <w:t xml:space="preserve"> </w:t>
      </w:r>
      <w:r w:rsidR="00A709F9" w:rsidRPr="000271E5">
        <w:rPr>
          <w:b/>
        </w:rPr>
        <w:t xml:space="preserve">Ogólna  wartość  umowy  wynosi  </w:t>
      </w:r>
      <w:r w:rsidR="000271E5" w:rsidRPr="000271E5">
        <w:rPr>
          <w:b/>
          <w:color w:val="000000"/>
          <w:kern w:val="144"/>
        </w:rPr>
        <w:t>…………….</w:t>
      </w:r>
      <w:r w:rsidR="00A709F9" w:rsidRPr="000271E5">
        <w:rPr>
          <w:b/>
          <w:color w:val="000000"/>
          <w:kern w:val="144"/>
        </w:rPr>
        <w:t xml:space="preserve"> zł (słownie: </w:t>
      </w:r>
      <w:r w:rsidR="000271E5" w:rsidRPr="000271E5">
        <w:rPr>
          <w:b/>
          <w:color w:val="000000"/>
          <w:kern w:val="144"/>
        </w:rPr>
        <w:t>………………………….</w:t>
      </w:r>
      <w:r w:rsidR="00A709F9" w:rsidRPr="000271E5">
        <w:rPr>
          <w:b/>
          <w:color w:val="000000"/>
          <w:kern w:val="144"/>
        </w:rPr>
        <w:t xml:space="preserve"> złotych</w:t>
      </w:r>
      <w:r w:rsidR="00A709F9" w:rsidRPr="000271E5">
        <w:rPr>
          <w:b/>
        </w:rPr>
        <w:t xml:space="preserve">  netto).</w:t>
      </w:r>
    </w:p>
    <w:p w14:paraId="364A0EE8" w14:textId="31F6CB43" w:rsidR="00531ECE" w:rsidRPr="000271E5" w:rsidRDefault="00146392" w:rsidP="00146392">
      <w:pPr>
        <w:pStyle w:val="Akapitzlist"/>
        <w:spacing w:after="0" w:line="240" w:lineRule="auto"/>
        <w:ind w:left="284"/>
        <w:jc w:val="both"/>
        <w:rPr>
          <w:b/>
        </w:rPr>
      </w:pPr>
      <w:r w:rsidRPr="000271E5">
        <w:rPr>
          <w:b/>
        </w:rPr>
        <w:t xml:space="preserve"> </w:t>
      </w:r>
      <w:r w:rsidR="00531ECE" w:rsidRPr="000271E5">
        <w:rPr>
          <w:b/>
        </w:rPr>
        <w:t xml:space="preserve">Ogólna  wartość  umowy  wynosi  </w:t>
      </w:r>
      <w:r w:rsidR="000271E5" w:rsidRPr="000271E5">
        <w:rPr>
          <w:b/>
        </w:rPr>
        <w:t>………………..</w:t>
      </w:r>
      <w:r w:rsidR="00531ECE" w:rsidRPr="000271E5">
        <w:rPr>
          <w:b/>
        </w:rPr>
        <w:t xml:space="preserve">  brutto  (słownie:  </w:t>
      </w:r>
      <w:r w:rsidR="000271E5" w:rsidRPr="000271E5">
        <w:rPr>
          <w:b/>
        </w:rPr>
        <w:t>……………..</w:t>
      </w:r>
      <w:r w:rsidR="00713447" w:rsidRPr="000271E5">
        <w:rPr>
          <w:b/>
        </w:rPr>
        <w:t xml:space="preserve"> </w:t>
      </w:r>
      <w:r w:rsidR="00531ECE" w:rsidRPr="000271E5">
        <w:rPr>
          <w:b/>
        </w:rPr>
        <w:t xml:space="preserve"> złotych</w:t>
      </w:r>
      <w:r w:rsidR="007E0A32" w:rsidRPr="000271E5">
        <w:rPr>
          <w:b/>
        </w:rPr>
        <w:t xml:space="preserve"> </w:t>
      </w:r>
      <w:r w:rsidR="000271E5" w:rsidRPr="000271E5">
        <w:rPr>
          <w:b/>
        </w:rPr>
        <w:t>………</w:t>
      </w:r>
      <w:r w:rsidR="00531ECE" w:rsidRPr="000271E5">
        <w:rPr>
          <w:b/>
        </w:rPr>
        <w:t xml:space="preserve"> brutto).</w:t>
      </w:r>
    </w:p>
    <w:p w14:paraId="522AA090" w14:textId="77777777" w:rsidR="00146392" w:rsidRPr="000271E5" w:rsidRDefault="00146392" w:rsidP="00146392">
      <w:pPr>
        <w:pStyle w:val="Akapitzlist"/>
        <w:numPr>
          <w:ilvl w:val="3"/>
          <w:numId w:val="36"/>
        </w:numPr>
        <w:spacing w:after="0" w:line="240" w:lineRule="auto"/>
        <w:ind w:left="284" w:hanging="284"/>
        <w:jc w:val="both"/>
      </w:pPr>
      <w:r w:rsidRPr="000271E5">
        <w:t xml:space="preserve"> </w:t>
      </w:r>
      <w:r w:rsidR="00531ECE" w:rsidRPr="000271E5">
        <w:t xml:space="preserve">Dopuszcza się możliwość zmiany ilości wykonywanych badań w poszczególnych zakresach </w:t>
      </w:r>
      <w:r w:rsidRPr="000271E5">
        <w:t xml:space="preserve"> </w:t>
      </w:r>
    </w:p>
    <w:p w14:paraId="485E9CB0" w14:textId="77777777" w:rsidR="00531ECE" w:rsidRPr="000271E5" w:rsidRDefault="00146392" w:rsidP="00146392">
      <w:pPr>
        <w:pStyle w:val="Akapitzlist"/>
        <w:spacing w:after="0" w:line="240" w:lineRule="auto"/>
        <w:ind w:left="284"/>
        <w:jc w:val="both"/>
      </w:pPr>
      <w:r w:rsidRPr="000271E5">
        <w:t xml:space="preserve"> </w:t>
      </w:r>
      <w:r w:rsidR="00531ECE" w:rsidRPr="000271E5">
        <w:t>określonych w ofercie – załączniku do umowy przy zachowaniu ogólnej wartości umowy.</w:t>
      </w:r>
    </w:p>
    <w:p w14:paraId="70ADE6BF" w14:textId="77777777" w:rsidR="000252B7" w:rsidRPr="000271E5" w:rsidRDefault="000252B7" w:rsidP="00531ECE">
      <w:pPr>
        <w:spacing w:after="0" w:line="240" w:lineRule="auto"/>
        <w:jc w:val="both"/>
      </w:pPr>
    </w:p>
    <w:p w14:paraId="5A7A3348" w14:textId="77777777" w:rsidR="00F25927" w:rsidRPr="000271E5" w:rsidRDefault="00F25927" w:rsidP="00627066">
      <w:pPr>
        <w:spacing w:after="0" w:line="240" w:lineRule="auto"/>
        <w:jc w:val="both"/>
      </w:pPr>
    </w:p>
    <w:p w14:paraId="1D0E41C7" w14:textId="77777777" w:rsidR="005D6E26" w:rsidRPr="000271E5" w:rsidRDefault="009E721E" w:rsidP="005D6E26">
      <w:pPr>
        <w:spacing w:after="0" w:line="240" w:lineRule="auto"/>
        <w:jc w:val="center"/>
        <w:rPr>
          <w:b/>
        </w:rPr>
      </w:pPr>
      <w:r w:rsidRPr="000271E5">
        <w:rPr>
          <w:b/>
        </w:rPr>
        <w:t xml:space="preserve">§ </w:t>
      </w:r>
      <w:r w:rsidR="004D28DE" w:rsidRPr="000271E5">
        <w:rPr>
          <w:b/>
        </w:rPr>
        <w:t>3</w:t>
      </w:r>
    </w:p>
    <w:p w14:paraId="46FE22FE" w14:textId="53945C6B" w:rsidR="00B25BFB" w:rsidRPr="000271E5" w:rsidRDefault="00F20050" w:rsidP="000A0622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0271E5">
        <w:t xml:space="preserve">Udzielający Zamówienie </w:t>
      </w:r>
      <w:r w:rsidR="00B25BFB" w:rsidRPr="000271E5">
        <w:t xml:space="preserve">będzie    uiszczał    należność   za   wykonane   badanie  na   konto </w:t>
      </w:r>
      <w:r w:rsidR="00A709F9" w:rsidRPr="000271E5">
        <w:t>Przyjmującego</w:t>
      </w:r>
      <w:r w:rsidR="00BB5C75" w:rsidRPr="000271E5">
        <w:t xml:space="preserve">  Zamówienie</w:t>
      </w:r>
      <w:r w:rsidR="00B25BFB" w:rsidRPr="000271E5">
        <w:t xml:space="preserve"> nr </w:t>
      </w:r>
      <w:r w:rsidR="000271E5" w:rsidRPr="000271E5">
        <w:t>…………</w:t>
      </w:r>
      <w:r w:rsidR="00B25BFB" w:rsidRPr="000271E5">
        <w:t xml:space="preserve"> </w:t>
      </w:r>
      <w:r w:rsidR="0068696A" w:rsidRPr="000271E5">
        <w:t>w   terminie</w:t>
      </w:r>
      <w:r w:rsidR="007E0A32" w:rsidRPr="000271E5">
        <w:t xml:space="preserve"> do 30  dni  </w:t>
      </w:r>
      <w:r w:rsidR="00B25BFB" w:rsidRPr="000271E5">
        <w:t>od daty otrzymania faktury.</w:t>
      </w:r>
    </w:p>
    <w:p w14:paraId="1E9150DA" w14:textId="77777777" w:rsidR="00B9443E" w:rsidRPr="000271E5" w:rsidRDefault="00B9443E" w:rsidP="00B9443E">
      <w:pPr>
        <w:pStyle w:val="Akapitzlist"/>
        <w:numPr>
          <w:ilvl w:val="0"/>
          <w:numId w:val="29"/>
        </w:numPr>
        <w:tabs>
          <w:tab w:val="num" w:pos="284"/>
        </w:tabs>
        <w:spacing w:after="0" w:line="240" w:lineRule="auto"/>
        <w:jc w:val="both"/>
      </w:pPr>
      <w:r w:rsidRPr="000271E5">
        <w:t xml:space="preserve"> Załącznikiem   do   faktury  będzie   lista   zawierająca  terminy   wykonanych konsultacji</w:t>
      </w:r>
      <w:r w:rsidR="00712A96" w:rsidRPr="000271E5">
        <w:t xml:space="preserve"> (badań)</w:t>
      </w:r>
      <w:r w:rsidRPr="000271E5">
        <w:t xml:space="preserve">  wraz                     z  wykazem pacjentów  u których  przeprowadzono konsultację</w:t>
      </w:r>
      <w:r w:rsidR="00712A96" w:rsidRPr="000271E5">
        <w:t xml:space="preserve"> (badanie)</w:t>
      </w:r>
      <w:r w:rsidRPr="000271E5">
        <w:t>.</w:t>
      </w:r>
    </w:p>
    <w:p w14:paraId="47D78839" w14:textId="77777777" w:rsidR="00B25BFB" w:rsidRPr="000271E5" w:rsidRDefault="00B25BFB" w:rsidP="000A0622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0271E5">
        <w:t xml:space="preserve">Za termin zapłaty uznaje się dzień, w którym </w:t>
      </w:r>
      <w:r w:rsidR="00F20050" w:rsidRPr="000271E5">
        <w:t xml:space="preserve">Udzielający Zamówienie </w:t>
      </w:r>
      <w:r w:rsidRPr="000271E5">
        <w:t xml:space="preserve">polecił swojemu bankowi przelać na konto </w:t>
      </w:r>
      <w:r w:rsidR="00BB5C75" w:rsidRPr="000271E5">
        <w:t>Przyjmującego Zamówienie</w:t>
      </w:r>
      <w:r w:rsidRPr="000271E5">
        <w:t xml:space="preserve"> </w:t>
      </w:r>
      <w:r w:rsidR="002868CD" w:rsidRPr="000271E5">
        <w:t>kwotę wynikającą z prawidłowo</w:t>
      </w:r>
      <w:r w:rsidRPr="000271E5">
        <w:t xml:space="preserve"> wystawionej faktury.</w:t>
      </w:r>
    </w:p>
    <w:p w14:paraId="3291C20F" w14:textId="77777777" w:rsidR="009036B3" w:rsidRPr="000271E5" w:rsidRDefault="009036B3" w:rsidP="00B25BFB">
      <w:pPr>
        <w:spacing w:after="0"/>
        <w:jc w:val="center"/>
        <w:rPr>
          <w:b/>
        </w:rPr>
      </w:pPr>
    </w:p>
    <w:p w14:paraId="1CCE7AA4" w14:textId="77777777" w:rsidR="00B25BFB" w:rsidRPr="000271E5" w:rsidRDefault="00B25BFB" w:rsidP="009036B3">
      <w:pPr>
        <w:spacing w:after="0"/>
        <w:jc w:val="center"/>
      </w:pPr>
      <w:r w:rsidRPr="000271E5">
        <w:rPr>
          <w:b/>
        </w:rPr>
        <w:t>§ </w:t>
      </w:r>
      <w:r w:rsidR="004D28DE" w:rsidRPr="000271E5">
        <w:rPr>
          <w:b/>
        </w:rPr>
        <w:t>4</w:t>
      </w:r>
    </w:p>
    <w:p w14:paraId="38439A1B" w14:textId="77777777" w:rsidR="00751ECE" w:rsidRPr="000271E5" w:rsidRDefault="00BB5C75" w:rsidP="00751ECE">
      <w:pPr>
        <w:spacing w:after="0"/>
        <w:jc w:val="both"/>
      </w:pPr>
      <w:r w:rsidRPr="000271E5">
        <w:t>Przyjmujący Zamówienie</w:t>
      </w:r>
      <w:r w:rsidR="00751ECE" w:rsidRPr="000271E5">
        <w:t xml:space="preserve"> zobowiązuje się do </w:t>
      </w:r>
      <w:r w:rsidR="00FB2776" w:rsidRPr="000271E5">
        <w:t>wykonywan</w:t>
      </w:r>
      <w:r w:rsidR="00751ECE" w:rsidRPr="000271E5">
        <w:t>ia:</w:t>
      </w:r>
    </w:p>
    <w:p w14:paraId="147BBDF3" w14:textId="77777777" w:rsidR="00B9443E" w:rsidRPr="000271E5" w:rsidRDefault="00B9443E" w:rsidP="00B9443E">
      <w:pPr>
        <w:pStyle w:val="Akapitzlist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</w:pPr>
      <w:r w:rsidRPr="000271E5">
        <w:t xml:space="preserve">konsultacji w siedzibie </w:t>
      </w:r>
      <w:r w:rsidR="00BB5C75" w:rsidRPr="000271E5">
        <w:t>Przyjmującego Zamówienie</w:t>
      </w:r>
      <w:r w:rsidRPr="000271E5">
        <w:t xml:space="preserve"> na podstawie pisemnego skierowania w</w:t>
      </w:r>
      <w:r w:rsidR="00F66B16" w:rsidRPr="000271E5">
        <w:t xml:space="preserve">ystawionego przez </w:t>
      </w:r>
      <w:r w:rsidR="00F20050" w:rsidRPr="000271E5">
        <w:t>Udzielającego Zamówienie</w:t>
      </w:r>
      <w:r w:rsidR="00F66B16" w:rsidRPr="000271E5">
        <w:t>,</w:t>
      </w:r>
    </w:p>
    <w:p w14:paraId="6A32D955" w14:textId="77777777" w:rsidR="00712A96" w:rsidRPr="000271E5" w:rsidRDefault="00712A96" w:rsidP="00F66B16">
      <w:pPr>
        <w:pStyle w:val="Akapitzlist"/>
        <w:numPr>
          <w:ilvl w:val="4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271E5">
        <w:t>terminy (dzień i godzina) konsultacji i badań będą uzgadniane telefonicznie prze</w:t>
      </w:r>
      <w:r w:rsidR="00F66B16" w:rsidRPr="000271E5">
        <w:t>z lekarzy oddziałów szpitalnych,</w:t>
      </w:r>
    </w:p>
    <w:p w14:paraId="3BC88BB6" w14:textId="5C1393FE" w:rsidR="00712A96" w:rsidRPr="000271E5" w:rsidRDefault="00712A96" w:rsidP="00F66B16">
      <w:pPr>
        <w:pStyle w:val="Akapitzlist"/>
        <w:numPr>
          <w:ilvl w:val="4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271E5">
        <w:t xml:space="preserve">telefon kontaktowy osoby wykonującej świadczenia: </w:t>
      </w:r>
      <w:r w:rsidR="000271E5" w:rsidRPr="000271E5">
        <w:rPr>
          <w:b/>
        </w:rPr>
        <w:t>……………..</w:t>
      </w:r>
      <w:r w:rsidRPr="000271E5">
        <w:t xml:space="preserve"> – patomorfologia; </w:t>
      </w:r>
      <w:r w:rsidRPr="000271E5">
        <w:rPr>
          <w:b/>
        </w:rPr>
        <w:t xml:space="preserve"> </w:t>
      </w:r>
      <w:r w:rsidR="000271E5" w:rsidRPr="000271E5">
        <w:rPr>
          <w:b/>
        </w:rPr>
        <w:t>………………</w:t>
      </w:r>
      <w:r w:rsidRPr="000271E5">
        <w:rPr>
          <w:b/>
        </w:rPr>
        <w:t xml:space="preserve"> </w:t>
      </w:r>
      <w:r w:rsidRPr="000271E5">
        <w:t>– konsultacje okulistyczne, laryngologiczne, urologiczne, nefrologiczne;</w:t>
      </w:r>
      <w:r w:rsidRPr="000271E5">
        <w:rPr>
          <w:b/>
        </w:rPr>
        <w:t xml:space="preserve"> </w:t>
      </w:r>
      <w:r w:rsidR="000271E5" w:rsidRPr="000271E5">
        <w:rPr>
          <w:b/>
        </w:rPr>
        <w:t>…………………………..</w:t>
      </w:r>
      <w:r w:rsidRPr="000271E5">
        <w:rPr>
          <w:b/>
        </w:rPr>
        <w:t xml:space="preserve"> – </w:t>
      </w:r>
      <w:r w:rsidRPr="000271E5">
        <w:t>konsultacje kardiologiczne</w:t>
      </w:r>
      <w:r w:rsidRPr="000271E5">
        <w:rPr>
          <w:b/>
        </w:rPr>
        <w:t xml:space="preserve">; </w:t>
      </w:r>
      <w:r w:rsidR="000271E5" w:rsidRPr="000271E5">
        <w:rPr>
          <w:b/>
        </w:rPr>
        <w:t>………………….</w:t>
      </w:r>
      <w:r w:rsidRPr="000271E5">
        <w:rPr>
          <w:b/>
        </w:rPr>
        <w:t xml:space="preserve"> -  </w:t>
      </w:r>
      <w:r w:rsidRPr="000271E5">
        <w:t>TK, MR</w:t>
      </w:r>
      <w:r w:rsidR="00F66B16" w:rsidRPr="000271E5">
        <w:t>,</w:t>
      </w:r>
    </w:p>
    <w:p w14:paraId="17A4AC4C" w14:textId="77777777" w:rsidR="00DC7811" w:rsidRPr="000271E5" w:rsidRDefault="00B20707" w:rsidP="00F66B16">
      <w:pPr>
        <w:pStyle w:val="Akapitzlist"/>
        <w:numPr>
          <w:ilvl w:val="0"/>
          <w:numId w:val="16"/>
        </w:numPr>
        <w:spacing w:after="0"/>
        <w:jc w:val="both"/>
      </w:pPr>
      <w:r w:rsidRPr="000271E5">
        <w:t>z</w:t>
      </w:r>
      <w:r w:rsidR="00DC7811" w:rsidRPr="000271E5">
        <w:t>apewnienia pacjentom bezpieczeństwa podczas wy</w:t>
      </w:r>
      <w:r w:rsidR="004D28DE" w:rsidRPr="000271E5">
        <w:t>konywania świadczeń medycznych.</w:t>
      </w:r>
    </w:p>
    <w:p w14:paraId="237297A8" w14:textId="77777777" w:rsidR="00DC7811" w:rsidRPr="000271E5" w:rsidRDefault="00DC7811" w:rsidP="00521028">
      <w:pPr>
        <w:spacing w:after="0" w:line="240" w:lineRule="auto"/>
        <w:ind w:left="284" w:hanging="284"/>
        <w:jc w:val="both"/>
      </w:pPr>
    </w:p>
    <w:p w14:paraId="7E30DCC6" w14:textId="77777777" w:rsidR="00DC7811" w:rsidRPr="000271E5" w:rsidRDefault="00DC7811" w:rsidP="00980B3D">
      <w:pPr>
        <w:spacing w:after="0"/>
        <w:jc w:val="center"/>
        <w:rPr>
          <w:b/>
        </w:rPr>
      </w:pPr>
      <w:r w:rsidRPr="000271E5">
        <w:rPr>
          <w:b/>
        </w:rPr>
        <w:t>§ </w:t>
      </w:r>
      <w:r w:rsidR="00C879B1" w:rsidRPr="000271E5">
        <w:rPr>
          <w:b/>
        </w:rPr>
        <w:t>5</w:t>
      </w:r>
    </w:p>
    <w:p w14:paraId="3392827B" w14:textId="77777777" w:rsidR="00DC7811" w:rsidRPr="000271E5" w:rsidRDefault="00980B3D" w:rsidP="00980B3D">
      <w:pPr>
        <w:spacing w:after="0"/>
        <w:ind w:left="426" w:hanging="426"/>
        <w:jc w:val="both"/>
      </w:pPr>
      <w:r w:rsidRPr="000271E5">
        <w:t>1.</w:t>
      </w:r>
      <w:r w:rsidRPr="000271E5">
        <w:tab/>
      </w:r>
      <w:r w:rsidR="00BB5C75" w:rsidRPr="000271E5">
        <w:t>Przyjmujący Zamówienie</w:t>
      </w:r>
      <w:r w:rsidR="00DC7811" w:rsidRPr="000271E5">
        <w:t xml:space="preserve"> zobowi</w:t>
      </w:r>
      <w:r w:rsidR="00150749" w:rsidRPr="000271E5">
        <w:t xml:space="preserve">ązany jest poddać się kontroli </w:t>
      </w:r>
      <w:r w:rsidR="00F20050" w:rsidRPr="000271E5">
        <w:t>Udzielającemu Zamówienie</w:t>
      </w:r>
      <w:r w:rsidR="00DC7811" w:rsidRPr="000271E5">
        <w:t xml:space="preserve">, w tym również kontroli przeprowadzonej przez osoby upoważnione przez </w:t>
      </w:r>
      <w:r w:rsidR="00F20050" w:rsidRPr="000271E5">
        <w:t>Udzielającego Zamówienie</w:t>
      </w:r>
      <w:r w:rsidR="00DC7811" w:rsidRPr="000271E5">
        <w:t>.</w:t>
      </w:r>
    </w:p>
    <w:p w14:paraId="16A4678D" w14:textId="77777777" w:rsidR="00DC7811" w:rsidRPr="000271E5" w:rsidRDefault="00DC7811" w:rsidP="00980B3D">
      <w:pPr>
        <w:spacing w:after="0"/>
        <w:ind w:left="426" w:hanging="426"/>
        <w:jc w:val="both"/>
      </w:pPr>
      <w:r w:rsidRPr="000271E5">
        <w:t>2.</w:t>
      </w:r>
      <w:r w:rsidRPr="000271E5">
        <w:tab/>
        <w:t>Kontrola obejmuje wykonanie umowy, w szczególności:</w:t>
      </w:r>
    </w:p>
    <w:p w14:paraId="3C254EE9" w14:textId="77777777" w:rsidR="00DC7811" w:rsidRPr="000271E5" w:rsidRDefault="00DC7811" w:rsidP="00980B3D">
      <w:pPr>
        <w:spacing w:after="0"/>
        <w:ind w:left="852" w:hanging="426"/>
        <w:jc w:val="both"/>
      </w:pPr>
      <w:r w:rsidRPr="000271E5">
        <w:t>a)</w:t>
      </w:r>
      <w:r w:rsidRPr="000271E5">
        <w:tab/>
        <w:t xml:space="preserve">w zakresie oceny merytorycznej udzielanych świadczeń zdrowotnych, </w:t>
      </w:r>
    </w:p>
    <w:p w14:paraId="7E510D71" w14:textId="77777777" w:rsidR="00DC7811" w:rsidRPr="000271E5" w:rsidRDefault="00DC7811" w:rsidP="00980B3D">
      <w:pPr>
        <w:spacing w:after="0"/>
        <w:ind w:left="852" w:hanging="426"/>
        <w:jc w:val="both"/>
      </w:pPr>
      <w:r w:rsidRPr="000271E5">
        <w:t>b)</w:t>
      </w:r>
      <w:r w:rsidRPr="000271E5">
        <w:tab/>
        <w:t xml:space="preserve">sposobu udzielania świadczeń zdrowotnych, </w:t>
      </w:r>
    </w:p>
    <w:p w14:paraId="067DAF3A" w14:textId="77777777" w:rsidR="00DC7811" w:rsidRPr="000271E5" w:rsidRDefault="00DC7811" w:rsidP="00980B3D">
      <w:pPr>
        <w:spacing w:after="0"/>
        <w:ind w:left="852" w:hanging="426"/>
        <w:jc w:val="both"/>
      </w:pPr>
      <w:r w:rsidRPr="000271E5">
        <w:t>c)</w:t>
      </w:r>
      <w:r w:rsidRPr="000271E5">
        <w:tab/>
        <w:t xml:space="preserve">liczby i rodzaju świadczeń zdrowotnych, </w:t>
      </w:r>
    </w:p>
    <w:p w14:paraId="1EB7EB43" w14:textId="77777777" w:rsidR="00DC7811" w:rsidRPr="000271E5" w:rsidRDefault="00DC7811" w:rsidP="00980B3D">
      <w:pPr>
        <w:spacing w:after="0"/>
        <w:ind w:left="852" w:hanging="426"/>
        <w:jc w:val="both"/>
      </w:pPr>
      <w:r w:rsidRPr="000271E5">
        <w:t>d)</w:t>
      </w:r>
      <w:r w:rsidRPr="000271E5">
        <w:tab/>
        <w:t xml:space="preserve">prowadzenia wymaganej dokumentacji medycznej, </w:t>
      </w:r>
    </w:p>
    <w:p w14:paraId="10C91CBE" w14:textId="77777777" w:rsidR="00DC7811" w:rsidRPr="000271E5" w:rsidRDefault="00DC7811" w:rsidP="00980B3D">
      <w:pPr>
        <w:spacing w:after="0"/>
        <w:ind w:left="852" w:hanging="426"/>
        <w:jc w:val="both"/>
      </w:pPr>
      <w:r w:rsidRPr="000271E5">
        <w:t>e)</w:t>
      </w:r>
      <w:r w:rsidRPr="000271E5">
        <w:tab/>
        <w:t xml:space="preserve">prowadzenia wymaganej sprawozdawczości, </w:t>
      </w:r>
    </w:p>
    <w:p w14:paraId="0E606FBB" w14:textId="77777777" w:rsidR="00150749" w:rsidRPr="000271E5" w:rsidRDefault="00150749" w:rsidP="00980B3D">
      <w:pPr>
        <w:spacing w:after="0"/>
        <w:ind w:left="426" w:hanging="426"/>
        <w:jc w:val="both"/>
      </w:pPr>
    </w:p>
    <w:p w14:paraId="24AB1015" w14:textId="77777777" w:rsidR="00B25BFB" w:rsidRPr="000271E5" w:rsidRDefault="00C879B1" w:rsidP="00B25BFB">
      <w:pPr>
        <w:spacing w:after="0"/>
        <w:jc w:val="center"/>
        <w:rPr>
          <w:b/>
        </w:rPr>
      </w:pPr>
      <w:r w:rsidRPr="000271E5">
        <w:rPr>
          <w:b/>
        </w:rPr>
        <w:t>§ 6</w:t>
      </w:r>
    </w:p>
    <w:p w14:paraId="5194C37B" w14:textId="77777777" w:rsidR="00B25BFB" w:rsidRPr="000271E5" w:rsidRDefault="00B25BFB" w:rsidP="00B25BFB">
      <w:pPr>
        <w:spacing w:after="0"/>
        <w:ind w:left="426" w:hanging="426"/>
        <w:jc w:val="both"/>
      </w:pPr>
      <w:r w:rsidRPr="000271E5">
        <w:t>1.</w:t>
      </w:r>
      <w:r w:rsidRPr="000271E5">
        <w:tab/>
      </w:r>
      <w:r w:rsidR="00BB5C75" w:rsidRPr="000271E5">
        <w:t>Przyjmujący Zamówienie</w:t>
      </w:r>
      <w:r w:rsidRPr="000271E5">
        <w:t xml:space="preserve"> ponosi odpowiedzialność w zakresie odpowiedzialności cywilnej, zawodowej i karnej. </w:t>
      </w:r>
    </w:p>
    <w:p w14:paraId="531C14F5" w14:textId="77777777" w:rsidR="00B25BFB" w:rsidRPr="000271E5" w:rsidRDefault="00B25BFB" w:rsidP="00B25BFB">
      <w:pPr>
        <w:spacing w:after="0"/>
        <w:ind w:left="426" w:hanging="426"/>
        <w:jc w:val="both"/>
      </w:pPr>
      <w:r w:rsidRPr="000271E5">
        <w:t>2.</w:t>
      </w:r>
      <w:r w:rsidRPr="000271E5">
        <w:tab/>
      </w:r>
      <w:r w:rsidR="00BB5C75" w:rsidRPr="000271E5">
        <w:t>Przyjmujący Zamówienie</w:t>
      </w:r>
      <w:r w:rsidRPr="000271E5">
        <w:t xml:space="preserve"> zobowiązany jest do zawarcia umowy ubezpieczenia od odpowiedzialności cywilnej, zgodnie z obowiązującymi przepisami. </w:t>
      </w:r>
    </w:p>
    <w:p w14:paraId="775CDB95" w14:textId="77777777" w:rsidR="00B25BFB" w:rsidRPr="000271E5" w:rsidRDefault="00B25BFB" w:rsidP="00B25BFB">
      <w:pPr>
        <w:spacing w:after="0"/>
        <w:ind w:left="426" w:hanging="426"/>
        <w:jc w:val="both"/>
      </w:pPr>
      <w:r w:rsidRPr="000271E5">
        <w:lastRenderedPageBreak/>
        <w:t>3.</w:t>
      </w:r>
      <w:r w:rsidRPr="000271E5">
        <w:tab/>
      </w:r>
      <w:r w:rsidR="00BB5C75" w:rsidRPr="000271E5">
        <w:t>Przyjmujący Zamówienie</w:t>
      </w:r>
      <w:r w:rsidRPr="000271E5">
        <w:t xml:space="preserve"> zobowiązany jest do kontynuowania ubezpieczenia, o którym mowa w ust. 2 przez cały okres obowiązywania umowy. </w:t>
      </w:r>
    </w:p>
    <w:p w14:paraId="4060E880" w14:textId="77777777" w:rsidR="00B25BFB" w:rsidRPr="000271E5" w:rsidRDefault="00B25BFB" w:rsidP="00B25BFB">
      <w:pPr>
        <w:spacing w:after="0"/>
        <w:ind w:left="426" w:hanging="426"/>
        <w:jc w:val="both"/>
      </w:pPr>
      <w:r w:rsidRPr="000271E5">
        <w:t>4.</w:t>
      </w:r>
      <w:r w:rsidRPr="000271E5">
        <w:tab/>
        <w:t xml:space="preserve">Kopia aktualnej polisy ubezpieczeniowej stanowi załącznik do oferty. </w:t>
      </w:r>
    </w:p>
    <w:p w14:paraId="60C45CA0" w14:textId="77777777" w:rsidR="00B25BFB" w:rsidRPr="000271E5" w:rsidRDefault="00B25BFB" w:rsidP="00B25BFB">
      <w:pPr>
        <w:spacing w:after="0"/>
        <w:ind w:left="426" w:hanging="426"/>
        <w:jc w:val="both"/>
      </w:pPr>
      <w:r w:rsidRPr="000271E5">
        <w:t>5.</w:t>
      </w:r>
      <w:r w:rsidRPr="000271E5">
        <w:tab/>
        <w:t>Zgodnie z zasadami określonymi w ustawie z 15.04.2011 r. o dzia</w:t>
      </w:r>
      <w:r w:rsidR="00BE7A5E" w:rsidRPr="000271E5">
        <w:t>łalności leczniczej (Dz.U. z 2021.711</w:t>
      </w:r>
      <w:r w:rsidR="00F253CB" w:rsidRPr="000271E5">
        <w:t xml:space="preserve"> z </w:t>
      </w:r>
      <w:proofErr w:type="spellStart"/>
      <w:r w:rsidR="00F253CB" w:rsidRPr="000271E5">
        <w:t>późn</w:t>
      </w:r>
      <w:proofErr w:type="spellEnd"/>
      <w:r w:rsidR="00F253CB" w:rsidRPr="000271E5">
        <w:t>. zm.</w:t>
      </w:r>
      <w:r w:rsidRPr="000271E5">
        <w:t xml:space="preserve">) </w:t>
      </w:r>
      <w:r w:rsidR="00F20050" w:rsidRPr="000271E5">
        <w:t>Udzielający Zamówienie</w:t>
      </w:r>
      <w:r w:rsidRPr="000271E5">
        <w:t xml:space="preserve"> i </w:t>
      </w:r>
      <w:r w:rsidR="00BB5C75" w:rsidRPr="000271E5">
        <w:t>Przyjmujący  Zamówienie</w:t>
      </w:r>
      <w:r w:rsidRPr="000271E5">
        <w:t xml:space="preserve"> ponoszą solidarną odpowiedzialność za wyrządzoną szkodę przy udzielaniu świadczeń. </w:t>
      </w:r>
    </w:p>
    <w:p w14:paraId="68225611" w14:textId="77777777" w:rsidR="00B25BFB" w:rsidRPr="000271E5" w:rsidRDefault="009E721E" w:rsidP="00521028">
      <w:pPr>
        <w:spacing w:after="0" w:line="240" w:lineRule="auto"/>
        <w:jc w:val="center"/>
        <w:rPr>
          <w:b/>
        </w:rPr>
      </w:pPr>
      <w:r w:rsidRPr="000271E5">
        <w:rPr>
          <w:b/>
        </w:rPr>
        <w:t xml:space="preserve">§ </w:t>
      </w:r>
      <w:r w:rsidR="00C879B1" w:rsidRPr="000271E5">
        <w:rPr>
          <w:b/>
        </w:rPr>
        <w:t>7</w:t>
      </w:r>
    </w:p>
    <w:p w14:paraId="084CB241" w14:textId="35DF9BEA" w:rsidR="00B25BFB" w:rsidRPr="000271E5" w:rsidRDefault="00B25BFB" w:rsidP="00B25BFB">
      <w:pPr>
        <w:pStyle w:val="Akapitzlist"/>
        <w:numPr>
          <w:ilvl w:val="0"/>
          <w:numId w:val="6"/>
        </w:numPr>
        <w:spacing w:after="0" w:line="240" w:lineRule="auto"/>
        <w:ind w:left="284" w:hanging="284"/>
      </w:pPr>
      <w:r w:rsidRPr="000271E5">
        <w:t xml:space="preserve">Niniejsza umowa zostaje zawarta na czas określony:  </w:t>
      </w:r>
      <w:r w:rsidR="00BE7A5E" w:rsidRPr="000271E5">
        <w:rPr>
          <w:b/>
        </w:rPr>
        <w:t xml:space="preserve">od </w:t>
      </w:r>
      <w:r w:rsidR="000271E5" w:rsidRPr="000271E5">
        <w:rPr>
          <w:b/>
        </w:rPr>
        <w:t>………..</w:t>
      </w:r>
      <w:r w:rsidR="00BE7A5E" w:rsidRPr="000271E5">
        <w:rPr>
          <w:b/>
        </w:rPr>
        <w:t>.2021r. do 31.12.202</w:t>
      </w:r>
      <w:r w:rsidR="000271E5" w:rsidRPr="000271E5">
        <w:rPr>
          <w:b/>
        </w:rPr>
        <w:t>2</w:t>
      </w:r>
      <w:r w:rsidRPr="000271E5">
        <w:rPr>
          <w:b/>
        </w:rPr>
        <w:t>r.</w:t>
      </w:r>
    </w:p>
    <w:p w14:paraId="015F268F" w14:textId="77777777" w:rsidR="00B25BFB" w:rsidRPr="000271E5" w:rsidRDefault="00B25BFB" w:rsidP="00B25BFB">
      <w:pPr>
        <w:pStyle w:val="Akapitzlist"/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Times New Roman"/>
          <w:kern w:val="144"/>
        </w:rPr>
      </w:pPr>
      <w:r w:rsidRPr="000271E5">
        <w:rPr>
          <w:rFonts w:eastAsia="Times New Roman" w:cs="Times New Roman"/>
          <w:kern w:val="144"/>
        </w:rPr>
        <w:t>Umowa niniejsza ulega rozwiązaniu:</w:t>
      </w:r>
    </w:p>
    <w:p w14:paraId="3A56DF3E" w14:textId="77777777" w:rsidR="00B25BFB" w:rsidRPr="000271E5" w:rsidRDefault="00B25BFB" w:rsidP="00B25BF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kern w:val="144"/>
        </w:rPr>
      </w:pPr>
      <w:r w:rsidRPr="000271E5">
        <w:rPr>
          <w:rFonts w:eastAsia="Times New Roman" w:cs="Times New Roman"/>
          <w:kern w:val="144"/>
        </w:rPr>
        <w:t>z upływem terminu określonego w ust. 1,</w:t>
      </w:r>
    </w:p>
    <w:p w14:paraId="31BF1635" w14:textId="77777777" w:rsidR="00B25BFB" w:rsidRPr="000271E5" w:rsidRDefault="00B25BFB" w:rsidP="00B25BF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kern w:val="144"/>
        </w:rPr>
      </w:pPr>
      <w:r w:rsidRPr="000271E5">
        <w:rPr>
          <w:rFonts w:eastAsia="Times New Roman" w:cs="Times New Roman"/>
          <w:kern w:val="144"/>
        </w:rPr>
        <w:t>z dniem zakończenia udzielania świadczeń będących przedmiotem umowy przez</w:t>
      </w:r>
      <w:r w:rsidR="00BB5C75" w:rsidRPr="000271E5">
        <w:t xml:space="preserve"> Przyjmujący  Zamówienie</w:t>
      </w:r>
      <w:r w:rsidRPr="000271E5">
        <w:rPr>
          <w:rFonts w:eastAsia="Times New Roman" w:cs="Times New Roman"/>
          <w:kern w:val="144"/>
        </w:rPr>
        <w:t>,</w:t>
      </w:r>
    </w:p>
    <w:p w14:paraId="0AC3B58A" w14:textId="77777777" w:rsidR="00B25BFB" w:rsidRPr="000271E5" w:rsidRDefault="00B25BFB" w:rsidP="00B25BF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kern w:val="144"/>
        </w:rPr>
      </w:pPr>
      <w:r w:rsidRPr="000271E5">
        <w:rPr>
          <w:rFonts w:eastAsia="Times New Roman" w:cs="Times New Roman"/>
          <w:kern w:val="144"/>
        </w:rPr>
        <w:t xml:space="preserve">w wyniku oświadczenia przez </w:t>
      </w:r>
      <w:r w:rsidRPr="000271E5">
        <w:rPr>
          <w:rFonts w:eastAsia="Times New Roman" w:cs="Times New Roman"/>
          <w:bCs/>
          <w:kern w:val="144"/>
        </w:rPr>
        <w:t>którąkolwiek</w:t>
      </w:r>
      <w:r w:rsidRPr="000271E5">
        <w:rPr>
          <w:rFonts w:eastAsia="Times New Roman" w:cs="Times New Roman"/>
          <w:b/>
          <w:bCs/>
          <w:kern w:val="144"/>
        </w:rPr>
        <w:t xml:space="preserve"> </w:t>
      </w:r>
      <w:r w:rsidRPr="000271E5">
        <w:rPr>
          <w:rFonts w:eastAsia="Times New Roman" w:cs="Times New Roman"/>
          <w:kern w:val="144"/>
        </w:rPr>
        <w:t xml:space="preserve">ze stron z zachowaniem </w:t>
      </w:r>
      <w:r w:rsidRPr="000271E5">
        <w:rPr>
          <w:rFonts w:eastAsia="Times New Roman" w:cs="Times New Roman"/>
          <w:kern w:val="144"/>
        </w:rPr>
        <w:br/>
        <w:t>jednomiesięcznego okresu wypowiedzenia na koniec miesiąca kalendarzowego,</w:t>
      </w:r>
    </w:p>
    <w:p w14:paraId="11183126" w14:textId="77777777" w:rsidR="00B25BFB" w:rsidRPr="000271E5" w:rsidRDefault="00B25BFB" w:rsidP="00B25BF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kern w:val="144"/>
        </w:rPr>
      </w:pPr>
      <w:r w:rsidRPr="000271E5">
        <w:rPr>
          <w:rFonts w:eastAsia="Times New Roman" w:cs="Times New Roman"/>
          <w:kern w:val="144"/>
        </w:rPr>
        <w:t xml:space="preserve">wskutek oświadczenia jednej ze stron, bez zachowania okresu wypowiedzenia, w przypadku gdy druga strona rażąco narusza istotne postanowienia umowy. </w:t>
      </w:r>
    </w:p>
    <w:p w14:paraId="68223341" w14:textId="77777777" w:rsidR="00B25BFB" w:rsidRPr="000271E5" w:rsidRDefault="00F20050" w:rsidP="00B25BFB">
      <w:pPr>
        <w:widowControl w:val="0"/>
        <w:numPr>
          <w:ilvl w:val="0"/>
          <w:numId w:val="6"/>
        </w:numPr>
        <w:tabs>
          <w:tab w:val="num" w:pos="360"/>
        </w:tabs>
        <w:suppressAutoHyphens/>
        <w:spacing w:after="0" w:line="240" w:lineRule="auto"/>
        <w:ind w:left="284" w:hanging="284"/>
        <w:jc w:val="both"/>
        <w:rPr>
          <w:rFonts w:eastAsia="Times New Roman" w:cs="Times New Roman"/>
          <w:bCs/>
          <w:color w:val="000000"/>
          <w:lang w:eastAsia="pl-PL"/>
        </w:rPr>
      </w:pPr>
      <w:r w:rsidRPr="000271E5">
        <w:t>Udzielający Zamówienie</w:t>
      </w:r>
      <w:r w:rsidR="00B25BFB" w:rsidRPr="000271E5">
        <w:rPr>
          <w:rFonts w:eastAsia="Times New Roman" w:cs="Times New Roman"/>
          <w:bCs/>
          <w:color w:val="000000"/>
          <w:lang w:eastAsia="pl-PL"/>
        </w:rPr>
        <w:t xml:space="preserve"> uprawniony jest do rozwiązania umowy bez wypowiedzenia ze skutkiem natychmiastowym, jeśli </w:t>
      </w:r>
      <w:r w:rsidR="00BB5C75" w:rsidRPr="000271E5">
        <w:t xml:space="preserve">Przyjmujący  Zamówienie </w:t>
      </w:r>
      <w:r w:rsidR="00B25BFB" w:rsidRPr="000271E5">
        <w:rPr>
          <w:rFonts w:eastAsia="Times New Roman" w:cs="Times New Roman"/>
          <w:bCs/>
          <w:color w:val="000000"/>
          <w:lang w:eastAsia="pl-PL"/>
        </w:rPr>
        <w:t>rażąco narusza istotne postanowienia umowy w szczególności w sytuacji gdy:</w:t>
      </w:r>
    </w:p>
    <w:p w14:paraId="03152427" w14:textId="77777777" w:rsidR="00B25BFB" w:rsidRPr="000271E5" w:rsidRDefault="00B25BFB" w:rsidP="00B25BF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Times New Roman"/>
          <w:bCs/>
          <w:color w:val="000000"/>
          <w:lang w:eastAsia="ar-SA"/>
        </w:rPr>
      </w:pPr>
      <w:r w:rsidRPr="000271E5">
        <w:rPr>
          <w:rFonts w:eastAsia="Times New Roman" w:cs="Times New Roman"/>
          <w:bCs/>
          <w:color w:val="000000"/>
          <w:lang w:eastAsia="ar-SA"/>
        </w:rPr>
        <w:t>został skreślony z rejestru podmiotów leczniczych,</w:t>
      </w:r>
    </w:p>
    <w:p w14:paraId="5D188FFB" w14:textId="77777777" w:rsidR="00B25BFB" w:rsidRPr="000271E5" w:rsidRDefault="00B25BFB" w:rsidP="00B25BF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Times New Roman"/>
          <w:bCs/>
          <w:color w:val="000000"/>
          <w:lang w:eastAsia="ar-SA"/>
        </w:rPr>
      </w:pPr>
      <w:r w:rsidRPr="000271E5">
        <w:rPr>
          <w:rFonts w:eastAsia="Times New Roman" w:cs="Times New Roman"/>
          <w:bCs/>
          <w:color w:val="000000"/>
          <w:lang w:eastAsia="ar-SA"/>
        </w:rPr>
        <w:t xml:space="preserve">przeniósł prawa i obowiązki wynikające z niniejszej umowy na osobę trzecią bez zgody </w:t>
      </w:r>
      <w:r w:rsidR="00F20050" w:rsidRPr="000271E5">
        <w:t>Udzielającego Zamówienie</w:t>
      </w:r>
      <w:r w:rsidRPr="000271E5">
        <w:rPr>
          <w:rFonts w:eastAsia="Times New Roman" w:cs="Times New Roman"/>
          <w:bCs/>
          <w:color w:val="000000"/>
          <w:lang w:eastAsia="ar-SA"/>
        </w:rPr>
        <w:t>,</w:t>
      </w:r>
    </w:p>
    <w:p w14:paraId="125889A6" w14:textId="77777777" w:rsidR="00B25BFB" w:rsidRPr="000271E5" w:rsidRDefault="00B25BFB" w:rsidP="00B25BF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Times New Roman"/>
          <w:bCs/>
          <w:color w:val="000000"/>
          <w:lang w:eastAsia="ar-SA"/>
        </w:rPr>
      </w:pPr>
      <w:r w:rsidRPr="000271E5">
        <w:rPr>
          <w:rFonts w:eastAsia="Times New Roman" w:cs="Times New Roman"/>
          <w:bCs/>
          <w:color w:val="000000"/>
          <w:lang w:eastAsia="ar-SA"/>
        </w:rPr>
        <w:t xml:space="preserve">nie dotrzymał warunków określonych </w:t>
      </w:r>
      <w:r w:rsidRPr="000271E5">
        <w:rPr>
          <w:rFonts w:eastAsia="Times New Roman" w:cs="Times New Roman"/>
          <w:bCs/>
          <w:lang w:eastAsia="ar-SA"/>
        </w:rPr>
        <w:t xml:space="preserve">w § </w:t>
      </w:r>
      <w:r w:rsidR="00C879B1" w:rsidRPr="000271E5">
        <w:rPr>
          <w:rFonts w:eastAsia="Times New Roman" w:cs="Times New Roman"/>
          <w:bCs/>
          <w:lang w:eastAsia="ar-SA"/>
        </w:rPr>
        <w:t>6</w:t>
      </w:r>
      <w:r w:rsidRPr="000271E5">
        <w:rPr>
          <w:rFonts w:eastAsia="Times New Roman" w:cs="Times New Roman"/>
          <w:bCs/>
          <w:lang w:eastAsia="ar-SA"/>
        </w:rPr>
        <w:t xml:space="preserve"> niniejszej </w:t>
      </w:r>
      <w:r w:rsidRPr="000271E5">
        <w:rPr>
          <w:rFonts w:eastAsia="Times New Roman" w:cs="Times New Roman"/>
          <w:bCs/>
          <w:color w:val="000000"/>
          <w:lang w:eastAsia="ar-SA"/>
        </w:rPr>
        <w:t>umowy dotyczących ubezpieczenia od odpowiedzialności cywilnej,</w:t>
      </w:r>
    </w:p>
    <w:p w14:paraId="69A55A47" w14:textId="77777777" w:rsidR="00B25BFB" w:rsidRPr="000271E5" w:rsidRDefault="00B25BFB" w:rsidP="00B25BF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Times New Roman"/>
          <w:bCs/>
          <w:color w:val="000000"/>
          <w:lang w:eastAsia="ar-SA"/>
        </w:rPr>
      </w:pPr>
      <w:r w:rsidRPr="000271E5">
        <w:rPr>
          <w:rFonts w:eastAsia="Times New Roman" w:cs="Times New Roman"/>
          <w:bCs/>
          <w:color w:val="000000"/>
          <w:lang w:eastAsia="ar-SA"/>
        </w:rPr>
        <w:t xml:space="preserve">rażąco narusza postanowienia wynikające z postanowień § </w:t>
      </w:r>
      <w:r w:rsidR="000D61E9" w:rsidRPr="000271E5">
        <w:rPr>
          <w:rFonts w:eastAsia="Times New Roman" w:cs="Times New Roman"/>
          <w:bCs/>
          <w:color w:val="000000"/>
          <w:lang w:eastAsia="ar-SA"/>
        </w:rPr>
        <w:t>1</w:t>
      </w:r>
      <w:r w:rsidRPr="000271E5">
        <w:rPr>
          <w:rFonts w:eastAsia="Times New Roman" w:cs="Times New Roman"/>
          <w:bCs/>
          <w:color w:val="000000"/>
          <w:lang w:eastAsia="ar-SA"/>
        </w:rPr>
        <w:t xml:space="preserve">  niniejszej umowy.</w:t>
      </w:r>
    </w:p>
    <w:p w14:paraId="07853FBF" w14:textId="77777777" w:rsidR="00F25927" w:rsidRPr="000271E5" w:rsidRDefault="00F25927" w:rsidP="00294B80">
      <w:pPr>
        <w:spacing w:after="0" w:line="240" w:lineRule="auto"/>
        <w:rPr>
          <w:b/>
        </w:rPr>
      </w:pPr>
    </w:p>
    <w:p w14:paraId="1DEB2FB9" w14:textId="77777777" w:rsidR="00090F8E" w:rsidRPr="000271E5" w:rsidRDefault="009E721E" w:rsidP="00521028">
      <w:pPr>
        <w:spacing w:after="0" w:line="240" w:lineRule="auto"/>
        <w:jc w:val="center"/>
      </w:pPr>
      <w:r w:rsidRPr="000271E5">
        <w:rPr>
          <w:b/>
        </w:rPr>
        <w:t xml:space="preserve">§ </w:t>
      </w:r>
      <w:r w:rsidR="00C879B1" w:rsidRPr="000271E5">
        <w:rPr>
          <w:b/>
        </w:rPr>
        <w:t>8</w:t>
      </w:r>
    </w:p>
    <w:p w14:paraId="62927B8F" w14:textId="77777777" w:rsidR="00090F8E" w:rsidRPr="000271E5" w:rsidRDefault="00090F8E" w:rsidP="006A5568">
      <w:pPr>
        <w:widowControl w:val="0"/>
        <w:spacing w:after="0" w:line="240" w:lineRule="auto"/>
        <w:ind w:left="360"/>
        <w:jc w:val="both"/>
        <w:rPr>
          <w:rFonts w:eastAsia="Times New Roman" w:cs="Times New Roman"/>
          <w:bCs/>
          <w:lang w:eastAsia="pl-PL"/>
        </w:rPr>
      </w:pPr>
      <w:r w:rsidRPr="000271E5">
        <w:rPr>
          <w:rFonts w:eastAsia="Times New Roman" w:cs="Times New Roman"/>
          <w:bCs/>
          <w:lang w:eastAsia="pl-PL"/>
        </w:rPr>
        <w:t>W razie wystąpienia istotnej zmiany okoliczności powodującej, że wykonanie umowy nie leży</w:t>
      </w:r>
      <w:r w:rsidR="00E96B61" w:rsidRPr="000271E5">
        <w:rPr>
          <w:rFonts w:eastAsia="Times New Roman" w:cs="Times New Roman"/>
          <w:bCs/>
          <w:lang w:eastAsia="pl-PL"/>
        </w:rPr>
        <w:t xml:space="preserve">    </w:t>
      </w:r>
      <w:r w:rsidR="004C3457" w:rsidRPr="000271E5">
        <w:rPr>
          <w:rFonts w:eastAsia="Times New Roman" w:cs="Times New Roman"/>
          <w:bCs/>
          <w:lang w:eastAsia="pl-PL"/>
        </w:rPr>
        <w:t xml:space="preserve">      </w:t>
      </w:r>
      <w:r w:rsidR="00E96B61" w:rsidRPr="000271E5">
        <w:rPr>
          <w:rFonts w:eastAsia="Times New Roman" w:cs="Times New Roman"/>
          <w:bCs/>
          <w:lang w:eastAsia="pl-PL"/>
        </w:rPr>
        <w:t xml:space="preserve">     </w:t>
      </w:r>
      <w:r w:rsidRPr="000271E5">
        <w:rPr>
          <w:rFonts w:eastAsia="Times New Roman" w:cs="Times New Roman"/>
          <w:bCs/>
          <w:lang w:eastAsia="pl-PL"/>
        </w:rPr>
        <w:t xml:space="preserve"> w interesie publicznym, czego nie można było przewidzieć w chwili jej zawarcia, </w:t>
      </w:r>
      <w:r w:rsidR="00F20050" w:rsidRPr="000271E5">
        <w:t>Udzielający Zamówienie</w:t>
      </w:r>
      <w:r w:rsidRPr="000271E5">
        <w:rPr>
          <w:rFonts w:eastAsia="Times New Roman" w:cs="Times New Roman"/>
          <w:bCs/>
          <w:lang w:eastAsia="pl-PL"/>
        </w:rPr>
        <w:t xml:space="preserve"> może odstąpić od umowy w terminie 30 dni od powzięcia wiadomości o powyższych okolicznościach.</w:t>
      </w:r>
      <w:r w:rsidR="00E96B61" w:rsidRPr="000271E5">
        <w:rPr>
          <w:rFonts w:eastAsia="Times New Roman" w:cs="Times New Roman"/>
          <w:bCs/>
          <w:lang w:eastAsia="pl-PL"/>
        </w:rPr>
        <w:t xml:space="preserve"> </w:t>
      </w:r>
      <w:r w:rsidRPr="000271E5">
        <w:rPr>
          <w:rFonts w:eastAsia="Times New Roman" w:cs="Times New Roman"/>
          <w:bCs/>
          <w:lang w:eastAsia="pl-PL"/>
        </w:rPr>
        <w:t xml:space="preserve">W takim przypadku </w:t>
      </w:r>
      <w:r w:rsidR="00BB5C75" w:rsidRPr="000271E5">
        <w:t>Przyjmujący  Zamówienie</w:t>
      </w:r>
      <w:r w:rsidRPr="000271E5">
        <w:rPr>
          <w:rFonts w:eastAsia="Times New Roman" w:cs="Times New Roman"/>
          <w:bCs/>
          <w:lang w:eastAsia="pl-PL"/>
        </w:rPr>
        <w:t xml:space="preserve">  może jedynie żądać wynagrodzenia uzależnionego od fa</w:t>
      </w:r>
      <w:r w:rsidR="006A5568" w:rsidRPr="000271E5">
        <w:rPr>
          <w:rFonts w:eastAsia="Times New Roman" w:cs="Times New Roman"/>
          <w:bCs/>
          <w:lang w:eastAsia="pl-PL"/>
        </w:rPr>
        <w:t>ktycznie wykonanego zamówienia.</w:t>
      </w:r>
    </w:p>
    <w:p w14:paraId="289B155C" w14:textId="77777777" w:rsidR="00EE43FB" w:rsidRPr="000271E5" w:rsidRDefault="00EE43FB" w:rsidP="00090F8E">
      <w:pPr>
        <w:spacing w:after="0" w:line="240" w:lineRule="auto"/>
        <w:jc w:val="center"/>
      </w:pPr>
    </w:p>
    <w:p w14:paraId="608F404A" w14:textId="77777777" w:rsidR="00521028" w:rsidRPr="000271E5" w:rsidRDefault="00090F8E" w:rsidP="00521028">
      <w:pPr>
        <w:spacing w:after="0" w:line="240" w:lineRule="auto"/>
        <w:jc w:val="center"/>
      </w:pPr>
      <w:r w:rsidRPr="000271E5">
        <w:rPr>
          <w:b/>
        </w:rPr>
        <w:t xml:space="preserve">§ </w:t>
      </w:r>
      <w:r w:rsidR="00C879B1" w:rsidRPr="000271E5">
        <w:rPr>
          <w:b/>
        </w:rPr>
        <w:t>9</w:t>
      </w:r>
    </w:p>
    <w:p w14:paraId="72A236DD" w14:textId="77777777" w:rsidR="005F32B8" w:rsidRPr="000271E5" w:rsidRDefault="00BB5C75" w:rsidP="005F32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0271E5">
        <w:t>Przyjmujący  Zamówienie</w:t>
      </w:r>
      <w:r w:rsidR="009E721E" w:rsidRPr="000271E5">
        <w:t xml:space="preserve"> wyraża zgodę na przeprowadzenie przez  Opolski Oddział Wojewódzki Narodowego Funduszu Zdrowia w Opolu kontroli na zasadach określonych w ustawie z dnia 27 sierpnia 2004 roku o świadczeniach opieki zdrowotnej finansowanych ze środków publicznych w zakresie wynikającym</w:t>
      </w:r>
      <w:r w:rsidR="00085914" w:rsidRPr="000271E5">
        <w:t xml:space="preserve"> </w:t>
      </w:r>
      <w:r w:rsidR="009E721E" w:rsidRPr="000271E5">
        <w:t>z umowy.</w:t>
      </w:r>
    </w:p>
    <w:p w14:paraId="541FB046" w14:textId="77777777" w:rsidR="00EE6AB6" w:rsidRPr="000271E5" w:rsidRDefault="00EE6AB6" w:rsidP="009E721E">
      <w:pPr>
        <w:spacing w:after="0" w:line="240" w:lineRule="auto"/>
      </w:pPr>
    </w:p>
    <w:p w14:paraId="5EBA4E29" w14:textId="77777777" w:rsidR="00521028" w:rsidRPr="000271E5" w:rsidRDefault="009E721E" w:rsidP="00521028">
      <w:pPr>
        <w:spacing w:after="0" w:line="240" w:lineRule="auto"/>
        <w:jc w:val="center"/>
      </w:pPr>
      <w:r w:rsidRPr="000271E5">
        <w:rPr>
          <w:b/>
        </w:rPr>
        <w:t xml:space="preserve">§ </w:t>
      </w:r>
      <w:r w:rsidR="00294B80" w:rsidRPr="000271E5">
        <w:rPr>
          <w:b/>
        </w:rPr>
        <w:t>1</w:t>
      </w:r>
      <w:r w:rsidR="00C879B1" w:rsidRPr="000271E5">
        <w:rPr>
          <w:b/>
        </w:rPr>
        <w:t>0</w:t>
      </w:r>
    </w:p>
    <w:p w14:paraId="2C5567D7" w14:textId="77777777" w:rsidR="00D67B96" w:rsidRPr="000271E5" w:rsidRDefault="009E721E" w:rsidP="00090F8E">
      <w:pPr>
        <w:spacing w:after="0" w:line="240" w:lineRule="auto"/>
        <w:jc w:val="both"/>
      </w:pPr>
      <w:r w:rsidRPr="000271E5">
        <w:t xml:space="preserve">Zakazuje się zmian postanowień zawartej umowy w stosunku do treści oferty,  na podstawie której dokonano wyboru </w:t>
      </w:r>
      <w:r w:rsidR="00BB5C75" w:rsidRPr="000271E5">
        <w:t>Przyjmujący  Zamówienie</w:t>
      </w:r>
      <w:r w:rsidRPr="000271E5">
        <w:t xml:space="preserve">, chyba że konieczność wprowadzenia takich zmian wynika </w:t>
      </w:r>
      <w:r w:rsidR="00F25927" w:rsidRPr="000271E5">
        <w:t xml:space="preserve">                      </w:t>
      </w:r>
      <w:r w:rsidR="004C3457" w:rsidRPr="000271E5">
        <w:t xml:space="preserve">          </w:t>
      </w:r>
      <w:r w:rsidR="00F25927" w:rsidRPr="000271E5">
        <w:t xml:space="preserve">  </w:t>
      </w:r>
      <w:r w:rsidRPr="000271E5">
        <w:t xml:space="preserve">z okoliczności, których nie można było przewidzieć w chwili zawarcia umowy lub </w:t>
      </w:r>
      <w:r w:rsidR="00F25927" w:rsidRPr="000271E5">
        <w:t xml:space="preserve">zmiany te są korzystne dla </w:t>
      </w:r>
      <w:r w:rsidR="00F20050" w:rsidRPr="000271E5">
        <w:t>Udzielającego Zamówienie</w:t>
      </w:r>
      <w:r w:rsidRPr="000271E5">
        <w:t xml:space="preserve">.    </w:t>
      </w:r>
    </w:p>
    <w:p w14:paraId="637D80FD" w14:textId="77777777" w:rsidR="006A5568" w:rsidRPr="000271E5" w:rsidRDefault="006A5568" w:rsidP="00090F8E">
      <w:pPr>
        <w:spacing w:after="0" w:line="240" w:lineRule="auto"/>
        <w:jc w:val="both"/>
      </w:pPr>
    </w:p>
    <w:p w14:paraId="60CA5A9A" w14:textId="77777777" w:rsidR="003D25F4" w:rsidRPr="000271E5" w:rsidRDefault="003D25F4" w:rsidP="002C4CEA">
      <w:pPr>
        <w:spacing w:after="0" w:line="240" w:lineRule="auto"/>
        <w:jc w:val="center"/>
      </w:pPr>
      <w:r w:rsidRPr="000271E5">
        <w:rPr>
          <w:b/>
        </w:rPr>
        <w:t>§ 1</w:t>
      </w:r>
      <w:r w:rsidR="00C879B1" w:rsidRPr="000271E5">
        <w:rPr>
          <w:b/>
        </w:rPr>
        <w:t>1</w:t>
      </w:r>
    </w:p>
    <w:p w14:paraId="4E02A6FA" w14:textId="77777777" w:rsidR="003D25F4" w:rsidRPr="000271E5" w:rsidRDefault="00BB5C75" w:rsidP="003D25F4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Times New Roman" w:cs="Times New Roman"/>
          <w:bCs/>
          <w:lang w:eastAsia="ar-SA"/>
        </w:rPr>
      </w:pPr>
      <w:r w:rsidRPr="000271E5">
        <w:t>Przyjmujący  Zamówienie</w:t>
      </w:r>
      <w:r w:rsidR="00D129E4" w:rsidRPr="000271E5">
        <w:rPr>
          <w:rFonts w:eastAsia="Times New Roman" w:cs="Times New Roman"/>
          <w:bCs/>
          <w:lang w:eastAsia="ar-SA"/>
        </w:rPr>
        <w:t xml:space="preserve"> </w:t>
      </w:r>
      <w:r w:rsidR="003D25F4" w:rsidRPr="000271E5">
        <w:rPr>
          <w:rFonts w:eastAsia="Times New Roman" w:cs="Times New Roman"/>
          <w:bCs/>
          <w:lang w:eastAsia="ar-SA"/>
        </w:rPr>
        <w:t xml:space="preserve"> ponosi odpowiedzialność za szkody powstałe z przyczyn leżących po jego stronie </w:t>
      </w:r>
      <w:r w:rsidR="00F25927" w:rsidRPr="000271E5">
        <w:rPr>
          <w:rFonts w:eastAsia="Times New Roman" w:cs="Times New Roman"/>
          <w:bCs/>
          <w:lang w:eastAsia="ar-SA"/>
        </w:rPr>
        <w:t xml:space="preserve">  </w:t>
      </w:r>
      <w:r w:rsidR="003D25F4" w:rsidRPr="000271E5">
        <w:rPr>
          <w:rFonts w:eastAsia="Times New Roman" w:cs="Times New Roman"/>
          <w:bCs/>
          <w:lang w:eastAsia="ar-SA"/>
        </w:rPr>
        <w:t>a w szczególności wynikających z:</w:t>
      </w:r>
    </w:p>
    <w:p w14:paraId="56CCA746" w14:textId="77777777" w:rsidR="003D25F4" w:rsidRPr="000271E5" w:rsidRDefault="003D25F4" w:rsidP="003D25F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  <w:r w:rsidRPr="000271E5">
        <w:rPr>
          <w:rFonts w:eastAsia="Times New Roman" w:cs="Times New Roman"/>
          <w:bCs/>
          <w:lang w:eastAsia="ar-SA"/>
        </w:rPr>
        <w:t>niewykonania lub niewłaściwego wykonania świadczenia zdrowotnego,</w:t>
      </w:r>
    </w:p>
    <w:p w14:paraId="043A1C33" w14:textId="77777777" w:rsidR="00D67B96" w:rsidRPr="000271E5" w:rsidRDefault="003D25F4" w:rsidP="00D67B9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  <w:r w:rsidRPr="000271E5">
        <w:rPr>
          <w:rFonts w:eastAsia="Times New Roman" w:cs="Times New Roman"/>
          <w:bCs/>
          <w:lang w:eastAsia="ar-SA"/>
        </w:rPr>
        <w:t>przedstawienia danych stanowiących podstawę rozliczenia niezgodnie ze stanem faktycznym,</w:t>
      </w:r>
    </w:p>
    <w:p w14:paraId="445875FE" w14:textId="77777777" w:rsidR="006A5568" w:rsidRPr="000271E5" w:rsidRDefault="003D25F4" w:rsidP="006A556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  <w:r w:rsidRPr="000271E5">
        <w:rPr>
          <w:rFonts w:eastAsia="Times New Roman" w:cs="Times New Roman"/>
          <w:bCs/>
          <w:lang w:eastAsia="ar-SA"/>
        </w:rPr>
        <w:t>nie prowadzenia dokumentacji lub prowadzenia jej w sposób nieprawidłowy</w:t>
      </w:r>
      <w:r w:rsidR="00D129E4" w:rsidRPr="000271E5">
        <w:rPr>
          <w:rFonts w:eastAsia="Times New Roman" w:cs="Times New Roman"/>
          <w:bCs/>
          <w:lang w:eastAsia="ar-SA"/>
        </w:rPr>
        <w:t xml:space="preserve">     </w:t>
      </w:r>
      <w:r w:rsidRPr="000271E5">
        <w:rPr>
          <w:rFonts w:eastAsia="Times New Roman" w:cs="Times New Roman"/>
          <w:bCs/>
          <w:lang w:eastAsia="ar-SA"/>
        </w:rPr>
        <w:t xml:space="preserve">               </w:t>
      </w:r>
      <w:r w:rsidR="00D129E4" w:rsidRPr="000271E5">
        <w:rPr>
          <w:rFonts w:eastAsia="Times New Roman" w:cs="Times New Roman"/>
          <w:bCs/>
          <w:lang w:eastAsia="ar-SA"/>
        </w:rPr>
        <w:t xml:space="preserve">                  </w:t>
      </w:r>
      <w:r w:rsidR="004C3457" w:rsidRPr="000271E5">
        <w:rPr>
          <w:rFonts w:eastAsia="Times New Roman" w:cs="Times New Roman"/>
          <w:bCs/>
          <w:lang w:eastAsia="ar-SA"/>
        </w:rPr>
        <w:t xml:space="preserve">      </w:t>
      </w:r>
      <w:r w:rsidR="00D129E4" w:rsidRPr="000271E5">
        <w:rPr>
          <w:rFonts w:eastAsia="Times New Roman" w:cs="Times New Roman"/>
          <w:bCs/>
          <w:lang w:eastAsia="ar-SA"/>
        </w:rPr>
        <w:t xml:space="preserve"> </w:t>
      </w:r>
      <w:r w:rsidRPr="000271E5">
        <w:rPr>
          <w:rFonts w:eastAsia="Times New Roman" w:cs="Times New Roman"/>
          <w:bCs/>
          <w:lang w:eastAsia="ar-SA"/>
        </w:rPr>
        <w:t xml:space="preserve">   i</w:t>
      </w:r>
      <w:r w:rsidR="004C3457" w:rsidRPr="000271E5">
        <w:rPr>
          <w:rFonts w:eastAsia="Times New Roman" w:cs="Times New Roman"/>
          <w:bCs/>
          <w:lang w:eastAsia="ar-SA"/>
        </w:rPr>
        <w:t xml:space="preserve">  </w:t>
      </w:r>
      <w:r w:rsidRPr="000271E5">
        <w:rPr>
          <w:rFonts w:eastAsia="Times New Roman" w:cs="Times New Roman"/>
          <w:bCs/>
          <w:lang w:eastAsia="ar-SA"/>
        </w:rPr>
        <w:t xml:space="preserve"> niekompletny,</w:t>
      </w:r>
    </w:p>
    <w:p w14:paraId="10B36439" w14:textId="77777777" w:rsidR="006A5568" w:rsidRPr="000271E5" w:rsidRDefault="003D25F4" w:rsidP="006A556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  <w:r w:rsidRPr="000271E5">
        <w:rPr>
          <w:rFonts w:eastAsia="Times New Roman" w:cs="Times New Roman"/>
          <w:bCs/>
          <w:lang w:eastAsia="ar-SA"/>
        </w:rPr>
        <w:t>braku realizacji zaleceń pokontrolnych.</w:t>
      </w:r>
    </w:p>
    <w:p w14:paraId="4D18951B" w14:textId="77777777" w:rsidR="00090F8E" w:rsidRPr="000271E5" w:rsidRDefault="008128C9" w:rsidP="00090F8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Times New Roman" w:cs="Times New Roman"/>
          <w:bCs/>
          <w:lang w:eastAsia="ar-SA"/>
        </w:rPr>
      </w:pPr>
      <w:r w:rsidRPr="000271E5">
        <w:rPr>
          <w:rFonts w:eastAsia="Times New Roman" w:cs="Times New Roman"/>
          <w:bCs/>
          <w:lang w:eastAsia="ar-SA"/>
        </w:rPr>
        <w:t xml:space="preserve">W przypadku zaistnienia zdarzeń o których mowa w ust. 1 </w:t>
      </w:r>
      <w:r w:rsidR="00F20050" w:rsidRPr="000271E5">
        <w:t>Udzielający Zamówienie</w:t>
      </w:r>
      <w:r w:rsidRPr="000271E5">
        <w:rPr>
          <w:rFonts w:eastAsia="Times New Roman" w:cs="Times New Roman"/>
          <w:bCs/>
          <w:lang w:eastAsia="ar-SA"/>
        </w:rPr>
        <w:t xml:space="preserve"> jest </w:t>
      </w:r>
      <w:r w:rsidRPr="000271E5">
        <w:rPr>
          <w:rFonts w:eastAsia="Times New Roman" w:cs="Times New Roman"/>
          <w:bCs/>
          <w:lang w:eastAsia="ar-SA"/>
        </w:rPr>
        <w:lastRenderedPageBreak/>
        <w:t xml:space="preserve">uprawniony do odstąpienia od umowy z winy </w:t>
      </w:r>
      <w:r w:rsidR="00BB5C75" w:rsidRPr="000271E5">
        <w:t>Przyjmujący  Zamówienie</w:t>
      </w:r>
      <w:r w:rsidRPr="000271E5">
        <w:rPr>
          <w:rFonts w:eastAsia="Times New Roman" w:cs="Times New Roman"/>
          <w:bCs/>
          <w:lang w:eastAsia="ar-SA"/>
        </w:rPr>
        <w:t>.</w:t>
      </w:r>
    </w:p>
    <w:p w14:paraId="431D01B4" w14:textId="77777777" w:rsidR="003D25F4" w:rsidRPr="000271E5" w:rsidRDefault="00F20050" w:rsidP="003D25F4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Times New Roman" w:cs="Times New Roman"/>
          <w:bCs/>
          <w:lang w:eastAsia="ar-SA"/>
        </w:rPr>
      </w:pPr>
      <w:r w:rsidRPr="000271E5">
        <w:t>Udzielający Zamówienie</w:t>
      </w:r>
      <w:r w:rsidR="00D129E4" w:rsidRPr="000271E5">
        <w:rPr>
          <w:rFonts w:eastAsia="Times New Roman" w:cs="Times New Roman"/>
          <w:bCs/>
          <w:lang w:eastAsia="ar-SA"/>
        </w:rPr>
        <w:t xml:space="preserve"> </w:t>
      </w:r>
      <w:r w:rsidR="003D25F4" w:rsidRPr="000271E5">
        <w:rPr>
          <w:rFonts w:eastAsia="Times New Roman" w:cs="Times New Roman"/>
          <w:bCs/>
          <w:lang w:eastAsia="ar-SA"/>
        </w:rPr>
        <w:t xml:space="preserve"> może naliczyć </w:t>
      </w:r>
      <w:r w:rsidR="00BB5C75" w:rsidRPr="000271E5">
        <w:t>Przyjmującemu  Zamówienie</w:t>
      </w:r>
      <w:r w:rsidR="003D25F4" w:rsidRPr="000271E5">
        <w:rPr>
          <w:rFonts w:eastAsia="Times New Roman" w:cs="Times New Roman"/>
          <w:bCs/>
          <w:lang w:eastAsia="ar-SA"/>
        </w:rPr>
        <w:t xml:space="preserve"> karę umowną w wysokości 5% wartości brutto nie zrealizowanej części umowy w przypadku rozwiązania lub odstąpienia od umowy przez </w:t>
      </w:r>
      <w:r w:rsidRPr="000271E5">
        <w:t>Udzielającego Zamówienie</w:t>
      </w:r>
      <w:r w:rsidR="003D25F4" w:rsidRPr="000271E5">
        <w:rPr>
          <w:rFonts w:eastAsia="Times New Roman" w:cs="Times New Roman"/>
          <w:bCs/>
          <w:lang w:eastAsia="ar-SA"/>
        </w:rPr>
        <w:t xml:space="preserve"> z przyczyn leżących po stronie </w:t>
      </w:r>
      <w:r w:rsidR="00BB5C75" w:rsidRPr="000271E5">
        <w:t>Przyjmującego  Zamówienie</w:t>
      </w:r>
      <w:r w:rsidR="00D129E4" w:rsidRPr="000271E5">
        <w:rPr>
          <w:rFonts w:eastAsia="Times New Roman" w:cs="Times New Roman"/>
          <w:bCs/>
          <w:lang w:eastAsia="ar-SA"/>
        </w:rPr>
        <w:t xml:space="preserve">. </w:t>
      </w:r>
    </w:p>
    <w:p w14:paraId="4AD72883" w14:textId="77777777" w:rsidR="008128C9" w:rsidRPr="000271E5" w:rsidRDefault="00BB5C75" w:rsidP="008128C9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Times New Roman" w:cs="Times New Roman"/>
          <w:bCs/>
          <w:lang w:eastAsia="ar-SA"/>
        </w:rPr>
      </w:pPr>
      <w:r w:rsidRPr="000271E5">
        <w:t>Przyjmujący  Zamówienie</w:t>
      </w:r>
      <w:r w:rsidR="008128C9" w:rsidRPr="000271E5">
        <w:rPr>
          <w:rFonts w:eastAsia="Times New Roman" w:cs="Times New Roman"/>
          <w:bCs/>
          <w:lang w:eastAsia="ar-SA"/>
        </w:rPr>
        <w:t xml:space="preserve">  może naliczyć </w:t>
      </w:r>
      <w:r w:rsidR="00F20050" w:rsidRPr="000271E5">
        <w:t>Udzielającemu Zamówienie</w:t>
      </w:r>
      <w:r w:rsidR="008128C9" w:rsidRPr="000271E5">
        <w:rPr>
          <w:rFonts w:eastAsia="Times New Roman" w:cs="Times New Roman"/>
          <w:bCs/>
          <w:lang w:eastAsia="ar-SA"/>
        </w:rPr>
        <w:t xml:space="preserve"> karę umowną w wysokości 5% wartości brutto nie zrealizowanej części umowy w przypadku rozwiązania lub odstąpienia od umowy przez </w:t>
      </w:r>
      <w:r w:rsidRPr="000271E5">
        <w:t>Przyjmującego  Zamówienie</w:t>
      </w:r>
      <w:r w:rsidR="008128C9" w:rsidRPr="000271E5">
        <w:rPr>
          <w:rFonts w:eastAsia="Times New Roman" w:cs="Times New Roman"/>
          <w:bCs/>
          <w:lang w:eastAsia="ar-SA"/>
        </w:rPr>
        <w:t xml:space="preserve"> z przyczyn leżących po stronie </w:t>
      </w:r>
      <w:r w:rsidR="00F20050" w:rsidRPr="000271E5">
        <w:t>Udzielającego Zamówienie</w:t>
      </w:r>
      <w:r w:rsidR="008128C9" w:rsidRPr="000271E5">
        <w:rPr>
          <w:rFonts w:eastAsia="Times New Roman" w:cs="Times New Roman"/>
          <w:bCs/>
          <w:lang w:eastAsia="ar-SA"/>
        </w:rPr>
        <w:t xml:space="preserve">. </w:t>
      </w:r>
    </w:p>
    <w:p w14:paraId="3B3A066D" w14:textId="77777777" w:rsidR="008128C9" w:rsidRPr="000271E5" w:rsidRDefault="008128C9" w:rsidP="008128C9">
      <w:pPr>
        <w:widowControl w:val="0"/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lang w:eastAsia="ar-SA"/>
        </w:rPr>
      </w:pPr>
    </w:p>
    <w:p w14:paraId="3C155F76" w14:textId="77777777" w:rsidR="003D25F4" w:rsidRPr="000271E5" w:rsidRDefault="003D25F4" w:rsidP="003D25F4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Times New Roman" w:cs="Times New Roman"/>
          <w:bCs/>
          <w:lang w:eastAsia="ar-SA"/>
        </w:rPr>
      </w:pPr>
      <w:r w:rsidRPr="000271E5">
        <w:rPr>
          <w:rFonts w:eastAsia="Times New Roman" w:cs="Times New Roman"/>
          <w:bCs/>
          <w:lang w:eastAsia="ar-SA"/>
        </w:rPr>
        <w:t xml:space="preserve">W przypadku gdy szkoda poniesiona przez </w:t>
      </w:r>
      <w:r w:rsidR="00F20050" w:rsidRPr="000271E5">
        <w:t>Udzielającego Zamówienie</w:t>
      </w:r>
      <w:r w:rsidRPr="000271E5">
        <w:rPr>
          <w:rFonts w:eastAsia="Times New Roman" w:cs="Times New Roman"/>
          <w:bCs/>
          <w:lang w:eastAsia="ar-SA"/>
        </w:rPr>
        <w:t xml:space="preserve"> przewyższa wartość kar umownych – </w:t>
      </w:r>
      <w:r w:rsidR="00F20050" w:rsidRPr="000271E5">
        <w:t>Udzielający Zamówienie</w:t>
      </w:r>
      <w:r w:rsidR="00D129E4" w:rsidRPr="000271E5">
        <w:rPr>
          <w:rFonts w:eastAsia="Times New Roman" w:cs="Times New Roman"/>
          <w:bCs/>
          <w:lang w:eastAsia="ar-SA"/>
        </w:rPr>
        <w:t xml:space="preserve"> </w:t>
      </w:r>
      <w:r w:rsidR="00BB5C75" w:rsidRPr="000271E5">
        <w:rPr>
          <w:rFonts w:eastAsia="Times New Roman" w:cs="Times New Roman"/>
          <w:bCs/>
          <w:lang w:eastAsia="ar-SA"/>
        </w:rPr>
        <w:t>z</w:t>
      </w:r>
      <w:r w:rsidRPr="000271E5">
        <w:rPr>
          <w:rFonts w:eastAsia="Times New Roman" w:cs="Times New Roman"/>
          <w:bCs/>
          <w:lang w:eastAsia="ar-SA"/>
        </w:rPr>
        <w:t>astrzega sobie prawo dochodzenia pełnego odszkodowania według reguł określonych w Kodeksie Cywilnym.</w:t>
      </w:r>
    </w:p>
    <w:p w14:paraId="1AFBFFDF" w14:textId="77777777" w:rsidR="003D25F4" w:rsidRPr="000271E5" w:rsidRDefault="00F20050" w:rsidP="00521028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Times New Roman" w:cs="Times New Roman"/>
          <w:bCs/>
          <w:lang w:eastAsia="ar-SA"/>
        </w:rPr>
      </w:pPr>
      <w:r w:rsidRPr="000271E5">
        <w:t>Udzielający Zamówienie</w:t>
      </w:r>
      <w:r w:rsidR="003D25F4" w:rsidRPr="000271E5">
        <w:rPr>
          <w:rFonts w:eastAsia="Times New Roman" w:cs="Times New Roman"/>
          <w:bCs/>
          <w:lang w:eastAsia="ar-SA"/>
        </w:rPr>
        <w:t xml:space="preserve"> ma prawo potrącać kary umowne z wynagrodzenia </w:t>
      </w:r>
      <w:r w:rsidR="00BB5C75" w:rsidRPr="000271E5">
        <w:t>Przyjmującemu  Zamówienie</w:t>
      </w:r>
      <w:r w:rsidR="00D129E4" w:rsidRPr="000271E5">
        <w:rPr>
          <w:rFonts w:eastAsia="Times New Roman" w:cs="Times New Roman"/>
          <w:bCs/>
          <w:lang w:eastAsia="ar-SA"/>
        </w:rPr>
        <w:t xml:space="preserve">. </w:t>
      </w:r>
    </w:p>
    <w:p w14:paraId="5093C4DC" w14:textId="77777777" w:rsidR="00521028" w:rsidRPr="000271E5" w:rsidRDefault="00521028" w:rsidP="00980DEF">
      <w:pPr>
        <w:spacing w:after="0" w:line="240" w:lineRule="auto"/>
        <w:jc w:val="right"/>
      </w:pPr>
    </w:p>
    <w:p w14:paraId="4FF40443" w14:textId="77777777" w:rsidR="009036B3" w:rsidRPr="000271E5" w:rsidRDefault="009036B3" w:rsidP="009036B3">
      <w:pPr>
        <w:spacing w:after="0" w:line="240" w:lineRule="auto"/>
        <w:jc w:val="center"/>
      </w:pPr>
      <w:r w:rsidRPr="000271E5">
        <w:rPr>
          <w:b/>
        </w:rPr>
        <w:t>§ 1</w:t>
      </w:r>
      <w:r w:rsidR="00C879B1" w:rsidRPr="000271E5">
        <w:rPr>
          <w:b/>
        </w:rPr>
        <w:t>2</w:t>
      </w:r>
    </w:p>
    <w:p w14:paraId="5F545E19" w14:textId="77777777" w:rsidR="009036B3" w:rsidRPr="000271E5" w:rsidRDefault="009036B3" w:rsidP="009036B3">
      <w:pPr>
        <w:spacing w:after="0"/>
      </w:pPr>
      <w:r w:rsidRPr="000271E5">
        <w:t xml:space="preserve">Zgodnie z art. 13 ust. 1 Ogólnego Rozporządzenia o Ochronie Danych (RODO) </w:t>
      </w:r>
      <w:r w:rsidR="00F20050" w:rsidRPr="000271E5">
        <w:t>Udzielający Zamówienie</w:t>
      </w:r>
      <w:r w:rsidRPr="000271E5">
        <w:t xml:space="preserve"> informuje, że: </w:t>
      </w:r>
    </w:p>
    <w:p w14:paraId="42AAC42B" w14:textId="77777777" w:rsidR="009036B3" w:rsidRPr="000271E5" w:rsidRDefault="009036B3" w:rsidP="009036B3">
      <w:pPr>
        <w:pStyle w:val="Akapitzlist"/>
        <w:numPr>
          <w:ilvl w:val="0"/>
          <w:numId w:val="27"/>
        </w:numPr>
        <w:spacing w:after="0"/>
        <w:jc w:val="both"/>
      </w:pPr>
      <w:r w:rsidRPr="000271E5">
        <w:t xml:space="preserve">Administratorem danych osobowych </w:t>
      </w:r>
      <w:r w:rsidR="00BB5C75" w:rsidRPr="000271E5">
        <w:t>Przyjmującego  Zamówienie</w:t>
      </w:r>
      <w:r w:rsidRPr="000271E5">
        <w:t xml:space="preserve"> jest </w:t>
      </w:r>
      <w:r w:rsidR="00BE7A5E" w:rsidRPr="000271E5">
        <w:t xml:space="preserve">Kliniczne </w:t>
      </w:r>
      <w:r w:rsidRPr="000271E5">
        <w:t xml:space="preserve">Centrum Ginekologii, Położnictwa   i </w:t>
      </w:r>
      <w:r w:rsidR="004C3457" w:rsidRPr="000271E5">
        <w:t xml:space="preserve">  </w:t>
      </w:r>
      <w:r w:rsidRPr="000271E5">
        <w:t>Neonatologii w Opolu, adres: ul. Reymonta 8, 45-066 Opole.</w:t>
      </w:r>
    </w:p>
    <w:p w14:paraId="2C346C5B" w14:textId="77777777" w:rsidR="009036B3" w:rsidRPr="000271E5" w:rsidRDefault="009036B3" w:rsidP="009036B3">
      <w:pPr>
        <w:numPr>
          <w:ilvl w:val="0"/>
          <w:numId w:val="27"/>
        </w:numPr>
        <w:spacing w:after="0" w:line="240" w:lineRule="auto"/>
        <w:jc w:val="both"/>
      </w:pPr>
      <w:r w:rsidRPr="000271E5">
        <w:t>Administrator wyznaczył Inspekto</w:t>
      </w:r>
      <w:r w:rsidR="0052009C" w:rsidRPr="000271E5">
        <w:t>ra Ochrony Danych, z którym może</w:t>
      </w:r>
      <w:r w:rsidR="00751ECE" w:rsidRPr="000271E5">
        <w:t>cie</w:t>
      </w:r>
      <w:r w:rsidRPr="000271E5">
        <w:t xml:space="preserve"> się Pa</w:t>
      </w:r>
      <w:r w:rsidR="00751ECE" w:rsidRPr="000271E5">
        <w:t>ństwo</w:t>
      </w:r>
      <w:r w:rsidRPr="000271E5">
        <w:t xml:space="preserve"> kontaktować</w:t>
      </w:r>
      <w:r w:rsidR="0052009C" w:rsidRPr="000271E5">
        <w:t xml:space="preserve"> </w:t>
      </w:r>
      <w:r w:rsidRPr="000271E5">
        <w:t>w sprawach przetwarzania Pa</w:t>
      </w:r>
      <w:r w:rsidR="00751ECE" w:rsidRPr="000271E5">
        <w:t>ństwa</w:t>
      </w:r>
      <w:r w:rsidRPr="000271E5">
        <w:t xml:space="preserve"> danych osobowych za pośrednictwem poczty elektronicznej: </w:t>
      </w:r>
      <w:hyperlink r:id="rId9" w:history="1">
        <w:r w:rsidRPr="000271E5">
          <w:rPr>
            <w:u w:val="single"/>
          </w:rPr>
          <w:t>iod@ginekologia.opole.pl</w:t>
        </w:r>
      </w:hyperlink>
    </w:p>
    <w:p w14:paraId="722DA484" w14:textId="77777777" w:rsidR="009036B3" w:rsidRPr="000271E5" w:rsidRDefault="009036B3" w:rsidP="009036B3">
      <w:pPr>
        <w:pStyle w:val="Akapitzlist"/>
        <w:numPr>
          <w:ilvl w:val="0"/>
          <w:numId w:val="27"/>
        </w:numPr>
        <w:spacing w:after="0"/>
        <w:jc w:val="both"/>
      </w:pPr>
      <w:r w:rsidRPr="000271E5">
        <w:t>Administrator będzie przetwarzał Pa</w:t>
      </w:r>
      <w:r w:rsidR="00751ECE" w:rsidRPr="000271E5">
        <w:t>ństwa</w:t>
      </w:r>
      <w:r w:rsidRPr="000271E5">
        <w:t xml:space="preserve"> dane osobowe 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5C0D4467" w14:textId="77777777" w:rsidR="009036B3" w:rsidRPr="000271E5" w:rsidRDefault="009036B3" w:rsidP="009036B3">
      <w:pPr>
        <w:pStyle w:val="Akapitzlist"/>
        <w:numPr>
          <w:ilvl w:val="0"/>
          <w:numId w:val="27"/>
        </w:numPr>
        <w:spacing w:after="0"/>
        <w:jc w:val="both"/>
      </w:pPr>
      <w:r w:rsidRPr="000271E5"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</w:t>
      </w:r>
      <w:r w:rsidR="0052009C" w:rsidRPr="000271E5">
        <w:t xml:space="preserve"> </w:t>
      </w:r>
      <w:r w:rsidRPr="000271E5">
        <w:t>z zakresu ochrony danych osobowych).</w:t>
      </w:r>
    </w:p>
    <w:p w14:paraId="0406055A" w14:textId="77777777" w:rsidR="009036B3" w:rsidRPr="000271E5" w:rsidRDefault="009036B3" w:rsidP="009036B3">
      <w:pPr>
        <w:pStyle w:val="Akapitzlist"/>
        <w:numPr>
          <w:ilvl w:val="0"/>
          <w:numId w:val="27"/>
        </w:numPr>
        <w:spacing w:after="0"/>
        <w:jc w:val="both"/>
      </w:pPr>
      <w:r w:rsidRPr="000271E5">
        <w:t>Administrator nie zamierza przekazywać Państwa danych osobowych do państwa trzeciego lub organizacji międzynarodowej.</w:t>
      </w:r>
    </w:p>
    <w:p w14:paraId="760810AE" w14:textId="77777777" w:rsidR="009036B3" w:rsidRPr="000271E5" w:rsidRDefault="009036B3" w:rsidP="009036B3">
      <w:pPr>
        <w:pStyle w:val="Akapitzlist"/>
        <w:numPr>
          <w:ilvl w:val="0"/>
          <w:numId w:val="27"/>
        </w:numPr>
        <w:spacing w:after="0"/>
        <w:jc w:val="both"/>
      </w:pPr>
      <w:r w:rsidRPr="000271E5">
        <w:t>Mają   Państwo   prawo   uzyskać  kopię swoich danych  osobowych w   siedzibie administratora.</w:t>
      </w:r>
    </w:p>
    <w:p w14:paraId="2E74CBE3" w14:textId="77777777" w:rsidR="005864AB" w:rsidRPr="000271E5" w:rsidRDefault="005864AB" w:rsidP="009036B3">
      <w:pPr>
        <w:spacing w:after="0"/>
        <w:ind w:left="142"/>
      </w:pPr>
    </w:p>
    <w:p w14:paraId="51BE93DD" w14:textId="77777777" w:rsidR="009036B3" w:rsidRPr="000271E5" w:rsidRDefault="009036B3" w:rsidP="0052009C">
      <w:pPr>
        <w:spacing w:after="0"/>
      </w:pPr>
      <w:r w:rsidRPr="000271E5">
        <w:t>Dodatkowo zgodnie z art. 13 ust. 2 RODO</w:t>
      </w:r>
      <w:r w:rsidR="00F20050" w:rsidRPr="000271E5">
        <w:t xml:space="preserve"> Udzielający Zamówienie </w:t>
      </w:r>
      <w:r w:rsidRPr="000271E5">
        <w:t>informuje, że:</w:t>
      </w:r>
    </w:p>
    <w:p w14:paraId="173B5B4E" w14:textId="77777777" w:rsidR="009036B3" w:rsidRPr="000271E5" w:rsidRDefault="009036B3" w:rsidP="009036B3">
      <w:pPr>
        <w:pStyle w:val="Akapitzlist"/>
        <w:numPr>
          <w:ilvl w:val="0"/>
          <w:numId w:val="28"/>
        </w:numPr>
        <w:spacing w:after="0"/>
        <w:jc w:val="both"/>
      </w:pPr>
      <w:r w:rsidRPr="000271E5">
        <w:t>Państwa dane osobowe będą przechowywane do momentu upływu okresu przedawnienia wynikającego z ustawy z dnia 23 kwietnia 1964 r. Kodeks cywilny.</w:t>
      </w:r>
    </w:p>
    <w:p w14:paraId="5B2A86E4" w14:textId="77777777" w:rsidR="009036B3" w:rsidRPr="000271E5" w:rsidRDefault="009036B3" w:rsidP="009036B3">
      <w:pPr>
        <w:pStyle w:val="Akapitzlist"/>
        <w:numPr>
          <w:ilvl w:val="0"/>
          <w:numId w:val="28"/>
        </w:numPr>
        <w:spacing w:after="0"/>
        <w:jc w:val="both"/>
      </w:pPr>
      <w:r w:rsidRPr="000271E5">
        <w:t>Przysługuje Państwu prawo dostępu do treści swoich danych, ich sprostowania lub ograniczenia przetwarzania, a także prawo do wniesienia sprzeciwu wobec przetwarzania, prawo do przeniesienia danych oraz prawo do wniesienia skargi do organu nadzorczego.</w:t>
      </w:r>
    </w:p>
    <w:p w14:paraId="0985C494" w14:textId="77777777" w:rsidR="009036B3" w:rsidRPr="000271E5" w:rsidRDefault="009036B3" w:rsidP="009036B3">
      <w:pPr>
        <w:pStyle w:val="Akapitzlist"/>
        <w:numPr>
          <w:ilvl w:val="0"/>
          <w:numId w:val="28"/>
        </w:numPr>
        <w:spacing w:after="0"/>
        <w:jc w:val="both"/>
      </w:pPr>
      <w:r w:rsidRPr="000271E5">
        <w:t>Podanie danych osobowych jest dobrowolne, jednakże niezbędne do zawarcia umowy. Konsekwencją niepodania danych osobowych będzie brak realizacji umowy.</w:t>
      </w:r>
    </w:p>
    <w:p w14:paraId="6BD31CE2" w14:textId="77777777" w:rsidR="00997659" w:rsidRPr="000271E5" w:rsidRDefault="00997659" w:rsidP="00997659">
      <w:pPr>
        <w:tabs>
          <w:tab w:val="left" w:pos="709"/>
        </w:tabs>
        <w:spacing w:after="0"/>
        <w:ind w:left="141"/>
        <w:jc w:val="both"/>
        <w:rPr>
          <w:color w:val="1F497D"/>
        </w:rPr>
      </w:pPr>
    </w:p>
    <w:p w14:paraId="1D07F002" w14:textId="77777777" w:rsidR="009036B3" w:rsidRPr="000271E5" w:rsidRDefault="009036B3" w:rsidP="002C4CEA">
      <w:pPr>
        <w:spacing w:after="0"/>
        <w:jc w:val="center"/>
        <w:rPr>
          <w:b/>
        </w:rPr>
      </w:pPr>
      <w:r w:rsidRPr="000271E5">
        <w:rPr>
          <w:b/>
        </w:rPr>
        <w:t>§</w:t>
      </w:r>
      <w:r w:rsidR="00294B80" w:rsidRPr="000271E5">
        <w:rPr>
          <w:b/>
        </w:rPr>
        <w:t> 1</w:t>
      </w:r>
      <w:r w:rsidR="00C879B1" w:rsidRPr="000271E5">
        <w:rPr>
          <w:b/>
        </w:rPr>
        <w:t>3</w:t>
      </w:r>
    </w:p>
    <w:p w14:paraId="548F3166" w14:textId="77777777" w:rsidR="009036B3" w:rsidRPr="000271E5" w:rsidRDefault="009036B3" w:rsidP="002C4CEA">
      <w:pPr>
        <w:spacing w:after="0"/>
        <w:ind w:firstLine="426"/>
        <w:jc w:val="both"/>
      </w:pPr>
      <w:r w:rsidRPr="000271E5">
        <w:t>W sprawach nieuregulowanych niniejszą umową zastosowanie mają przepisy Kodeksu cywilnego.</w:t>
      </w:r>
    </w:p>
    <w:p w14:paraId="14670A7F" w14:textId="77777777" w:rsidR="002C4CEA" w:rsidRPr="000271E5" w:rsidRDefault="002C4CEA" w:rsidP="002C4CEA">
      <w:pPr>
        <w:spacing w:after="0"/>
        <w:ind w:firstLine="426"/>
        <w:jc w:val="both"/>
      </w:pPr>
    </w:p>
    <w:p w14:paraId="500A67F4" w14:textId="77777777" w:rsidR="00C6498C" w:rsidRPr="000271E5" w:rsidRDefault="00C6498C" w:rsidP="002C4CEA">
      <w:pPr>
        <w:spacing w:after="0"/>
        <w:jc w:val="center"/>
        <w:rPr>
          <w:b/>
        </w:rPr>
      </w:pPr>
    </w:p>
    <w:p w14:paraId="3A42CFDC" w14:textId="77777777" w:rsidR="009036B3" w:rsidRPr="000271E5" w:rsidRDefault="00C879B1" w:rsidP="002C4CEA">
      <w:pPr>
        <w:spacing w:after="0"/>
        <w:jc w:val="center"/>
        <w:rPr>
          <w:b/>
        </w:rPr>
      </w:pPr>
      <w:r w:rsidRPr="000271E5">
        <w:rPr>
          <w:b/>
        </w:rPr>
        <w:lastRenderedPageBreak/>
        <w:t>§ 14</w:t>
      </w:r>
    </w:p>
    <w:p w14:paraId="302D0B0E" w14:textId="77777777" w:rsidR="00C879B1" w:rsidRPr="000271E5" w:rsidRDefault="009036B3" w:rsidP="00A709F9">
      <w:pPr>
        <w:spacing w:after="0"/>
        <w:ind w:firstLine="426"/>
        <w:jc w:val="both"/>
        <w:rPr>
          <w:b/>
        </w:rPr>
      </w:pPr>
      <w:r w:rsidRPr="000271E5">
        <w:t>Zmiana niniejszej umowy wymaga formy pisemnej pod rygorem nieważności.</w:t>
      </w:r>
    </w:p>
    <w:p w14:paraId="4B0DF3A6" w14:textId="77777777" w:rsidR="00C879B1" w:rsidRPr="000271E5" w:rsidRDefault="00C879B1" w:rsidP="002C4CEA">
      <w:pPr>
        <w:spacing w:after="0"/>
        <w:jc w:val="center"/>
        <w:rPr>
          <w:b/>
        </w:rPr>
      </w:pPr>
    </w:p>
    <w:p w14:paraId="7148FFCB" w14:textId="77777777" w:rsidR="009036B3" w:rsidRPr="000271E5" w:rsidRDefault="009036B3" w:rsidP="002C4CEA">
      <w:pPr>
        <w:spacing w:after="0"/>
        <w:jc w:val="center"/>
        <w:rPr>
          <w:b/>
        </w:rPr>
      </w:pPr>
      <w:r w:rsidRPr="000271E5">
        <w:rPr>
          <w:b/>
        </w:rPr>
        <w:t>§</w:t>
      </w:r>
      <w:r w:rsidR="00C879B1" w:rsidRPr="000271E5">
        <w:rPr>
          <w:b/>
        </w:rPr>
        <w:t> 15</w:t>
      </w:r>
    </w:p>
    <w:p w14:paraId="1889FC72" w14:textId="77777777" w:rsidR="009036B3" w:rsidRPr="000271E5" w:rsidRDefault="009036B3" w:rsidP="002C4CEA">
      <w:pPr>
        <w:spacing w:after="0"/>
        <w:ind w:firstLine="426"/>
        <w:jc w:val="both"/>
      </w:pPr>
      <w:r w:rsidRPr="000271E5">
        <w:t>Ewentualne spory mogące wyniknąć w trakcie realizacji niniejszej umowy będą rozstrzygane przez</w:t>
      </w:r>
      <w:r w:rsidR="002C4CEA" w:rsidRPr="000271E5">
        <w:br/>
        <w:t xml:space="preserve">        </w:t>
      </w:r>
      <w:r w:rsidRPr="000271E5">
        <w:t xml:space="preserve"> sądy właściwe miejscowo dla </w:t>
      </w:r>
      <w:r w:rsidR="00F20050" w:rsidRPr="000271E5">
        <w:t>Udzielającego Zamówienie</w:t>
      </w:r>
    </w:p>
    <w:p w14:paraId="00A651E6" w14:textId="77777777" w:rsidR="002C4CEA" w:rsidRPr="000271E5" w:rsidRDefault="002C4CEA" w:rsidP="002C4CEA">
      <w:pPr>
        <w:spacing w:after="0"/>
        <w:ind w:firstLine="426"/>
        <w:jc w:val="both"/>
      </w:pPr>
    </w:p>
    <w:p w14:paraId="07A085AD" w14:textId="77777777" w:rsidR="009036B3" w:rsidRPr="000271E5" w:rsidRDefault="009036B3" w:rsidP="002C4CEA">
      <w:pPr>
        <w:spacing w:after="0"/>
        <w:jc w:val="center"/>
        <w:rPr>
          <w:b/>
        </w:rPr>
      </w:pPr>
      <w:r w:rsidRPr="000271E5">
        <w:rPr>
          <w:b/>
        </w:rPr>
        <w:t>§ </w:t>
      </w:r>
      <w:r w:rsidR="00C879B1" w:rsidRPr="000271E5">
        <w:rPr>
          <w:b/>
        </w:rPr>
        <w:t>16</w:t>
      </w:r>
    </w:p>
    <w:p w14:paraId="3434FC44" w14:textId="77777777" w:rsidR="009036B3" w:rsidRPr="000271E5" w:rsidRDefault="009036B3" w:rsidP="002C4CEA">
      <w:pPr>
        <w:spacing w:after="0"/>
        <w:ind w:firstLine="426"/>
        <w:jc w:val="both"/>
      </w:pPr>
      <w:r w:rsidRPr="000271E5">
        <w:t>Umowę sporządzono w dwóch jednobrzmiących egzemplarzach, po jednym dla każdej ze stron.</w:t>
      </w:r>
    </w:p>
    <w:p w14:paraId="6FBE8771" w14:textId="77777777" w:rsidR="009036B3" w:rsidRPr="000271E5" w:rsidRDefault="009036B3" w:rsidP="002C4CEA">
      <w:pPr>
        <w:spacing w:after="0" w:line="240" w:lineRule="auto"/>
        <w:jc w:val="both"/>
      </w:pPr>
    </w:p>
    <w:p w14:paraId="7B5EEE39" w14:textId="77777777" w:rsidR="009036B3" w:rsidRPr="000271E5" w:rsidRDefault="009036B3" w:rsidP="00521028">
      <w:pPr>
        <w:spacing w:after="0" w:line="240" w:lineRule="auto"/>
        <w:jc w:val="both"/>
      </w:pPr>
    </w:p>
    <w:p w14:paraId="03E60629" w14:textId="77777777" w:rsidR="009036B3" w:rsidRPr="000271E5" w:rsidRDefault="009036B3" w:rsidP="00521028">
      <w:pPr>
        <w:spacing w:after="0" w:line="240" w:lineRule="auto"/>
        <w:jc w:val="both"/>
      </w:pPr>
    </w:p>
    <w:p w14:paraId="2A86F357" w14:textId="77777777" w:rsidR="009036B3" w:rsidRPr="000271E5" w:rsidRDefault="009036B3" w:rsidP="00521028">
      <w:pPr>
        <w:spacing w:after="0" w:line="240" w:lineRule="auto"/>
        <w:jc w:val="both"/>
      </w:pPr>
    </w:p>
    <w:p w14:paraId="16321D09" w14:textId="77777777" w:rsidR="006A5568" w:rsidRPr="000271E5" w:rsidRDefault="006A5568" w:rsidP="00521028">
      <w:pPr>
        <w:spacing w:after="0" w:line="240" w:lineRule="auto"/>
        <w:jc w:val="both"/>
      </w:pPr>
    </w:p>
    <w:p w14:paraId="1B90A03D" w14:textId="77777777" w:rsidR="00743971" w:rsidRPr="000271E5" w:rsidRDefault="009E721E" w:rsidP="009E721E">
      <w:pPr>
        <w:spacing w:after="0" w:line="240" w:lineRule="auto"/>
      </w:pPr>
      <w:r w:rsidRPr="000271E5">
        <w:t xml:space="preserve">    </w:t>
      </w:r>
      <w:r w:rsidR="00F20050" w:rsidRPr="000271E5">
        <w:t xml:space="preserve">Udzielający Zamówienie  </w:t>
      </w:r>
      <w:r w:rsidR="00F20050" w:rsidRPr="000271E5">
        <w:tab/>
      </w:r>
      <w:r w:rsidR="00F20050" w:rsidRPr="000271E5">
        <w:tab/>
      </w:r>
      <w:r w:rsidR="00F20050" w:rsidRPr="000271E5">
        <w:tab/>
      </w:r>
      <w:r w:rsidR="00F20050" w:rsidRPr="000271E5">
        <w:tab/>
      </w:r>
      <w:r w:rsidR="00F20050" w:rsidRPr="000271E5">
        <w:tab/>
      </w:r>
      <w:r w:rsidR="00F20050" w:rsidRPr="000271E5">
        <w:tab/>
      </w:r>
      <w:r w:rsidR="00BB5C75" w:rsidRPr="000271E5">
        <w:t xml:space="preserve">Przyjmujący  Zamówienie </w:t>
      </w:r>
    </w:p>
    <w:p w14:paraId="165FFFF5" w14:textId="77777777" w:rsidR="002C4CEA" w:rsidRPr="000271E5" w:rsidRDefault="002C4CEA" w:rsidP="00997659">
      <w:pPr>
        <w:pStyle w:val="Akapitzlist"/>
        <w:spacing w:after="0" w:line="240" w:lineRule="auto"/>
      </w:pPr>
    </w:p>
    <w:p w14:paraId="7BEB0B87" w14:textId="77777777" w:rsidR="002C4CEA" w:rsidRPr="000271E5" w:rsidRDefault="002C4CEA" w:rsidP="009E721E">
      <w:pPr>
        <w:spacing w:after="0" w:line="240" w:lineRule="auto"/>
      </w:pPr>
    </w:p>
    <w:p w14:paraId="03263CB9" w14:textId="77777777" w:rsidR="002C4CEA" w:rsidRPr="000271E5" w:rsidRDefault="002C4CEA" w:rsidP="009E721E">
      <w:pPr>
        <w:spacing w:after="0" w:line="240" w:lineRule="auto"/>
      </w:pPr>
    </w:p>
    <w:p w14:paraId="6CF4304A" w14:textId="77777777" w:rsidR="002C4CEA" w:rsidRPr="000271E5" w:rsidRDefault="002C4CEA" w:rsidP="009E721E">
      <w:pPr>
        <w:spacing w:after="0" w:line="240" w:lineRule="auto"/>
      </w:pPr>
    </w:p>
    <w:p w14:paraId="6EED71BB" w14:textId="77777777" w:rsidR="002C4CEA" w:rsidRPr="000271E5" w:rsidRDefault="002C4CEA" w:rsidP="009E721E">
      <w:pPr>
        <w:spacing w:after="0" w:line="240" w:lineRule="auto"/>
      </w:pPr>
    </w:p>
    <w:p w14:paraId="2631049A" w14:textId="77777777" w:rsidR="002C4CEA" w:rsidRPr="000271E5" w:rsidRDefault="002C4CEA" w:rsidP="009E721E">
      <w:pPr>
        <w:spacing w:after="0" w:line="240" w:lineRule="auto"/>
      </w:pPr>
    </w:p>
    <w:p w14:paraId="418A508D" w14:textId="77777777" w:rsidR="002C4CEA" w:rsidRPr="000271E5" w:rsidRDefault="002C4CEA" w:rsidP="009E721E">
      <w:pPr>
        <w:spacing w:after="0" w:line="240" w:lineRule="auto"/>
      </w:pPr>
      <w:r w:rsidRPr="000271E5">
        <w:t>Załączniki:</w:t>
      </w:r>
    </w:p>
    <w:p w14:paraId="72410B6F" w14:textId="77777777" w:rsidR="002C4CEA" w:rsidRPr="006B0B32" w:rsidRDefault="002C4CEA" w:rsidP="009E721E">
      <w:pPr>
        <w:spacing w:after="0" w:line="240" w:lineRule="auto"/>
      </w:pPr>
      <w:r w:rsidRPr="000271E5">
        <w:t>-</w:t>
      </w:r>
      <w:r w:rsidR="0052009C" w:rsidRPr="000271E5">
        <w:t xml:space="preserve"> Załącznik nr 1 Zestawienie cen</w:t>
      </w:r>
      <w:r w:rsidRPr="006B0B32">
        <w:t xml:space="preserve"> </w:t>
      </w:r>
    </w:p>
    <w:sectPr w:rsidR="002C4CEA" w:rsidRPr="006B0B32" w:rsidSect="00A52BEF">
      <w:footerReference w:type="default" r:id="rId10"/>
      <w:pgSz w:w="11906" w:h="16838"/>
      <w:pgMar w:top="1134" w:right="1274" w:bottom="851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E918D" w14:textId="77777777" w:rsidR="00531031" w:rsidRDefault="00531031" w:rsidP="003F6F29">
      <w:pPr>
        <w:spacing w:after="0" w:line="240" w:lineRule="auto"/>
      </w:pPr>
      <w:r>
        <w:separator/>
      </w:r>
    </w:p>
  </w:endnote>
  <w:endnote w:type="continuationSeparator" w:id="0">
    <w:p w14:paraId="2364A93E" w14:textId="77777777" w:rsidR="00531031" w:rsidRDefault="00531031" w:rsidP="003F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126624"/>
      <w:docPartObj>
        <w:docPartGallery w:val="Page Numbers (Bottom of Page)"/>
        <w:docPartUnique/>
      </w:docPartObj>
    </w:sdtPr>
    <w:sdtEndPr/>
    <w:sdtContent>
      <w:p w14:paraId="6A7CE6C9" w14:textId="77777777" w:rsidR="00531031" w:rsidRDefault="005310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2BD">
          <w:rPr>
            <w:noProof/>
          </w:rPr>
          <w:t>5</w:t>
        </w:r>
        <w:r>
          <w:fldChar w:fldCharType="end"/>
        </w:r>
      </w:p>
    </w:sdtContent>
  </w:sdt>
  <w:p w14:paraId="54AEA73A" w14:textId="77777777" w:rsidR="00531031" w:rsidRPr="003F6F29" w:rsidRDefault="00531031" w:rsidP="003F6F29">
    <w:pPr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095D6" w14:textId="77777777" w:rsidR="00531031" w:rsidRDefault="00531031" w:rsidP="003F6F29">
      <w:pPr>
        <w:spacing w:after="0" w:line="240" w:lineRule="auto"/>
      </w:pPr>
      <w:r>
        <w:separator/>
      </w:r>
    </w:p>
  </w:footnote>
  <w:footnote w:type="continuationSeparator" w:id="0">
    <w:p w14:paraId="50C763CC" w14:textId="77777777" w:rsidR="00531031" w:rsidRDefault="00531031" w:rsidP="003F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177A81"/>
    <w:multiLevelType w:val="hybridMultilevel"/>
    <w:tmpl w:val="D974F9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71863"/>
    <w:multiLevelType w:val="hybridMultilevel"/>
    <w:tmpl w:val="A58C6856"/>
    <w:lvl w:ilvl="0" w:tplc="EEC0D9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4851D2D"/>
    <w:multiLevelType w:val="hybridMultilevel"/>
    <w:tmpl w:val="0CE85CF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9AB1FD9"/>
    <w:multiLevelType w:val="singleLevel"/>
    <w:tmpl w:val="EEA85D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0D757EBD"/>
    <w:multiLevelType w:val="singleLevel"/>
    <w:tmpl w:val="C7E4EF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34D2F54"/>
    <w:multiLevelType w:val="hybridMultilevel"/>
    <w:tmpl w:val="660C60B8"/>
    <w:lvl w:ilvl="0" w:tplc="E1D66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37674"/>
    <w:multiLevelType w:val="hybridMultilevel"/>
    <w:tmpl w:val="24A41B24"/>
    <w:lvl w:ilvl="0" w:tplc="C7E4E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71A31"/>
    <w:multiLevelType w:val="hybridMultilevel"/>
    <w:tmpl w:val="12DC05BC"/>
    <w:lvl w:ilvl="0" w:tplc="A94A0E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3E7531"/>
    <w:multiLevelType w:val="hybridMultilevel"/>
    <w:tmpl w:val="18445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315E"/>
    <w:multiLevelType w:val="hybridMultilevel"/>
    <w:tmpl w:val="1A546F34"/>
    <w:lvl w:ilvl="0" w:tplc="A65EF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F0599"/>
    <w:multiLevelType w:val="hybridMultilevel"/>
    <w:tmpl w:val="614883DE"/>
    <w:lvl w:ilvl="0" w:tplc="21701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0E335B"/>
    <w:multiLevelType w:val="hybridMultilevel"/>
    <w:tmpl w:val="D1C64406"/>
    <w:lvl w:ilvl="0" w:tplc="E808423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FF4821"/>
    <w:multiLevelType w:val="hybridMultilevel"/>
    <w:tmpl w:val="AE4AFD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920725C"/>
    <w:multiLevelType w:val="hybridMultilevel"/>
    <w:tmpl w:val="9AC2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479FE"/>
    <w:multiLevelType w:val="hybridMultilevel"/>
    <w:tmpl w:val="852E93E6"/>
    <w:lvl w:ilvl="0" w:tplc="B3CE57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A61255"/>
    <w:multiLevelType w:val="hybridMultilevel"/>
    <w:tmpl w:val="AA7AAA9A"/>
    <w:lvl w:ilvl="0" w:tplc="04EC33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A9C409E"/>
    <w:multiLevelType w:val="hybridMultilevel"/>
    <w:tmpl w:val="C964B7C8"/>
    <w:lvl w:ilvl="0" w:tplc="1D9AE9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AA68AF"/>
    <w:multiLevelType w:val="hybridMultilevel"/>
    <w:tmpl w:val="CCAEB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649AC"/>
    <w:multiLevelType w:val="multilevel"/>
    <w:tmpl w:val="3CB42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0">
    <w:nsid w:val="44C86945"/>
    <w:multiLevelType w:val="hybridMultilevel"/>
    <w:tmpl w:val="B56EB1F2"/>
    <w:lvl w:ilvl="0" w:tplc="C7E4E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26587"/>
    <w:multiLevelType w:val="hybridMultilevel"/>
    <w:tmpl w:val="524461FC"/>
    <w:lvl w:ilvl="0" w:tplc="EEC0D91C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CBC073B"/>
    <w:multiLevelType w:val="hybridMultilevel"/>
    <w:tmpl w:val="4AE23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6061A"/>
    <w:multiLevelType w:val="hybridMultilevel"/>
    <w:tmpl w:val="3974861C"/>
    <w:lvl w:ilvl="0" w:tplc="85C8C95C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5CF74AB9"/>
    <w:multiLevelType w:val="hybridMultilevel"/>
    <w:tmpl w:val="C756BA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5">
    <w:nsid w:val="5D6073E5"/>
    <w:multiLevelType w:val="hybridMultilevel"/>
    <w:tmpl w:val="B27AA4B6"/>
    <w:lvl w:ilvl="0" w:tplc="EEC0D91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115B9"/>
    <w:multiLevelType w:val="hybridMultilevel"/>
    <w:tmpl w:val="5EEAA84E"/>
    <w:lvl w:ilvl="0" w:tplc="EEC0D9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F86492"/>
    <w:multiLevelType w:val="hybridMultilevel"/>
    <w:tmpl w:val="2A9E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440FA"/>
    <w:multiLevelType w:val="hybridMultilevel"/>
    <w:tmpl w:val="2A34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616BF"/>
    <w:multiLevelType w:val="hybridMultilevel"/>
    <w:tmpl w:val="EF66E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4D685D"/>
    <w:multiLevelType w:val="hybridMultilevel"/>
    <w:tmpl w:val="12F6AB54"/>
    <w:lvl w:ilvl="0" w:tplc="A65EF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B45150"/>
    <w:multiLevelType w:val="hybridMultilevel"/>
    <w:tmpl w:val="4B1E0D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D83136"/>
    <w:multiLevelType w:val="hybridMultilevel"/>
    <w:tmpl w:val="FA203DDC"/>
    <w:lvl w:ilvl="0" w:tplc="BA6A24A6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1E70C7D"/>
    <w:multiLevelType w:val="hybridMultilevel"/>
    <w:tmpl w:val="BF4441FE"/>
    <w:lvl w:ilvl="0" w:tplc="047C524C">
      <w:start w:val="1"/>
      <w:numFmt w:val="lowerLetter"/>
      <w:lvlText w:val="%1."/>
      <w:lvlJc w:val="left"/>
      <w:pPr>
        <w:ind w:left="786" w:hanging="360"/>
      </w:pPr>
      <w:rPr>
        <w:rFonts w:ascii="Calibri" w:hAnsi="Calibri" w:hint="default"/>
      </w:rPr>
    </w:lvl>
    <w:lvl w:ilvl="1" w:tplc="05920920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2828D7C2">
      <w:start w:val="1"/>
      <w:numFmt w:val="lowerLetter"/>
      <w:lvlText w:val="%5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57963E6"/>
    <w:multiLevelType w:val="hybridMultilevel"/>
    <w:tmpl w:val="6EF41380"/>
    <w:lvl w:ilvl="0" w:tplc="66900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D46FFD"/>
    <w:multiLevelType w:val="hybridMultilevel"/>
    <w:tmpl w:val="ED1A9590"/>
    <w:lvl w:ilvl="0" w:tplc="42669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80FD1"/>
    <w:multiLevelType w:val="hybridMultilevel"/>
    <w:tmpl w:val="FD6E05A8"/>
    <w:lvl w:ilvl="0" w:tplc="F0EC4D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28"/>
  </w:num>
  <w:num w:numId="7">
    <w:abstractNumId w:val="4"/>
  </w:num>
  <w:num w:numId="8">
    <w:abstractNumId w:val="19"/>
  </w:num>
  <w:num w:numId="9">
    <w:abstractNumId w:val="5"/>
  </w:num>
  <w:num w:numId="10">
    <w:abstractNumId w:val="20"/>
  </w:num>
  <w:num w:numId="11">
    <w:abstractNumId w:val="24"/>
  </w:num>
  <w:num w:numId="12">
    <w:abstractNumId w:val="6"/>
  </w:num>
  <w:num w:numId="13">
    <w:abstractNumId w:val="18"/>
  </w:num>
  <w:num w:numId="14">
    <w:abstractNumId w:val="15"/>
  </w:num>
  <w:num w:numId="15">
    <w:abstractNumId w:val="14"/>
  </w:num>
  <w:num w:numId="16">
    <w:abstractNumId w:val="1"/>
  </w:num>
  <w:num w:numId="17">
    <w:abstractNumId w:val="34"/>
  </w:num>
  <w:num w:numId="18">
    <w:abstractNumId w:val="16"/>
  </w:num>
  <w:num w:numId="19">
    <w:abstractNumId w:val="3"/>
  </w:num>
  <w:num w:numId="20">
    <w:abstractNumId w:val="13"/>
  </w:num>
  <w:num w:numId="21">
    <w:abstractNumId w:val="27"/>
  </w:num>
  <w:num w:numId="22">
    <w:abstractNumId w:val="26"/>
  </w:num>
  <w:num w:numId="23">
    <w:abstractNumId w:val="36"/>
  </w:num>
  <w:num w:numId="24">
    <w:abstractNumId w:val="29"/>
  </w:num>
  <w:num w:numId="25">
    <w:abstractNumId w:val="25"/>
  </w:num>
  <w:num w:numId="26">
    <w:abstractNumId w:val="2"/>
  </w:num>
  <w:num w:numId="27">
    <w:abstractNumId w:val="21"/>
  </w:num>
  <w:num w:numId="28">
    <w:abstractNumId w:val="23"/>
  </w:num>
  <w:num w:numId="29">
    <w:abstractNumId w:val="30"/>
  </w:num>
  <w:num w:numId="30">
    <w:abstractNumId w:val="10"/>
  </w:num>
  <w:num w:numId="31">
    <w:abstractNumId w:val="31"/>
  </w:num>
  <w:num w:numId="32">
    <w:abstractNumId w:val="12"/>
  </w:num>
  <w:num w:numId="33">
    <w:abstractNumId w:val="22"/>
  </w:num>
  <w:num w:numId="34">
    <w:abstractNumId w:val="32"/>
  </w:num>
  <w:num w:numId="35">
    <w:abstractNumId w:val="8"/>
  </w:num>
  <w:num w:numId="36">
    <w:abstractNumId w:val="3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5F"/>
    <w:rsid w:val="00001402"/>
    <w:rsid w:val="00002D01"/>
    <w:rsid w:val="0000631C"/>
    <w:rsid w:val="000252B7"/>
    <w:rsid w:val="000271E5"/>
    <w:rsid w:val="00085914"/>
    <w:rsid w:val="00090F8E"/>
    <w:rsid w:val="000A0622"/>
    <w:rsid w:val="000A3D36"/>
    <w:rsid w:val="000C706B"/>
    <w:rsid w:val="000D61E9"/>
    <w:rsid w:val="00133220"/>
    <w:rsid w:val="00146392"/>
    <w:rsid w:val="00150749"/>
    <w:rsid w:val="0018245E"/>
    <w:rsid w:val="001D2CED"/>
    <w:rsid w:val="001E3F0B"/>
    <w:rsid w:val="001E5A28"/>
    <w:rsid w:val="001F41C3"/>
    <w:rsid w:val="001F7D3F"/>
    <w:rsid w:val="00202BB6"/>
    <w:rsid w:val="0025185F"/>
    <w:rsid w:val="002868CD"/>
    <w:rsid w:val="00294B80"/>
    <w:rsid w:val="002B308D"/>
    <w:rsid w:val="002C17C9"/>
    <w:rsid w:val="002C4CEA"/>
    <w:rsid w:val="002F7FFC"/>
    <w:rsid w:val="00307EB1"/>
    <w:rsid w:val="00331F60"/>
    <w:rsid w:val="00372B43"/>
    <w:rsid w:val="003A42BD"/>
    <w:rsid w:val="003C0D65"/>
    <w:rsid w:val="003D25F4"/>
    <w:rsid w:val="003F0DE7"/>
    <w:rsid w:val="003F6F29"/>
    <w:rsid w:val="00422D2E"/>
    <w:rsid w:val="0046026E"/>
    <w:rsid w:val="00480553"/>
    <w:rsid w:val="00494060"/>
    <w:rsid w:val="004C3457"/>
    <w:rsid w:val="004C4D02"/>
    <w:rsid w:val="004D28DE"/>
    <w:rsid w:val="004E26C8"/>
    <w:rsid w:val="004F4E52"/>
    <w:rsid w:val="0052009C"/>
    <w:rsid w:val="00521028"/>
    <w:rsid w:val="0052213C"/>
    <w:rsid w:val="00531031"/>
    <w:rsid w:val="00531ECE"/>
    <w:rsid w:val="00550543"/>
    <w:rsid w:val="00567B97"/>
    <w:rsid w:val="005864AB"/>
    <w:rsid w:val="00597957"/>
    <w:rsid w:val="005D6E26"/>
    <w:rsid w:val="005F32B8"/>
    <w:rsid w:val="00627066"/>
    <w:rsid w:val="00666D69"/>
    <w:rsid w:val="0067130B"/>
    <w:rsid w:val="0068696A"/>
    <w:rsid w:val="006A5568"/>
    <w:rsid w:val="006B0B32"/>
    <w:rsid w:val="006C794C"/>
    <w:rsid w:val="00712A96"/>
    <w:rsid w:val="00713447"/>
    <w:rsid w:val="0073648C"/>
    <w:rsid w:val="00743971"/>
    <w:rsid w:val="00751ECE"/>
    <w:rsid w:val="007A014E"/>
    <w:rsid w:val="007D5113"/>
    <w:rsid w:val="007E0A32"/>
    <w:rsid w:val="007E3BBD"/>
    <w:rsid w:val="008128C9"/>
    <w:rsid w:val="00854239"/>
    <w:rsid w:val="008C5043"/>
    <w:rsid w:val="008F44B5"/>
    <w:rsid w:val="009036B3"/>
    <w:rsid w:val="00912FC8"/>
    <w:rsid w:val="0095035E"/>
    <w:rsid w:val="0096635A"/>
    <w:rsid w:val="00980B3D"/>
    <w:rsid w:val="00980DEF"/>
    <w:rsid w:val="009971DE"/>
    <w:rsid w:val="00997659"/>
    <w:rsid w:val="009C559D"/>
    <w:rsid w:val="009D3E61"/>
    <w:rsid w:val="009E721E"/>
    <w:rsid w:val="009F3D08"/>
    <w:rsid w:val="00A12069"/>
    <w:rsid w:val="00A25F17"/>
    <w:rsid w:val="00A26177"/>
    <w:rsid w:val="00A34A75"/>
    <w:rsid w:val="00A36841"/>
    <w:rsid w:val="00A52BEF"/>
    <w:rsid w:val="00A709F9"/>
    <w:rsid w:val="00A7427E"/>
    <w:rsid w:val="00AA0315"/>
    <w:rsid w:val="00AC1799"/>
    <w:rsid w:val="00AC29C8"/>
    <w:rsid w:val="00B039DB"/>
    <w:rsid w:val="00B20707"/>
    <w:rsid w:val="00B25BFB"/>
    <w:rsid w:val="00B6101D"/>
    <w:rsid w:val="00B67F6B"/>
    <w:rsid w:val="00B9443E"/>
    <w:rsid w:val="00BA6EB7"/>
    <w:rsid w:val="00BB5C75"/>
    <w:rsid w:val="00BD4B09"/>
    <w:rsid w:val="00BD5059"/>
    <w:rsid w:val="00BE7A5E"/>
    <w:rsid w:val="00BF6BFA"/>
    <w:rsid w:val="00C06D58"/>
    <w:rsid w:val="00C407EF"/>
    <w:rsid w:val="00C6498C"/>
    <w:rsid w:val="00C76026"/>
    <w:rsid w:val="00C879B1"/>
    <w:rsid w:val="00CB238F"/>
    <w:rsid w:val="00CB547D"/>
    <w:rsid w:val="00CC0CD0"/>
    <w:rsid w:val="00D129E4"/>
    <w:rsid w:val="00D37225"/>
    <w:rsid w:val="00D67B96"/>
    <w:rsid w:val="00D71F70"/>
    <w:rsid w:val="00D7513B"/>
    <w:rsid w:val="00DC7811"/>
    <w:rsid w:val="00DF14F9"/>
    <w:rsid w:val="00E22C8D"/>
    <w:rsid w:val="00E24E74"/>
    <w:rsid w:val="00E67F7E"/>
    <w:rsid w:val="00E96B61"/>
    <w:rsid w:val="00EB393B"/>
    <w:rsid w:val="00EE43FB"/>
    <w:rsid w:val="00EE6AB6"/>
    <w:rsid w:val="00F0619D"/>
    <w:rsid w:val="00F20050"/>
    <w:rsid w:val="00F253CB"/>
    <w:rsid w:val="00F25927"/>
    <w:rsid w:val="00F57520"/>
    <w:rsid w:val="00F66B16"/>
    <w:rsid w:val="00FB2776"/>
    <w:rsid w:val="00FC433B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3FE5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185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F29"/>
  </w:style>
  <w:style w:type="paragraph" w:styleId="Stopka">
    <w:name w:val="footer"/>
    <w:basedOn w:val="Normalny"/>
    <w:link w:val="StopkaZnak"/>
    <w:uiPriority w:val="99"/>
    <w:unhideWhenUsed/>
    <w:rsid w:val="003F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F29"/>
  </w:style>
  <w:style w:type="paragraph" w:styleId="Akapitzlist">
    <w:name w:val="List Paragraph"/>
    <w:basedOn w:val="Normalny"/>
    <w:uiPriority w:val="34"/>
    <w:qFormat/>
    <w:rsid w:val="00912F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11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7F7E"/>
    <w:pPr>
      <w:widowControl w:val="0"/>
      <w:overflowPunct w:val="0"/>
      <w:autoSpaceDE w:val="0"/>
      <w:autoSpaceDN w:val="0"/>
      <w:adjustRightInd w:val="0"/>
      <w:spacing w:after="0" w:line="240" w:lineRule="auto"/>
      <w:ind w:left="283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F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C4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185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F29"/>
  </w:style>
  <w:style w:type="paragraph" w:styleId="Stopka">
    <w:name w:val="footer"/>
    <w:basedOn w:val="Normalny"/>
    <w:link w:val="StopkaZnak"/>
    <w:uiPriority w:val="99"/>
    <w:unhideWhenUsed/>
    <w:rsid w:val="003F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F29"/>
  </w:style>
  <w:style w:type="paragraph" w:styleId="Akapitzlist">
    <w:name w:val="List Paragraph"/>
    <w:basedOn w:val="Normalny"/>
    <w:uiPriority w:val="34"/>
    <w:qFormat/>
    <w:rsid w:val="00912F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11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7F7E"/>
    <w:pPr>
      <w:widowControl w:val="0"/>
      <w:overflowPunct w:val="0"/>
      <w:autoSpaceDE w:val="0"/>
      <w:autoSpaceDN w:val="0"/>
      <w:adjustRightInd w:val="0"/>
      <w:spacing w:after="0" w:line="240" w:lineRule="auto"/>
      <w:ind w:left="283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F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C4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ginekologia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116C-3D9C-4693-9D7B-5CE2E906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E4AC12E7.dotm</Template>
  <TotalTime>0</TotalTime>
  <Pages>5</Pages>
  <Words>1812</Words>
  <Characters>10878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Witkiewicz</dc:creator>
  <cp:lastModifiedBy>Iwona Nawrot-Szczepa</cp:lastModifiedBy>
  <cp:revision>2</cp:revision>
  <cp:lastPrinted>2021-09-24T12:50:00Z</cp:lastPrinted>
  <dcterms:created xsi:type="dcterms:W3CDTF">2021-09-24T12:56:00Z</dcterms:created>
  <dcterms:modified xsi:type="dcterms:W3CDTF">2021-09-24T12:56:00Z</dcterms:modified>
</cp:coreProperties>
</file>