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  <w:r w:rsidRPr="0088667F">
        <w:rPr>
          <w:rFonts w:ascii="Calibri" w:hAnsi="Calibri" w:cs="Calibri"/>
          <w:b/>
        </w:rPr>
        <w:t>FORMULARZ OFERTY</w:t>
      </w:r>
    </w:p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</w:p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  <w:r w:rsidRPr="0088667F">
        <w:rPr>
          <w:rFonts w:ascii="Calibri" w:hAnsi="Calibri" w:cs="Calibri"/>
          <w:b/>
        </w:rPr>
        <w:t>na udzielanie specjalistycznych świadczeń zdrowotnych w systemie całodobowego zabezpieczenia opieki medycznej w ramach świadczeń szpitalnych oraz pełnienia dyżurów medycznych</w:t>
      </w:r>
      <w:r w:rsidR="00477F0B">
        <w:rPr>
          <w:rFonts w:ascii="Calibri" w:hAnsi="Calibri" w:cs="Calibri"/>
          <w:b/>
        </w:rPr>
        <w:t xml:space="preserve"> w soboty, niedziele i święta</w:t>
      </w:r>
      <w:r w:rsidRPr="0088667F">
        <w:rPr>
          <w:rFonts w:ascii="Calibri" w:hAnsi="Calibri" w:cs="Calibri"/>
          <w:b/>
        </w:rPr>
        <w:t xml:space="preserve"> w zakresie</w:t>
      </w:r>
      <w:r w:rsidR="00477F0B">
        <w:rPr>
          <w:rFonts w:ascii="Calibri" w:hAnsi="Calibri" w:cs="Calibri"/>
          <w:b/>
        </w:rPr>
        <w:t xml:space="preserve"> neonatologii i pediatrii</w:t>
      </w:r>
    </w:p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</w:p>
    <w:p w:rsidR="009F66EA" w:rsidRPr="0088667F" w:rsidRDefault="009F66EA" w:rsidP="009F66EA">
      <w:pPr>
        <w:ind w:left="1080"/>
        <w:rPr>
          <w:rFonts w:ascii="Calibri" w:hAnsi="Calibri" w:cs="Calibri"/>
          <w:b/>
        </w:rPr>
      </w:pPr>
    </w:p>
    <w:p w:rsidR="009F66EA" w:rsidRPr="0088667F" w:rsidRDefault="009F66EA" w:rsidP="009F66EA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Oświadczenie oferenta o zapoznaniu się z treścią ogłoszenia:</w:t>
      </w:r>
      <w:r w:rsidRPr="0088667F">
        <w:rPr>
          <w:rFonts w:ascii="Calibri" w:hAnsi="Calibri" w:cs="Calibri"/>
          <w:b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Zapoznał</w:t>
      </w:r>
      <w:r w:rsidR="00995C88">
        <w:rPr>
          <w:rFonts w:ascii="Calibri" w:hAnsi="Calibri" w:cs="Calibri"/>
          <w:bCs/>
          <w:sz w:val="22"/>
          <w:szCs w:val="22"/>
        </w:rPr>
        <w:t>am/</w:t>
      </w:r>
      <w:r w:rsidRPr="0088667F">
        <w:rPr>
          <w:rFonts w:ascii="Calibri" w:hAnsi="Calibri" w:cs="Calibri"/>
          <w:bCs/>
          <w:sz w:val="22"/>
          <w:szCs w:val="22"/>
        </w:rPr>
        <w:t>em się z treścią ogłoszenia……………………….…….…………………….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……………………………………………….………………….……………………...</w:t>
      </w:r>
    </w:p>
    <w:p w:rsidR="009F66EA" w:rsidRPr="0088667F" w:rsidRDefault="009F66EA" w:rsidP="009F66EA">
      <w:pPr>
        <w:rPr>
          <w:rFonts w:ascii="Calibri" w:hAnsi="Calibri" w:cs="Calibri"/>
          <w:sz w:val="22"/>
          <w:szCs w:val="22"/>
        </w:rPr>
      </w:pP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Dane oferenta:</w:t>
      </w:r>
    </w:p>
    <w:p w:rsidR="009F66EA" w:rsidRPr="0088667F" w:rsidRDefault="009F66EA" w:rsidP="009F66EA">
      <w:pPr>
        <w:tabs>
          <w:tab w:val="left" w:pos="567"/>
          <w:tab w:val="left" w:pos="709"/>
        </w:tabs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Imię i nazwisko………………………………………………………………………….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Data urodzenia…………………………………………………………………………..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Adres…………………………………………………………………………………….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>Nazwa oferenta..………………………………………………………………………...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Prawo wykowywana zawodu…………………………………………………….……..</w:t>
      </w:r>
      <w:r w:rsidRPr="0088667F">
        <w:rPr>
          <w:rFonts w:ascii="Calibri" w:hAnsi="Calibri" w:cs="Calibri"/>
          <w:bCs/>
          <w:sz w:val="22"/>
          <w:szCs w:val="22"/>
        </w:rPr>
        <w:br/>
        <w:t>Numer księgi rejestrowej z Rejestru Podmiotów Wykonujących Działalność Leczniczą – (Wojewoda)………………………………………………………………..</w:t>
      </w:r>
      <w:r w:rsidRPr="0088667F">
        <w:rPr>
          <w:rFonts w:ascii="Calibri" w:hAnsi="Calibri" w:cs="Calibri"/>
          <w:bCs/>
          <w:sz w:val="22"/>
          <w:szCs w:val="22"/>
        </w:rPr>
        <w:br/>
        <w:t>PESEL……………………..NIP………………………….REGON……………………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Nazwa i adres podmiotu leczniczego……………………………………………………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…………………………………………………………………………………………...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Numer wpisu do CE</w:t>
      </w:r>
      <w:r w:rsidR="0008631C">
        <w:rPr>
          <w:rFonts w:ascii="Calibri" w:hAnsi="Calibri" w:cs="Calibri"/>
          <w:bCs/>
          <w:sz w:val="22"/>
          <w:szCs w:val="22"/>
        </w:rPr>
        <w:t>ID</w:t>
      </w:r>
      <w:r w:rsidRPr="0088667F">
        <w:rPr>
          <w:rFonts w:ascii="Calibri" w:hAnsi="Calibri" w:cs="Calibri"/>
          <w:bCs/>
          <w:sz w:val="22"/>
          <w:szCs w:val="22"/>
        </w:rPr>
        <w:t>G………………………………………………………………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Liczba osób udzielających świadczeń zdrowotnych w imieniu oferenta……………….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 xml:space="preserve">Kwalifikacje zawodowe </w:t>
      </w:r>
      <w:r w:rsidRPr="0088667F">
        <w:rPr>
          <w:rFonts w:ascii="Calibri" w:hAnsi="Calibri" w:cs="Calibri"/>
          <w:sz w:val="22"/>
          <w:szCs w:val="22"/>
        </w:rPr>
        <w:t>(posiadane specjalizacje, kursy, uprawnienia, ceryfikaty):………………………………………………………………………………………………………….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………………………………………………………...……...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Przebieg pracy zawodowej: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88667F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Dane Kontaktowe (</w:t>
      </w:r>
      <w:r w:rsidR="009F66EA" w:rsidRPr="0088667F">
        <w:rPr>
          <w:rFonts w:ascii="Calibri" w:hAnsi="Calibri" w:cs="Calibri"/>
          <w:b/>
          <w:bCs/>
          <w:sz w:val="22"/>
          <w:szCs w:val="22"/>
        </w:rPr>
        <w:t>Telefon</w:t>
      </w:r>
      <w:r w:rsidRPr="0088667F">
        <w:rPr>
          <w:rFonts w:ascii="Calibri" w:hAnsi="Calibri" w:cs="Calibri"/>
          <w:b/>
          <w:bCs/>
          <w:sz w:val="22"/>
          <w:szCs w:val="22"/>
        </w:rPr>
        <w:t>, e-mail)</w:t>
      </w:r>
      <w:r w:rsidR="009F66EA"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…………………………………………………………………….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 xml:space="preserve">Wyrażam zgodę na przetwarzanie moich danych osobowych zawartych w formularzu ofertowym niezbędnych do realizacji umowy o świadczenie usług medycznych, zgodnie z Rozporządzeniem Parlamentu Europejskiego 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>Rady (UE) 2016/679 z dnia 27 kwietnia 2016 r., w sprawie ochrony osób fizycznych w związku z przetwarzaniem danych osobowych i w sprawie swobodnego przepływu takich danych oraz uchylenia dyrektywy 95/46/WE (RODO) oraz w zgodzie z ustawą z dnia 10 maja 2018 r., o ochronie danych osobowych.</w:t>
      </w:r>
    </w:p>
    <w:p w:rsidR="009F66EA" w:rsidRPr="0088667F" w:rsidRDefault="009F66EA" w:rsidP="009F66EA">
      <w:pPr>
        <w:ind w:left="4956"/>
        <w:rPr>
          <w:rFonts w:ascii="Calibri" w:hAnsi="Calibri" w:cs="Calibri"/>
          <w:b/>
        </w:rPr>
      </w:pPr>
    </w:p>
    <w:p w:rsidR="0088667F" w:rsidRDefault="009F66EA" w:rsidP="0088667F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</w:rPr>
        <w:t xml:space="preserve">      ………………………………………...</w:t>
      </w:r>
      <w:r w:rsidRPr="0088667F">
        <w:rPr>
          <w:rFonts w:ascii="Calibri" w:hAnsi="Calibri" w:cs="Calibri"/>
          <w:sz w:val="20"/>
          <w:szCs w:val="20"/>
        </w:rPr>
        <w:t xml:space="preserve">        </w:t>
      </w:r>
    </w:p>
    <w:p w:rsidR="009F66EA" w:rsidRPr="00492B36" w:rsidRDefault="009F66EA" w:rsidP="00492B36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  <w:sz w:val="20"/>
          <w:szCs w:val="20"/>
        </w:rPr>
        <w:t xml:space="preserve">   </w:t>
      </w:r>
      <w:r w:rsidR="0088667F">
        <w:rPr>
          <w:rFonts w:ascii="Calibri" w:hAnsi="Calibri" w:cs="Calibri"/>
          <w:sz w:val="20"/>
          <w:szCs w:val="20"/>
        </w:rPr>
        <w:t>p</w:t>
      </w:r>
      <w:r w:rsidRPr="0088667F">
        <w:rPr>
          <w:rFonts w:ascii="Calibri" w:hAnsi="Calibri" w:cs="Calibri"/>
          <w:sz w:val="20"/>
          <w:szCs w:val="20"/>
        </w:rPr>
        <w:t>od</w:t>
      </w:r>
      <w:r w:rsidR="00492B36">
        <w:rPr>
          <w:rFonts w:ascii="Calibri" w:hAnsi="Calibri" w:cs="Calibri"/>
          <w:sz w:val="20"/>
          <w:szCs w:val="20"/>
        </w:rPr>
        <w:t>pis i pieczątka firmowa Oferenta</w:t>
      </w:r>
    </w:p>
    <w:p w:rsidR="0088667F" w:rsidRDefault="0088667F" w:rsidP="00AB5F12">
      <w:pPr>
        <w:jc w:val="center"/>
        <w:rPr>
          <w:rFonts w:ascii="Calibri" w:hAnsi="Calibri" w:cs="Calibri"/>
          <w:b/>
          <w:sz w:val="22"/>
          <w:szCs w:val="22"/>
        </w:rPr>
      </w:pPr>
    </w:p>
    <w:p w:rsidR="0088667F" w:rsidRDefault="0088667F" w:rsidP="00AB5F12">
      <w:pPr>
        <w:jc w:val="center"/>
        <w:rPr>
          <w:rFonts w:ascii="Calibri" w:hAnsi="Calibri" w:cs="Calibri"/>
          <w:b/>
          <w:sz w:val="22"/>
          <w:szCs w:val="22"/>
        </w:rPr>
      </w:pPr>
    </w:p>
    <w:p w:rsidR="00AB5F12" w:rsidRPr="0088667F" w:rsidRDefault="00AB5F12" w:rsidP="005D33DF">
      <w:pPr>
        <w:jc w:val="center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OŚWIADCZENIE OFERENTA</w:t>
      </w:r>
    </w:p>
    <w:p w:rsidR="00AB5F12" w:rsidRPr="0088667F" w:rsidRDefault="00AB5F12" w:rsidP="005D33DF">
      <w:pPr>
        <w:rPr>
          <w:rFonts w:ascii="Calibri" w:hAnsi="Calibri" w:cs="Calibri"/>
          <w:b/>
          <w:sz w:val="22"/>
          <w:szCs w:val="22"/>
        </w:rPr>
      </w:pPr>
    </w:p>
    <w:p w:rsidR="00AB5F12" w:rsidRPr="0088667F" w:rsidRDefault="0088667F" w:rsidP="005D33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NINIEJSZYM</w:t>
      </w:r>
      <w:r w:rsidR="00AB5F12" w:rsidRPr="0088667F">
        <w:rPr>
          <w:rFonts w:ascii="Calibri" w:hAnsi="Calibri" w:cs="Calibri"/>
          <w:b/>
          <w:sz w:val="22"/>
          <w:szCs w:val="22"/>
        </w:rPr>
        <w:t xml:space="preserve"> OŚWIADCZA</w:t>
      </w:r>
      <w:r w:rsidRPr="0088667F">
        <w:rPr>
          <w:rFonts w:ascii="Calibri" w:hAnsi="Calibri" w:cs="Calibri"/>
          <w:b/>
          <w:sz w:val="22"/>
          <w:szCs w:val="22"/>
        </w:rPr>
        <w:t>M</w:t>
      </w:r>
      <w:r w:rsidR="00AB5F12" w:rsidRPr="0088667F">
        <w:rPr>
          <w:rFonts w:ascii="Calibri" w:hAnsi="Calibri" w:cs="Calibri"/>
          <w:b/>
          <w:sz w:val="22"/>
          <w:szCs w:val="22"/>
        </w:rPr>
        <w:t>, Ż</w:t>
      </w:r>
      <w:r w:rsidRPr="0088667F">
        <w:rPr>
          <w:rFonts w:ascii="Calibri" w:hAnsi="Calibri" w:cs="Calibri"/>
          <w:b/>
          <w:sz w:val="22"/>
          <w:szCs w:val="22"/>
        </w:rPr>
        <w:t>E</w:t>
      </w:r>
      <w:r w:rsidR="00AB5F12" w:rsidRPr="0088667F">
        <w:rPr>
          <w:rFonts w:ascii="Calibri" w:hAnsi="Calibri" w:cs="Calibri"/>
          <w:b/>
          <w:sz w:val="22"/>
          <w:szCs w:val="22"/>
        </w:rPr>
        <w:t>: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Zapoznał</w:t>
      </w:r>
      <w:r w:rsidR="0088667F" w:rsidRPr="0088667F">
        <w:rPr>
          <w:rFonts w:ascii="Calibri" w:hAnsi="Calibri" w:cs="Calibri"/>
          <w:sz w:val="22"/>
          <w:szCs w:val="22"/>
        </w:rPr>
        <w:t>am/em</w:t>
      </w:r>
      <w:r w:rsidRPr="0088667F">
        <w:rPr>
          <w:rFonts w:ascii="Calibri" w:hAnsi="Calibri" w:cs="Calibri"/>
          <w:sz w:val="22"/>
          <w:szCs w:val="22"/>
        </w:rPr>
        <w:t xml:space="preserve"> się z treścią ogłoszenia o konkursie, szczegółowymi warunkami konkursu ofert oraz projektem umowy i nie zgłasza</w:t>
      </w:r>
      <w:r w:rsidR="0088667F" w:rsidRPr="0088667F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zastrzeżeń.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Świadczeń zdrowotnych ob</w:t>
      </w:r>
      <w:r w:rsidR="0088667F" w:rsidRPr="0088667F">
        <w:rPr>
          <w:rFonts w:ascii="Calibri" w:hAnsi="Calibri" w:cs="Calibri"/>
          <w:sz w:val="22"/>
          <w:szCs w:val="22"/>
        </w:rPr>
        <w:t>jętych konkursem udzielać będę</w:t>
      </w:r>
      <w:r w:rsidRPr="0088667F">
        <w:rPr>
          <w:rFonts w:ascii="Calibri" w:hAnsi="Calibri" w:cs="Calibri"/>
          <w:sz w:val="22"/>
          <w:szCs w:val="22"/>
        </w:rPr>
        <w:t xml:space="preserve"> w siedzibie Klinicznego Centrum Ginekologii, Położnic</w:t>
      </w:r>
      <w:r w:rsidR="0088667F" w:rsidRPr="0088667F">
        <w:rPr>
          <w:rFonts w:ascii="Calibri" w:hAnsi="Calibri" w:cs="Calibri"/>
          <w:sz w:val="22"/>
          <w:szCs w:val="22"/>
        </w:rPr>
        <w:t xml:space="preserve">twa i Neonatologii w Opolu, </w:t>
      </w:r>
      <w:r w:rsidRPr="0088667F">
        <w:rPr>
          <w:rFonts w:ascii="Calibri" w:hAnsi="Calibri" w:cs="Calibri"/>
          <w:sz w:val="22"/>
          <w:szCs w:val="22"/>
        </w:rPr>
        <w:t>przy użyciu sprzętu należącego do Udzielającego zamówieni</w:t>
      </w:r>
      <w:r w:rsidR="00C873CC">
        <w:rPr>
          <w:rFonts w:ascii="Calibri" w:hAnsi="Calibri" w:cs="Calibri"/>
          <w:sz w:val="22"/>
          <w:szCs w:val="22"/>
        </w:rPr>
        <w:t>a</w:t>
      </w:r>
      <w:r w:rsidRPr="0088667F">
        <w:rPr>
          <w:rFonts w:ascii="Calibri" w:hAnsi="Calibri" w:cs="Calibri"/>
          <w:sz w:val="22"/>
          <w:szCs w:val="22"/>
        </w:rPr>
        <w:t>, na warunkach określonych w projekcie Umowy.</w:t>
      </w:r>
    </w:p>
    <w:p w:rsidR="00AB5F12" w:rsidRPr="0088667F" w:rsidRDefault="00266EFD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Prowadzę</w:t>
      </w:r>
      <w:r w:rsidR="00AB5F12" w:rsidRPr="0088667F">
        <w:rPr>
          <w:rFonts w:ascii="Calibri" w:hAnsi="Calibri" w:cs="Calibri"/>
          <w:sz w:val="22"/>
          <w:szCs w:val="22"/>
        </w:rPr>
        <w:t xml:space="preserve"> praktykę lekarską w dziedzinie ……………………………………………</w:t>
      </w:r>
    </w:p>
    <w:p w:rsidR="00AB5F12" w:rsidRPr="0088667F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zarejestrowan</w:t>
      </w:r>
      <w:r w:rsidR="00266EFD">
        <w:rPr>
          <w:rFonts w:ascii="Calibri" w:hAnsi="Calibri" w:cs="Calibri"/>
          <w:sz w:val="22"/>
          <w:szCs w:val="22"/>
        </w:rPr>
        <w:t>ą</w:t>
      </w:r>
      <w:r w:rsidRPr="0088667F">
        <w:rPr>
          <w:rFonts w:ascii="Calibri" w:hAnsi="Calibri" w:cs="Calibri"/>
          <w:sz w:val="22"/>
          <w:szCs w:val="22"/>
        </w:rPr>
        <w:t xml:space="preserve"> w rejestrze OIL………………………………pod numerem…………..</w:t>
      </w:r>
    </w:p>
    <w:p w:rsidR="00AB5F12" w:rsidRPr="0088667F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oraz w Centralnej Ewidencji i Informacji o Działalności Gospodarczej  (CEIDG).</w:t>
      </w:r>
    </w:p>
    <w:p w:rsidR="00AB5F12" w:rsidRPr="00891522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Świadczeń zdrowotnych udzielać będ</w:t>
      </w:r>
      <w:r w:rsidR="00266EFD">
        <w:rPr>
          <w:rFonts w:ascii="Calibri" w:hAnsi="Calibri" w:cs="Calibri"/>
          <w:sz w:val="22"/>
          <w:szCs w:val="22"/>
        </w:rPr>
        <w:t xml:space="preserve">ę </w:t>
      </w:r>
      <w:r w:rsidRPr="0088667F">
        <w:rPr>
          <w:rFonts w:ascii="Calibri" w:hAnsi="Calibri" w:cs="Calibri"/>
          <w:sz w:val="22"/>
          <w:szCs w:val="22"/>
        </w:rPr>
        <w:t>osobiście. W przypadku niemożności udzielania świadczeń osobiście zobowiązuj</w:t>
      </w:r>
      <w:r w:rsidR="00266EFD">
        <w:rPr>
          <w:rFonts w:ascii="Calibri" w:hAnsi="Calibri" w:cs="Calibri"/>
          <w:sz w:val="22"/>
          <w:szCs w:val="22"/>
        </w:rPr>
        <w:t>ę</w:t>
      </w:r>
      <w:r w:rsidRPr="0088667F">
        <w:rPr>
          <w:rFonts w:ascii="Calibri" w:hAnsi="Calibri" w:cs="Calibri"/>
          <w:sz w:val="22"/>
          <w:szCs w:val="22"/>
        </w:rPr>
        <w:t xml:space="preserve"> się do natychmiastowego poinformowania lekarza kierującego lub osobę </w:t>
      </w:r>
      <w:r w:rsidRPr="00891522">
        <w:rPr>
          <w:rFonts w:ascii="Calibri" w:hAnsi="Calibri" w:cs="Calibri"/>
          <w:sz w:val="22"/>
          <w:szCs w:val="22"/>
        </w:rPr>
        <w:t xml:space="preserve">zastępującą lekarza kierującego oddziałem. </w:t>
      </w:r>
    </w:p>
    <w:p w:rsidR="00AB5F12" w:rsidRPr="00891522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91522">
        <w:rPr>
          <w:rFonts w:ascii="Calibri" w:hAnsi="Calibri" w:cs="Calibri"/>
          <w:sz w:val="22"/>
          <w:szCs w:val="22"/>
        </w:rPr>
        <w:t>Posiada</w:t>
      </w:r>
      <w:r w:rsidR="00266EFD" w:rsidRPr="00891522">
        <w:rPr>
          <w:rFonts w:ascii="Calibri" w:hAnsi="Calibri" w:cs="Calibri"/>
          <w:sz w:val="22"/>
          <w:szCs w:val="22"/>
        </w:rPr>
        <w:t>m</w:t>
      </w:r>
      <w:r w:rsidRPr="00891522">
        <w:rPr>
          <w:rFonts w:ascii="Calibri" w:hAnsi="Calibri" w:cs="Calibri"/>
          <w:sz w:val="22"/>
          <w:szCs w:val="22"/>
        </w:rPr>
        <w:t xml:space="preserve"> aktualne ubezpieczenie od odpowiedzialności cywilnej (OC)</w:t>
      </w:r>
      <w:r w:rsidR="00266EFD" w:rsidRPr="00891522">
        <w:rPr>
          <w:rFonts w:ascii="Calibri" w:hAnsi="Calibri" w:cs="Calibri"/>
          <w:sz w:val="22"/>
          <w:szCs w:val="22"/>
        </w:rPr>
        <w:t>,</w:t>
      </w:r>
      <w:r w:rsidRPr="00891522">
        <w:rPr>
          <w:rFonts w:ascii="Calibri" w:hAnsi="Calibri" w:cs="Calibri"/>
          <w:sz w:val="22"/>
          <w:szCs w:val="22"/>
        </w:rPr>
        <w:t xml:space="preserve"> na co najmniej minimalną kwotę określoną stosownymi przepisami i zobowiązuje się do przedłożenia kopii polisy OC nie później niż w dniu podpisania umowy , a także gwarantuj</w:t>
      </w:r>
      <w:r w:rsidR="00266EFD" w:rsidRPr="00891522">
        <w:rPr>
          <w:rFonts w:ascii="Calibri" w:hAnsi="Calibri" w:cs="Calibri"/>
          <w:sz w:val="22"/>
          <w:szCs w:val="22"/>
        </w:rPr>
        <w:t>ę</w:t>
      </w:r>
      <w:r w:rsidRPr="00891522">
        <w:rPr>
          <w:rFonts w:ascii="Calibri" w:hAnsi="Calibri" w:cs="Calibri"/>
          <w:sz w:val="22"/>
          <w:szCs w:val="22"/>
        </w:rPr>
        <w:t xml:space="preserve"> utrzymanie jej ważności przez cały okres obowiązywania umowy.</w:t>
      </w:r>
    </w:p>
    <w:p w:rsidR="00AB5F12" w:rsidRPr="00891522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91522">
        <w:rPr>
          <w:rFonts w:ascii="Calibri" w:hAnsi="Calibri" w:cs="Calibri"/>
          <w:sz w:val="22"/>
          <w:szCs w:val="22"/>
        </w:rPr>
        <w:t>Posiada</w:t>
      </w:r>
      <w:r w:rsidR="00266EFD" w:rsidRPr="00891522">
        <w:rPr>
          <w:rFonts w:ascii="Calibri" w:hAnsi="Calibri" w:cs="Calibri"/>
          <w:sz w:val="22"/>
          <w:szCs w:val="22"/>
        </w:rPr>
        <w:t>m</w:t>
      </w:r>
      <w:r w:rsidRPr="00891522">
        <w:rPr>
          <w:rFonts w:ascii="Calibri" w:hAnsi="Calibri" w:cs="Calibri"/>
          <w:sz w:val="22"/>
          <w:szCs w:val="22"/>
        </w:rPr>
        <w:t xml:space="preserve"> aktualne zaświadczenie lekarskie o braku przeciwskazań do wy</w:t>
      </w:r>
      <w:r w:rsidR="00266EFD" w:rsidRPr="00891522">
        <w:rPr>
          <w:rFonts w:ascii="Calibri" w:hAnsi="Calibri" w:cs="Calibri"/>
          <w:sz w:val="22"/>
          <w:szCs w:val="22"/>
        </w:rPr>
        <w:t>konywania świadczeń zdrowotnych,</w:t>
      </w:r>
      <w:r w:rsidR="00891522" w:rsidRPr="00891522">
        <w:rPr>
          <w:rFonts w:ascii="Calibri" w:hAnsi="Calibri" w:cs="Calibri"/>
          <w:sz w:val="22"/>
          <w:szCs w:val="22"/>
        </w:rPr>
        <w:t xml:space="preserve"> które</w:t>
      </w:r>
      <w:r w:rsidR="00266EFD" w:rsidRPr="00891522">
        <w:rPr>
          <w:rFonts w:ascii="Calibri" w:hAnsi="Calibri" w:cs="Calibri"/>
          <w:sz w:val="22"/>
          <w:szCs w:val="22"/>
        </w:rPr>
        <w:t xml:space="preserve"> przedłożę do dnia podpisania umowy.</w:t>
      </w:r>
    </w:p>
    <w:p w:rsidR="00AB5F12" w:rsidRPr="0088667F" w:rsidRDefault="00266EFD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</w:t>
      </w:r>
      <w:r w:rsidR="00AB5F12" w:rsidRPr="0088667F">
        <w:rPr>
          <w:rFonts w:ascii="Calibri" w:hAnsi="Calibri" w:cs="Calibri"/>
          <w:sz w:val="22"/>
          <w:szCs w:val="22"/>
        </w:rPr>
        <w:t xml:space="preserve"> się dobrowolnie do wykonywania na rzecz Klinicznego Centrum</w:t>
      </w:r>
      <w:r w:rsidR="00B51F4B">
        <w:rPr>
          <w:rFonts w:ascii="Calibri" w:hAnsi="Calibri" w:cs="Calibri"/>
          <w:sz w:val="22"/>
          <w:szCs w:val="22"/>
        </w:rPr>
        <w:t xml:space="preserve"> Ginekologii, Położnictwa </w:t>
      </w:r>
      <w:r w:rsidR="0054447F">
        <w:rPr>
          <w:rFonts w:ascii="Calibri" w:hAnsi="Calibri" w:cs="Calibri"/>
          <w:sz w:val="22"/>
          <w:szCs w:val="22"/>
        </w:rPr>
        <w:br/>
      </w:r>
      <w:r w:rsidR="00B51F4B">
        <w:rPr>
          <w:rFonts w:ascii="Calibri" w:hAnsi="Calibri" w:cs="Calibri"/>
          <w:sz w:val="22"/>
          <w:szCs w:val="22"/>
        </w:rPr>
        <w:t>i Neonatologii w Opolu</w:t>
      </w:r>
      <w:r w:rsidR="00AB5F12" w:rsidRPr="0088667F">
        <w:rPr>
          <w:rFonts w:ascii="Calibri" w:hAnsi="Calibri" w:cs="Calibri"/>
          <w:sz w:val="22"/>
          <w:szCs w:val="22"/>
        </w:rPr>
        <w:t xml:space="preserve"> świadczeń zdrowotnych </w:t>
      </w:r>
      <w:r w:rsidR="0054447F">
        <w:rPr>
          <w:rFonts w:ascii="Calibri" w:hAnsi="Calibri" w:cs="Calibri"/>
          <w:sz w:val="22"/>
          <w:szCs w:val="22"/>
        </w:rPr>
        <w:t xml:space="preserve">w ramach pełnionych dyżurów </w:t>
      </w:r>
      <w:r w:rsidR="0054447F" w:rsidRPr="0054447F">
        <w:rPr>
          <w:rFonts w:ascii="Calibri" w:hAnsi="Calibri" w:cs="Calibri"/>
          <w:sz w:val="22"/>
          <w:szCs w:val="22"/>
          <w:u w:val="single"/>
        </w:rPr>
        <w:t>w sobotę, niedzielę i święta</w:t>
      </w:r>
      <w:r w:rsidR="0054447F">
        <w:rPr>
          <w:rFonts w:ascii="Calibri" w:hAnsi="Calibri" w:cs="Calibri"/>
          <w:sz w:val="22"/>
          <w:szCs w:val="22"/>
        </w:rPr>
        <w:t xml:space="preserve"> około …….. godzin miesięcznie</w:t>
      </w:r>
      <w:r w:rsidR="00AB5F12" w:rsidRPr="0088667F">
        <w:rPr>
          <w:rFonts w:ascii="Calibri" w:hAnsi="Calibri" w:cs="Calibri"/>
          <w:sz w:val="22"/>
          <w:szCs w:val="22"/>
        </w:rPr>
        <w:t>.</w:t>
      </w:r>
    </w:p>
    <w:p w:rsidR="00AB5F12" w:rsidRPr="0088667F" w:rsidRDefault="00B51F4B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</w:t>
      </w:r>
      <w:r w:rsidR="00AB5F12" w:rsidRPr="0088667F">
        <w:rPr>
          <w:rFonts w:ascii="Calibri" w:hAnsi="Calibri" w:cs="Calibri"/>
          <w:sz w:val="22"/>
          <w:szCs w:val="22"/>
        </w:rPr>
        <w:t xml:space="preserve"> następujące warunki wynagrodzenia:</w:t>
      </w:r>
    </w:p>
    <w:p w:rsidR="00AB5F12" w:rsidRPr="00B51F4B" w:rsidRDefault="00CC7F3D" w:rsidP="005D33DF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stawka godzinowa</w:t>
      </w:r>
      <w:r w:rsidR="00AB5F12" w:rsidRPr="0088667F">
        <w:rPr>
          <w:rFonts w:ascii="Calibri" w:hAnsi="Calibri" w:cs="Calibri"/>
          <w:sz w:val="22"/>
          <w:szCs w:val="22"/>
        </w:rPr>
        <w:t xml:space="preserve"> - za godzinę dyżuru </w:t>
      </w:r>
      <w:r w:rsidR="00AB5F12" w:rsidRPr="005D33DF">
        <w:rPr>
          <w:rFonts w:ascii="Calibri" w:hAnsi="Calibri" w:cs="Calibri"/>
          <w:sz w:val="22"/>
          <w:szCs w:val="22"/>
          <w:u w:val="single"/>
        </w:rPr>
        <w:t>w sobotę, niedzielę i świ</w:t>
      </w:r>
      <w:r w:rsidRPr="005D33DF">
        <w:rPr>
          <w:rFonts w:ascii="Calibri" w:hAnsi="Calibri" w:cs="Calibri"/>
          <w:sz w:val="22"/>
          <w:szCs w:val="22"/>
          <w:u w:val="single"/>
        </w:rPr>
        <w:t>ę</w:t>
      </w:r>
      <w:r w:rsidR="00AB5F12" w:rsidRPr="005D33DF">
        <w:rPr>
          <w:rFonts w:ascii="Calibri" w:hAnsi="Calibri" w:cs="Calibri"/>
          <w:sz w:val="22"/>
          <w:szCs w:val="22"/>
          <w:u w:val="single"/>
        </w:rPr>
        <w:t>ta</w:t>
      </w:r>
      <w:r w:rsidR="00AB5F12" w:rsidRPr="0088667F">
        <w:rPr>
          <w:rFonts w:ascii="Calibri" w:hAnsi="Calibri" w:cs="Calibri"/>
          <w:sz w:val="22"/>
          <w:szCs w:val="22"/>
        </w:rPr>
        <w:t xml:space="preserve"> od godz. 7:00 do 7:00 </w:t>
      </w:r>
      <w:r w:rsidR="00B51F4B">
        <w:rPr>
          <w:rFonts w:ascii="Calibri" w:hAnsi="Calibri" w:cs="Calibri"/>
          <w:sz w:val="22"/>
          <w:szCs w:val="22"/>
        </w:rPr>
        <w:br/>
      </w:r>
      <w:r w:rsidR="00AB5F12" w:rsidRPr="0088667F">
        <w:rPr>
          <w:rFonts w:ascii="Calibri" w:hAnsi="Calibri" w:cs="Calibri"/>
          <w:sz w:val="22"/>
          <w:szCs w:val="22"/>
        </w:rPr>
        <w:t>w wysokości ……………………...zł</w:t>
      </w:r>
      <w:r w:rsidR="00B51F4B">
        <w:rPr>
          <w:rFonts w:ascii="Calibri" w:hAnsi="Calibri" w:cs="Calibri"/>
          <w:sz w:val="22"/>
          <w:szCs w:val="22"/>
        </w:rPr>
        <w:t xml:space="preserve"> </w:t>
      </w:r>
      <w:r w:rsidR="0033317C">
        <w:rPr>
          <w:rFonts w:ascii="Calibri" w:hAnsi="Calibri" w:cs="Calibri"/>
          <w:sz w:val="22"/>
          <w:szCs w:val="22"/>
        </w:rPr>
        <w:t xml:space="preserve"> brutto </w:t>
      </w:r>
      <w:r w:rsidR="00AB5F12" w:rsidRPr="00B51F4B">
        <w:rPr>
          <w:rFonts w:ascii="Calibri" w:hAnsi="Calibri" w:cs="Calibri"/>
          <w:sz w:val="22"/>
          <w:szCs w:val="22"/>
        </w:rPr>
        <w:t>(słownie: ………………………………………………………….………….)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Posiada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następujące dodatkowe uprawnienia i /lub umiejętności (np. umie</w:t>
      </w:r>
      <w:r w:rsidR="00B51F4B">
        <w:rPr>
          <w:rFonts w:ascii="Calibri" w:hAnsi="Calibri" w:cs="Calibri"/>
          <w:sz w:val="22"/>
          <w:szCs w:val="22"/>
        </w:rPr>
        <w:t>jętności wykonywania USG itp. -</w:t>
      </w:r>
      <w:r w:rsidRPr="0088667F">
        <w:rPr>
          <w:rFonts w:ascii="Calibri" w:hAnsi="Calibri" w:cs="Calibri"/>
          <w:sz w:val="22"/>
          <w:szCs w:val="22"/>
        </w:rPr>
        <w:t>dokumenty poświadczające w za</w:t>
      </w:r>
      <w:r w:rsidR="00B51F4B">
        <w:rPr>
          <w:rFonts w:ascii="Calibri" w:hAnsi="Calibri" w:cs="Calibri"/>
          <w:sz w:val="22"/>
          <w:szCs w:val="22"/>
        </w:rPr>
        <w:t>łączeniu):     ……</w:t>
      </w:r>
      <w:r w:rsidRPr="0088667F">
        <w:rPr>
          <w:rFonts w:ascii="Calibri" w:hAnsi="Calibri" w:cs="Calibri"/>
          <w:sz w:val="22"/>
          <w:szCs w:val="22"/>
        </w:rPr>
        <w:t>…………………………………………...</w:t>
      </w:r>
    </w:p>
    <w:p w:rsidR="00AB5F12" w:rsidRPr="0088667F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…………………………………………………………………………………………...</w:t>
      </w:r>
      <w:r w:rsidR="00B51F4B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AB5F12" w:rsidRPr="0088667F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Wyraża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zgodę na</w:t>
      </w:r>
      <w:r w:rsidR="00B51F4B">
        <w:rPr>
          <w:rFonts w:ascii="Calibri" w:hAnsi="Calibri" w:cs="Calibri"/>
          <w:sz w:val="22"/>
          <w:szCs w:val="22"/>
        </w:rPr>
        <w:t xml:space="preserve"> potwierdzanie godzin świadczenia usług poprzez osobiste odbicie karty zbliżeniowej w </w:t>
      </w:r>
      <w:r w:rsidRPr="0088667F">
        <w:rPr>
          <w:rFonts w:ascii="Calibri" w:hAnsi="Calibri" w:cs="Calibri"/>
          <w:sz w:val="22"/>
          <w:szCs w:val="22"/>
        </w:rPr>
        <w:t xml:space="preserve"> </w:t>
      </w:r>
      <w:r w:rsidR="00B51F4B">
        <w:rPr>
          <w:rFonts w:ascii="Calibri" w:hAnsi="Calibri" w:cs="Calibri"/>
          <w:sz w:val="22"/>
          <w:szCs w:val="22"/>
        </w:rPr>
        <w:t>Rejestracji Czasu Pracy</w:t>
      </w:r>
      <w:r w:rsidRPr="0088667F">
        <w:rPr>
          <w:rFonts w:ascii="Calibri" w:hAnsi="Calibri" w:cs="Calibri"/>
          <w:sz w:val="22"/>
          <w:szCs w:val="22"/>
        </w:rPr>
        <w:t>,</w:t>
      </w:r>
      <w:r w:rsidR="00B51F4B">
        <w:rPr>
          <w:rFonts w:ascii="Calibri" w:hAnsi="Calibri" w:cs="Calibri"/>
          <w:sz w:val="22"/>
          <w:szCs w:val="22"/>
        </w:rPr>
        <w:t xml:space="preserve"> przed rozpoczęciem oraz po zakończeniu ich realizacji.</w:t>
      </w:r>
    </w:p>
    <w:p w:rsidR="00AB5F12" w:rsidRPr="00B51F4B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Posiada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rachunek bankowy do rozliczeń w ramach prowadzonej działalności gospodarczej </w:t>
      </w:r>
      <w:r w:rsidR="00B51F4B">
        <w:rPr>
          <w:rFonts w:ascii="Calibri" w:hAnsi="Calibri" w:cs="Calibri"/>
          <w:sz w:val="22"/>
          <w:szCs w:val="22"/>
        </w:rPr>
        <w:br/>
      </w:r>
      <w:r w:rsidRPr="0088667F">
        <w:rPr>
          <w:rFonts w:ascii="Calibri" w:hAnsi="Calibri" w:cs="Calibri"/>
          <w:sz w:val="22"/>
          <w:szCs w:val="22"/>
        </w:rPr>
        <w:t>o nu</w:t>
      </w:r>
      <w:r w:rsidR="000A2B78">
        <w:rPr>
          <w:rFonts w:ascii="Calibri" w:hAnsi="Calibri" w:cs="Calibri"/>
          <w:sz w:val="22"/>
          <w:szCs w:val="22"/>
        </w:rPr>
        <w:t xml:space="preserve">merze:………………………………………………………………. </w:t>
      </w:r>
      <w:r w:rsidRPr="00B51F4B">
        <w:rPr>
          <w:rFonts w:ascii="Calibri" w:hAnsi="Calibri" w:cs="Calibri"/>
          <w:sz w:val="22"/>
          <w:szCs w:val="22"/>
        </w:rPr>
        <w:t>i zobowiązu</w:t>
      </w:r>
      <w:r w:rsidR="000A2B78">
        <w:rPr>
          <w:rFonts w:ascii="Calibri" w:hAnsi="Calibri" w:cs="Calibri"/>
          <w:sz w:val="22"/>
          <w:szCs w:val="22"/>
        </w:rPr>
        <w:t>ję</w:t>
      </w:r>
      <w:r w:rsidRPr="00B51F4B">
        <w:rPr>
          <w:rFonts w:ascii="Calibri" w:hAnsi="Calibri" w:cs="Calibri"/>
          <w:sz w:val="22"/>
          <w:szCs w:val="22"/>
        </w:rPr>
        <w:t xml:space="preserve"> się powiadomić pisemnie Udzielającego zamówieni</w:t>
      </w:r>
      <w:r w:rsidR="00995C88">
        <w:rPr>
          <w:rFonts w:ascii="Calibri" w:hAnsi="Calibri" w:cs="Calibri"/>
          <w:sz w:val="22"/>
          <w:szCs w:val="22"/>
        </w:rPr>
        <w:t>a</w:t>
      </w:r>
      <w:r w:rsidRPr="00B51F4B">
        <w:rPr>
          <w:rFonts w:ascii="Calibri" w:hAnsi="Calibri" w:cs="Calibri"/>
          <w:sz w:val="22"/>
          <w:szCs w:val="22"/>
        </w:rPr>
        <w:t xml:space="preserve"> o jego zmianie.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lastRenderedPageBreak/>
        <w:t>Wyraża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zgodę na przetwarzanie danych osobowych dla celów postępowania konkursowego.</w:t>
      </w:r>
    </w:p>
    <w:p w:rsidR="00AB5F12" w:rsidRDefault="00AB5F12" w:rsidP="005D33DF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</w:p>
    <w:p w:rsidR="00D266D4" w:rsidRPr="0088667F" w:rsidRDefault="00D266D4" w:rsidP="005D33DF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</w:p>
    <w:p w:rsidR="00AB5F12" w:rsidRPr="0088667F" w:rsidRDefault="00AB5F12" w:rsidP="005D33DF">
      <w:pPr>
        <w:spacing w:line="360" w:lineRule="auto"/>
        <w:ind w:left="5664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……………………………………</w:t>
      </w:r>
    </w:p>
    <w:p w:rsidR="00AB5F12" w:rsidRPr="00B51F4B" w:rsidRDefault="00B51F4B" w:rsidP="005D33DF">
      <w:pPr>
        <w:spacing w:line="360" w:lineRule="auto"/>
        <w:ind w:left="5664"/>
        <w:rPr>
          <w:rFonts w:ascii="Calibri" w:hAnsi="Calibri" w:cs="Calibri"/>
          <w:sz w:val="20"/>
          <w:szCs w:val="20"/>
        </w:rPr>
      </w:pPr>
      <w:r w:rsidRPr="00B51F4B">
        <w:rPr>
          <w:rFonts w:ascii="Calibri" w:hAnsi="Calibri" w:cs="Calibri"/>
          <w:sz w:val="20"/>
          <w:szCs w:val="20"/>
        </w:rPr>
        <w:t>p</w:t>
      </w:r>
      <w:r w:rsidR="00AB5F12" w:rsidRPr="00B51F4B">
        <w:rPr>
          <w:rFonts w:ascii="Calibri" w:hAnsi="Calibri" w:cs="Calibri"/>
          <w:sz w:val="20"/>
          <w:szCs w:val="20"/>
        </w:rPr>
        <w:t>odpis i pieczątka firmowa Oferenta</w:t>
      </w:r>
    </w:p>
    <w:p w:rsidR="00AB5F12" w:rsidRDefault="00AB5F12" w:rsidP="005D33DF">
      <w:pPr>
        <w:spacing w:line="360" w:lineRule="auto"/>
        <w:ind w:left="1440"/>
        <w:rPr>
          <w:rFonts w:ascii="Calibri" w:hAnsi="Calibri" w:cs="Calibri"/>
        </w:rPr>
      </w:pPr>
    </w:p>
    <w:p w:rsidR="00D266D4" w:rsidRPr="0088667F" w:rsidRDefault="00D266D4" w:rsidP="005D33DF">
      <w:pPr>
        <w:spacing w:line="360" w:lineRule="auto"/>
        <w:ind w:left="1440"/>
        <w:rPr>
          <w:rFonts w:ascii="Calibri" w:hAnsi="Calibri" w:cs="Calibri"/>
        </w:rPr>
      </w:pPr>
    </w:p>
    <w:p w:rsidR="00AB5F12" w:rsidRPr="005D33DF" w:rsidRDefault="00AB5F12" w:rsidP="005D33DF">
      <w:pPr>
        <w:rPr>
          <w:rFonts w:ascii="Calibri" w:hAnsi="Calibri" w:cs="Calibri"/>
          <w:b/>
          <w:sz w:val="22"/>
          <w:szCs w:val="22"/>
        </w:rPr>
      </w:pPr>
    </w:p>
    <w:p w:rsidR="00AB5F12" w:rsidRPr="005D33DF" w:rsidRDefault="00AB5F12" w:rsidP="005D33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D33DF">
        <w:rPr>
          <w:rFonts w:ascii="Calibri" w:hAnsi="Calibri" w:cs="Calibri"/>
          <w:b/>
          <w:sz w:val="22"/>
          <w:szCs w:val="22"/>
        </w:rPr>
        <w:t>ZAŁĄCZNIKI</w:t>
      </w:r>
      <w:r w:rsidR="00582A74" w:rsidRPr="005D33DF">
        <w:rPr>
          <w:rFonts w:ascii="Calibri" w:hAnsi="Calibri" w:cs="Calibri"/>
          <w:b/>
          <w:sz w:val="22"/>
          <w:szCs w:val="22"/>
        </w:rPr>
        <w:t xml:space="preserve">- kserokopie dokumentów potwierdzonych za zgodność z oryginałem przez </w:t>
      </w:r>
      <w:r w:rsidR="000A2B78" w:rsidRPr="005D33DF">
        <w:rPr>
          <w:rFonts w:ascii="Calibri" w:hAnsi="Calibri" w:cs="Calibri"/>
          <w:b/>
          <w:sz w:val="22"/>
          <w:szCs w:val="22"/>
        </w:rPr>
        <w:t>O</w:t>
      </w:r>
      <w:r w:rsidR="00582A74" w:rsidRPr="005D33DF">
        <w:rPr>
          <w:rFonts w:ascii="Calibri" w:hAnsi="Calibri" w:cs="Calibri"/>
          <w:b/>
          <w:sz w:val="22"/>
          <w:szCs w:val="22"/>
        </w:rPr>
        <w:t>fere</w:t>
      </w:r>
      <w:r w:rsidR="000A2B78" w:rsidRPr="005D33DF">
        <w:rPr>
          <w:rFonts w:ascii="Calibri" w:hAnsi="Calibri" w:cs="Calibri"/>
          <w:b/>
          <w:sz w:val="22"/>
          <w:szCs w:val="22"/>
        </w:rPr>
        <w:t>n</w:t>
      </w:r>
      <w:r w:rsidR="00582A74" w:rsidRPr="005D33DF">
        <w:rPr>
          <w:rFonts w:ascii="Calibri" w:hAnsi="Calibri" w:cs="Calibri"/>
          <w:b/>
          <w:sz w:val="22"/>
          <w:szCs w:val="22"/>
        </w:rPr>
        <w:t>ta</w:t>
      </w:r>
      <w:r w:rsidRPr="005D33DF">
        <w:rPr>
          <w:rFonts w:ascii="Calibri" w:hAnsi="Calibri" w:cs="Calibri"/>
          <w:b/>
          <w:sz w:val="22"/>
          <w:szCs w:val="22"/>
        </w:rPr>
        <w:t>:</w:t>
      </w:r>
    </w:p>
    <w:p w:rsidR="00AB5F12" w:rsidRPr="005D33DF" w:rsidRDefault="00AB5F12" w:rsidP="005D33D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582A74" w:rsidRPr="005D33DF" w:rsidRDefault="00582A74" w:rsidP="002A6295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Dyplom lekarza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582A74" w:rsidRPr="005D33DF" w:rsidRDefault="00582A74" w:rsidP="002A6295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Prawo wykonywania zawodu (strona ze zdjęciem, strona 2 i 3, strona z wpisaną specjalizacją)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582A74" w:rsidRPr="005D33DF" w:rsidRDefault="00582A74" w:rsidP="002A6295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Dyplom specjalizacji/specjalisty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0A2B78" w:rsidRPr="005D33DF" w:rsidRDefault="000A2B78" w:rsidP="002A6295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 xml:space="preserve">Decyzja o wpisie do rejestru podmiotów wykonujących działalność leczniczą albo wypis </w:t>
      </w:r>
      <w:r w:rsidRPr="005D33DF">
        <w:rPr>
          <w:rFonts w:ascii="Calibri" w:hAnsi="Calibri" w:cs="Calibri"/>
          <w:sz w:val="22"/>
          <w:szCs w:val="22"/>
        </w:rPr>
        <w:br/>
        <w:t>z takiego rejestru, wydruk z Centralnej Ewidencji Działalności Gospodarczej.</w:t>
      </w:r>
    </w:p>
    <w:p w:rsidR="00AB5F12" w:rsidRPr="0062268A" w:rsidRDefault="002E2821" w:rsidP="002A6295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i/>
          <w:u w:val="single"/>
        </w:rPr>
      </w:pPr>
      <w:r w:rsidRPr="0062268A">
        <w:rPr>
          <w:rFonts w:ascii="Calibri" w:hAnsi="Calibri" w:cs="Calibri"/>
          <w:sz w:val="22"/>
          <w:szCs w:val="22"/>
        </w:rPr>
        <w:t>P</w:t>
      </w:r>
      <w:r w:rsidR="000A2B78" w:rsidRPr="0062268A">
        <w:rPr>
          <w:rFonts w:ascii="Calibri" w:hAnsi="Calibri" w:cs="Calibri"/>
          <w:sz w:val="22"/>
          <w:szCs w:val="22"/>
        </w:rPr>
        <w:t>olis</w:t>
      </w:r>
      <w:r w:rsidRPr="0062268A">
        <w:rPr>
          <w:rFonts w:ascii="Calibri" w:hAnsi="Calibri" w:cs="Calibri"/>
          <w:sz w:val="22"/>
          <w:szCs w:val="22"/>
        </w:rPr>
        <w:t>a</w:t>
      </w:r>
      <w:r w:rsidR="000A2B78" w:rsidRPr="0062268A">
        <w:rPr>
          <w:rFonts w:ascii="Calibri" w:hAnsi="Calibri" w:cs="Calibri"/>
          <w:sz w:val="22"/>
          <w:szCs w:val="22"/>
        </w:rPr>
        <w:t xml:space="preserve"> lub inn</w:t>
      </w:r>
      <w:r w:rsidRPr="0062268A">
        <w:rPr>
          <w:rFonts w:ascii="Calibri" w:hAnsi="Calibri" w:cs="Calibri"/>
          <w:sz w:val="22"/>
          <w:szCs w:val="22"/>
        </w:rPr>
        <w:t>y</w:t>
      </w:r>
      <w:r w:rsidR="000A2B78" w:rsidRPr="0062268A">
        <w:rPr>
          <w:rFonts w:ascii="Calibri" w:hAnsi="Calibri" w:cs="Calibri"/>
          <w:sz w:val="22"/>
          <w:szCs w:val="22"/>
        </w:rPr>
        <w:t xml:space="preserve"> dokument potwierdzając</w:t>
      </w:r>
      <w:r w:rsidRPr="0062268A">
        <w:rPr>
          <w:rFonts w:ascii="Calibri" w:hAnsi="Calibri" w:cs="Calibri"/>
          <w:sz w:val="22"/>
          <w:szCs w:val="22"/>
        </w:rPr>
        <w:t>y</w:t>
      </w:r>
      <w:r w:rsidR="000A2B78" w:rsidRPr="0062268A">
        <w:rPr>
          <w:rFonts w:ascii="Calibri" w:hAnsi="Calibri" w:cs="Calibri"/>
          <w:sz w:val="22"/>
          <w:szCs w:val="22"/>
        </w:rPr>
        <w:t xml:space="preserve"> zawarcie przez Oferenta ubezpieczenia odpowiedzialności cywilnej lub oświadczenie o dostarczeniu polisy do dnia podpisania umowy.</w:t>
      </w: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1D780C" w:rsidRPr="0088667F" w:rsidRDefault="001D780C">
      <w:pPr>
        <w:rPr>
          <w:rFonts w:ascii="Calibri" w:hAnsi="Calibri" w:cs="Calibri"/>
        </w:rPr>
      </w:pPr>
    </w:p>
    <w:sectPr w:rsidR="001D780C" w:rsidRPr="0088667F" w:rsidSect="0088667F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10D"/>
    <w:multiLevelType w:val="hybridMultilevel"/>
    <w:tmpl w:val="4C389862"/>
    <w:lvl w:ilvl="0" w:tplc="6338BF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015"/>
    <w:multiLevelType w:val="hybridMultilevel"/>
    <w:tmpl w:val="12EC44B8"/>
    <w:lvl w:ilvl="0" w:tplc="D7A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779C"/>
    <w:multiLevelType w:val="hybridMultilevel"/>
    <w:tmpl w:val="2B34D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7127E5"/>
    <w:multiLevelType w:val="hybridMultilevel"/>
    <w:tmpl w:val="D3AC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C"/>
    <w:rsid w:val="0008631C"/>
    <w:rsid w:val="000A2B78"/>
    <w:rsid w:val="000B4445"/>
    <w:rsid w:val="001D780C"/>
    <w:rsid w:val="00203C15"/>
    <w:rsid w:val="00266EFD"/>
    <w:rsid w:val="002A6295"/>
    <w:rsid w:val="002E2821"/>
    <w:rsid w:val="0033317C"/>
    <w:rsid w:val="00477F0B"/>
    <w:rsid w:val="00492B36"/>
    <w:rsid w:val="0054447F"/>
    <w:rsid w:val="00582A74"/>
    <w:rsid w:val="00596F1B"/>
    <w:rsid w:val="005D33DF"/>
    <w:rsid w:val="0062268A"/>
    <w:rsid w:val="0088667F"/>
    <w:rsid w:val="00891522"/>
    <w:rsid w:val="00995C88"/>
    <w:rsid w:val="009F66EA"/>
    <w:rsid w:val="00A237EB"/>
    <w:rsid w:val="00AB5F12"/>
    <w:rsid w:val="00B51F4B"/>
    <w:rsid w:val="00C43BBC"/>
    <w:rsid w:val="00C873CC"/>
    <w:rsid w:val="00CC7F3D"/>
    <w:rsid w:val="00D266D4"/>
    <w:rsid w:val="00D63EA9"/>
    <w:rsid w:val="00DB76D8"/>
    <w:rsid w:val="00E64A3C"/>
    <w:rsid w:val="00F31AC3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959AB5C1</Template>
  <TotalTime>82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Agnieszka Fudala</cp:lastModifiedBy>
  <cp:revision>26</cp:revision>
  <cp:lastPrinted>2021-11-29T10:29:00Z</cp:lastPrinted>
  <dcterms:created xsi:type="dcterms:W3CDTF">2020-12-03T09:07:00Z</dcterms:created>
  <dcterms:modified xsi:type="dcterms:W3CDTF">2021-12-15T09:50:00Z</dcterms:modified>
</cp:coreProperties>
</file>