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EA" w:rsidRPr="0088667F" w:rsidRDefault="009F66EA" w:rsidP="009F66EA">
      <w:pPr>
        <w:jc w:val="center"/>
        <w:rPr>
          <w:rFonts w:ascii="Calibri" w:hAnsi="Calibri" w:cs="Calibri"/>
          <w:b/>
        </w:rPr>
      </w:pPr>
      <w:r w:rsidRPr="0088667F">
        <w:rPr>
          <w:rFonts w:ascii="Calibri" w:hAnsi="Calibri" w:cs="Calibri"/>
          <w:b/>
        </w:rPr>
        <w:t>FORMULARZ OFERTY</w:t>
      </w:r>
    </w:p>
    <w:p w:rsidR="009F66EA" w:rsidRPr="0088667F" w:rsidRDefault="009F66EA" w:rsidP="009F66EA">
      <w:pPr>
        <w:jc w:val="center"/>
        <w:rPr>
          <w:rFonts w:ascii="Calibri" w:hAnsi="Calibri" w:cs="Calibri"/>
          <w:b/>
        </w:rPr>
      </w:pPr>
    </w:p>
    <w:p w:rsidR="002E706B" w:rsidRDefault="009F66EA" w:rsidP="002E706B">
      <w:pPr>
        <w:spacing w:line="360" w:lineRule="auto"/>
        <w:ind w:left="72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2E706B">
        <w:rPr>
          <w:rFonts w:ascii="Calibri" w:hAnsi="Calibri" w:cs="Calibri"/>
          <w:b/>
          <w:sz w:val="22"/>
          <w:szCs w:val="22"/>
        </w:rPr>
        <w:t>na udzielanie ś</w:t>
      </w:r>
      <w:r w:rsidR="002E706B" w:rsidRPr="002E706B">
        <w:rPr>
          <w:rFonts w:ascii="Calibri" w:hAnsi="Calibri" w:cs="Calibri"/>
          <w:b/>
          <w:sz w:val="22"/>
          <w:szCs w:val="22"/>
        </w:rPr>
        <w:t>wiadczeń zdrowotnych w zakresie</w:t>
      </w:r>
    </w:p>
    <w:p w:rsidR="009F66EA" w:rsidRDefault="00556B20" w:rsidP="002E706B">
      <w:pPr>
        <w:spacing w:line="360" w:lineRule="auto"/>
        <w:ind w:left="7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badań USG jamy brzusznej dla pacjentów</w:t>
      </w:r>
      <w:r w:rsidR="002E706B" w:rsidRPr="002E706B">
        <w:rPr>
          <w:rFonts w:ascii="Calibri" w:hAnsi="Calibri" w:cs="Calibri"/>
          <w:sz w:val="22"/>
          <w:szCs w:val="22"/>
        </w:rPr>
        <w:t xml:space="preserve"> Szpitala Ginekologiczno-Położniczego i Noworodków w Opolu Klinicznego Centrum Ginekologii, Poł</w:t>
      </w:r>
      <w:r w:rsidR="002E706B">
        <w:rPr>
          <w:rFonts w:ascii="Calibri" w:hAnsi="Calibri" w:cs="Calibri"/>
          <w:sz w:val="22"/>
          <w:szCs w:val="22"/>
        </w:rPr>
        <w:t>ożnictwa i Neonatologii w Opolu</w:t>
      </w:r>
    </w:p>
    <w:p w:rsidR="009E11CC" w:rsidRPr="0088667F" w:rsidRDefault="009E11CC" w:rsidP="002E706B">
      <w:pPr>
        <w:spacing w:line="360" w:lineRule="auto"/>
        <w:ind w:left="720"/>
        <w:contextualSpacing/>
        <w:rPr>
          <w:rFonts w:ascii="Calibri" w:hAnsi="Calibri" w:cs="Calibri"/>
          <w:b/>
        </w:rPr>
      </w:pPr>
    </w:p>
    <w:p w:rsidR="009F66EA" w:rsidRPr="0088667F" w:rsidRDefault="009F66EA" w:rsidP="009F66EA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88667F">
        <w:rPr>
          <w:rFonts w:ascii="Calibri" w:hAnsi="Calibri" w:cs="Calibri"/>
          <w:b/>
          <w:bCs/>
          <w:sz w:val="22"/>
          <w:szCs w:val="22"/>
        </w:rPr>
        <w:t>Oświadczenie oferenta o zapoznaniu się z treścią ogłoszenia:</w:t>
      </w:r>
      <w:r w:rsidRPr="0088667F">
        <w:rPr>
          <w:rFonts w:ascii="Calibri" w:hAnsi="Calibri" w:cs="Calibri"/>
          <w:b/>
          <w:bCs/>
          <w:sz w:val="22"/>
          <w:szCs w:val="22"/>
        </w:rPr>
        <w:br/>
      </w:r>
    </w:p>
    <w:p w:rsidR="009F66EA" w:rsidRPr="0088667F" w:rsidRDefault="009F66EA" w:rsidP="009F66EA">
      <w:pPr>
        <w:ind w:firstLine="708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Zapoznał</w:t>
      </w:r>
      <w:r w:rsidR="002E706B">
        <w:rPr>
          <w:rFonts w:ascii="Calibri" w:hAnsi="Calibri" w:cs="Calibri"/>
          <w:bCs/>
          <w:sz w:val="22"/>
          <w:szCs w:val="22"/>
        </w:rPr>
        <w:t>am/</w:t>
      </w:r>
      <w:r w:rsidRPr="0088667F">
        <w:rPr>
          <w:rFonts w:ascii="Calibri" w:hAnsi="Calibri" w:cs="Calibri"/>
          <w:bCs/>
          <w:sz w:val="22"/>
          <w:szCs w:val="22"/>
        </w:rPr>
        <w:t>em się z treścią ogłoszenia……………………….…….…………………….</w:t>
      </w:r>
      <w:r w:rsidRPr="0088667F">
        <w:rPr>
          <w:rFonts w:ascii="Calibri" w:hAnsi="Calibri" w:cs="Calibri"/>
          <w:bCs/>
          <w:sz w:val="22"/>
          <w:szCs w:val="22"/>
        </w:rPr>
        <w:br/>
      </w:r>
    </w:p>
    <w:p w:rsidR="009F66EA" w:rsidRPr="0088667F" w:rsidRDefault="009F66EA" w:rsidP="009F66EA">
      <w:pPr>
        <w:ind w:firstLine="708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……………………………………………….………………….……………………...</w:t>
      </w:r>
    </w:p>
    <w:p w:rsidR="009F66EA" w:rsidRPr="0088667F" w:rsidRDefault="009F66EA" w:rsidP="009F66EA">
      <w:pPr>
        <w:rPr>
          <w:rFonts w:ascii="Calibri" w:hAnsi="Calibri" w:cs="Calibri"/>
          <w:sz w:val="22"/>
          <w:szCs w:val="22"/>
        </w:rPr>
      </w:pPr>
    </w:p>
    <w:p w:rsidR="009F66EA" w:rsidRPr="0088667F" w:rsidRDefault="009F66EA" w:rsidP="009F66EA">
      <w:pPr>
        <w:numPr>
          <w:ilvl w:val="0"/>
          <w:numId w:val="5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88667F">
        <w:rPr>
          <w:rFonts w:ascii="Calibri" w:hAnsi="Calibri" w:cs="Calibri"/>
          <w:b/>
          <w:sz w:val="22"/>
          <w:szCs w:val="22"/>
        </w:rPr>
        <w:t>Dane oferenta:</w:t>
      </w:r>
    </w:p>
    <w:p w:rsidR="009F66EA" w:rsidRPr="0088667F" w:rsidRDefault="009F66EA" w:rsidP="009F66EA">
      <w:pPr>
        <w:tabs>
          <w:tab w:val="left" w:pos="567"/>
          <w:tab w:val="left" w:pos="709"/>
        </w:tabs>
        <w:spacing w:line="360" w:lineRule="auto"/>
        <w:ind w:left="360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 xml:space="preserve">     </w:t>
      </w:r>
      <w:r w:rsidR="0088667F" w:rsidRPr="0088667F">
        <w:rPr>
          <w:rFonts w:ascii="Calibri" w:hAnsi="Calibri" w:cs="Calibri"/>
          <w:bCs/>
          <w:sz w:val="22"/>
          <w:szCs w:val="22"/>
        </w:rPr>
        <w:tab/>
      </w:r>
      <w:r w:rsidRPr="0088667F">
        <w:rPr>
          <w:rFonts w:ascii="Calibri" w:hAnsi="Calibri" w:cs="Calibri"/>
          <w:bCs/>
          <w:sz w:val="22"/>
          <w:szCs w:val="22"/>
        </w:rPr>
        <w:t>Imię i nazwisko………………………………………………………………………….</w:t>
      </w:r>
      <w:r w:rsidRPr="0088667F">
        <w:rPr>
          <w:rFonts w:ascii="Calibri" w:hAnsi="Calibri" w:cs="Calibri"/>
          <w:bCs/>
          <w:sz w:val="22"/>
          <w:szCs w:val="22"/>
        </w:rPr>
        <w:br/>
        <w:t xml:space="preserve">     </w:t>
      </w:r>
      <w:r w:rsidR="0088667F" w:rsidRPr="0088667F">
        <w:rPr>
          <w:rFonts w:ascii="Calibri" w:hAnsi="Calibri" w:cs="Calibri"/>
          <w:bCs/>
          <w:sz w:val="22"/>
          <w:szCs w:val="22"/>
        </w:rPr>
        <w:tab/>
      </w:r>
      <w:r w:rsidRPr="0088667F">
        <w:rPr>
          <w:rFonts w:ascii="Calibri" w:hAnsi="Calibri" w:cs="Calibri"/>
          <w:bCs/>
          <w:sz w:val="22"/>
          <w:szCs w:val="22"/>
        </w:rPr>
        <w:t>Data urodzenia…………………………………………………………………………..</w:t>
      </w:r>
    </w:p>
    <w:p w:rsidR="009F66EA" w:rsidRPr="0088667F" w:rsidRDefault="009F66EA" w:rsidP="009F66EA">
      <w:pPr>
        <w:spacing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Adres…………………………………………………………………………………….</w:t>
      </w:r>
      <w:r w:rsidRPr="0088667F">
        <w:rPr>
          <w:rFonts w:ascii="Calibri" w:hAnsi="Calibri" w:cs="Calibri"/>
          <w:bCs/>
          <w:sz w:val="22"/>
          <w:szCs w:val="22"/>
        </w:rPr>
        <w:br/>
        <w:t>Nazwa oferenta..………………………………………………………………………...</w:t>
      </w:r>
      <w:r w:rsidRPr="0088667F">
        <w:rPr>
          <w:rFonts w:ascii="Calibri" w:hAnsi="Calibri" w:cs="Calibri"/>
          <w:bCs/>
          <w:sz w:val="22"/>
          <w:szCs w:val="22"/>
        </w:rPr>
        <w:br/>
        <w:t>Prawo wykowywana zawodu…………………………………………………….……..</w:t>
      </w:r>
      <w:r w:rsidRPr="0088667F">
        <w:rPr>
          <w:rFonts w:ascii="Calibri" w:hAnsi="Calibri" w:cs="Calibri"/>
          <w:bCs/>
          <w:sz w:val="22"/>
          <w:szCs w:val="22"/>
        </w:rPr>
        <w:br/>
        <w:t>Numer księgi rejestrowej z Rejestru Podmiotów Wykonujących Działalność Leczniczą – (Wojewoda)………………………………………………………………..</w:t>
      </w:r>
      <w:r w:rsidRPr="0088667F">
        <w:rPr>
          <w:rFonts w:ascii="Calibri" w:hAnsi="Calibri" w:cs="Calibri"/>
          <w:bCs/>
          <w:sz w:val="22"/>
          <w:szCs w:val="22"/>
        </w:rPr>
        <w:br/>
        <w:t>PESEL……………………..NIP………………………….REGON……………………</w:t>
      </w:r>
      <w:r w:rsidRPr="0088667F">
        <w:rPr>
          <w:rFonts w:ascii="Calibri" w:hAnsi="Calibri" w:cs="Calibri"/>
          <w:bCs/>
          <w:sz w:val="22"/>
          <w:szCs w:val="22"/>
        </w:rPr>
        <w:br/>
        <w:t>Nazwa i adres podmiotu leczniczego……………………………………………………</w:t>
      </w:r>
      <w:r w:rsidRPr="0088667F">
        <w:rPr>
          <w:rFonts w:ascii="Calibri" w:hAnsi="Calibri" w:cs="Calibri"/>
          <w:bCs/>
          <w:sz w:val="22"/>
          <w:szCs w:val="22"/>
        </w:rPr>
        <w:br/>
        <w:t>…………………………………………………………………………………………...</w:t>
      </w:r>
      <w:r w:rsidRPr="0088667F">
        <w:rPr>
          <w:rFonts w:ascii="Calibri" w:hAnsi="Calibri" w:cs="Calibri"/>
          <w:bCs/>
          <w:sz w:val="22"/>
          <w:szCs w:val="22"/>
        </w:rPr>
        <w:br/>
        <w:t>Numer wpisu do CE</w:t>
      </w:r>
      <w:r w:rsidR="003C20EB">
        <w:rPr>
          <w:rFonts w:ascii="Calibri" w:hAnsi="Calibri" w:cs="Calibri"/>
          <w:bCs/>
          <w:sz w:val="22"/>
          <w:szCs w:val="22"/>
        </w:rPr>
        <w:t>ID</w:t>
      </w:r>
      <w:r w:rsidRPr="0088667F">
        <w:rPr>
          <w:rFonts w:ascii="Calibri" w:hAnsi="Calibri" w:cs="Calibri"/>
          <w:bCs/>
          <w:sz w:val="22"/>
          <w:szCs w:val="22"/>
        </w:rPr>
        <w:t>G………………………………………………………………</w:t>
      </w:r>
      <w:r w:rsidRPr="0088667F">
        <w:rPr>
          <w:rFonts w:ascii="Calibri" w:hAnsi="Calibri" w:cs="Calibri"/>
          <w:bCs/>
          <w:sz w:val="22"/>
          <w:szCs w:val="22"/>
        </w:rPr>
        <w:br/>
        <w:t>Liczba osób udzielających świadczeń zdrowotnych w imieniu oferenta……………….</w:t>
      </w:r>
    </w:p>
    <w:p w:rsidR="009F66EA" w:rsidRPr="0088667F" w:rsidRDefault="009F66EA" w:rsidP="009F66EA">
      <w:pPr>
        <w:numPr>
          <w:ilvl w:val="0"/>
          <w:numId w:val="5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/>
          <w:sz w:val="22"/>
          <w:szCs w:val="22"/>
        </w:rPr>
        <w:t xml:space="preserve">Kwalifikacje zawodowe </w:t>
      </w:r>
      <w:r w:rsidRPr="0088667F">
        <w:rPr>
          <w:rFonts w:ascii="Calibri" w:hAnsi="Calibri" w:cs="Calibri"/>
          <w:sz w:val="22"/>
          <w:szCs w:val="22"/>
        </w:rPr>
        <w:t>(posiadane specjalizacje, kursy, uprawnienia, ceryfikaty):………………………………………………………………………………………………………….</w:t>
      </w: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………………………………………………………...……...</w:t>
      </w:r>
    </w:p>
    <w:p w:rsidR="009F66EA" w:rsidRPr="0088667F" w:rsidRDefault="009F66EA" w:rsidP="009F66EA">
      <w:pPr>
        <w:numPr>
          <w:ilvl w:val="0"/>
          <w:numId w:val="5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88667F">
        <w:rPr>
          <w:rFonts w:ascii="Calibri" w:hAnsi="Calibri" w:cs="Calibri"/>
          <w:b/>
          <w:bCs/>
          <w:sz w:val="22"/>
          <w:szCs w:val="22"/>
        </w:rPr>
        <w:t>Przebieg pracy zawodowej:</w:t>
      </w: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……………………………………………………………</w:t>
      </w:r>
    </w:p>
    <w:p w:rsidR="009F66EA" w:rsidRPr="0088667F" w:rsidRDefault="009F66EA" w:rsidP="009F66EA">
      <w:pPr>
        <w:spacing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…………………………………………………………………………………………...</w:t>
      </w:r>
    </w:p>
    <w:p w:rsidR="009F66EA" w:rsidRPr="0088667F" w:rsidRDefault="009F66EA" w:rsidP="009F66EA">
      <w:pPr>
        <w:spacing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…………………………………………………………………………………………...</w:t>
      </w:r>
    </w:p>
    <w:p w:rsidR="009F66EA" w:rsidRPr="0088667F" w:rsidRDefault="0088667F" w:rsidP="009F66EA">
      <w:pPr>
        <w:numPr>
          <w:ilvl w:val="0"/>
          <w:numId w:val="5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/>
          <w:bCs/>
          <w:sz w:val="22"/>
          <w:szCs w:val="22"/>
        </w:rPr>
        <w:t>Dane Kontaktowe (</w:t>
      </w:r>
      <w:r w:rsidR="009F66EA" w:rsidRPr="0088667F">
        <w:rPr>
          <w:rFonts w:ascii="Calibri" w:hAnsi="Calibri" w:cs="Calibri"/>
          <w:b/>
          <w:bCs/>
          <w:sz w:val="22"/>
          <w:szCs w:val="22"/>
        </w:rPr>
        <w:t>Telefon</w:t>
      </w:r>
      <w:r w:rsidRPr="0088667F">
        <w:rPr>
          <w:rFonts w:ascii="Calibri" w:hAnsi="Calibri" w:cs="Calibri"/>
          <w:b/>
          <w:bCs/>
          <w:sz w:val="22"/>
          <w:szCs w:val="22"/>
        </w:rPr>
        <w:t>, e-mail)</w:t>
      </w:r>
      <w:r w:rsidR="009F66EA"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…………………………………………………………………….</w:t>
      </w:r>
    </w:p>
    <w:p w:rsidR="009F66EA" w:rsidRPr="0088667F" w:rsidRDefault="009F66EA" w:rsidP="009F66EA">
      <w:pPr>
        <w:jc w:val="both"/>
        <w:rPr>
          <w:rFonts w:ascii="Calibri" w:hAnsi="Calibri" w:cs="Calibri"/>
          <w:i/>
          <w:sz w:val="20"/>
          <w:szCs w:val="20"/>
        </w:rPr>
      </w:pPr>
      <w:r w:rsidRPr="0088667F">
        <w:rPr>
          <w:rFonts w:ascii="Calibri" w:hAnsi="Calibri" w:cs="Calibri"/>
          <w:i/>
          <w:sz w:val="20"/>
          <w:szCs w:val="20"/>
        </w:rPr>
        <w:t xml:space="preserve">Wyrażam zgodę na przetwarzanie moich danych osobowych zawartych w formularzu ofertowym niezbędnych do realizacji umowy o świadczenie usług medycznych, zgodnie z Rozporządzeniem Parlamentu Europejskiego </w:t>
      </w:r>
    </w:p>
    <w:p w:rsidR="009F66EA" w:rsidRPr="0088667F" w:rsidRDefault="009F66EA" w:rsidP="009F66EA">
      <w:pPr>
        <w:jc w:val="both"/>
        <w:rPr>
          <w:rFonts w:ascii="Calibri" w:hAnsi="Calibri" w:cs="Calibri"/>
          <w:i/>
          <w:sz w:val="20"/>
          <w:szCs w:val="20"/>
        </w:rPr>
      </w:pPr>
      <w:r w:rsidRPr="0088667F">
        <w:rPr>
          <w:rFonts w:ascii="Calibri" w:hAnsi="Calibri" w:cs="Calibri"/>
          <w:i/>
          <w:sz w:val="20"/>
          <w:szCs w:val="20"/>
        </w:rPr>
        <w:t>Rady (UE) 2016/679 z dnia 27 kwietnia 2016 r., w sprawie ochrony osób fizycznych w związku z przetwarzaniem danych osobowych i w sprawie swobodnego przepływu takich danych oraz uchylenia dyrektywy 95/46/WE (RODO) oraz w zgodzie z ustawą z dnia 10 maja 2018 r., o ochronie danych osobowych.</w:t>
      </w:r>
    </w:p>
    <w:p w:rsidR="009F66EA" w:rsidRPr="0088667F" w:rsidRDefault="009F66EA" w:rsidP="009F66EA">
      <w:pPr>
        <w:ind w:left="4956"/>
        <w:rPr>
          <w:rFonts w:ascii="Calibri" w:hAnsi="Calibri" w:cs="Calibri"/>
          <w:b/>
        </w:rPr>
      </w:pPr>
    </w:p>
    <w:p w:rsidR="0088667F" w:rsidRDefault="009F66EA" w:rsidP="0088667F">
      <w:pPr>
        <w:ind w:left="4956"/>
        <w:jc w:val="center"/>
        <w:rPr>
          <w:rFonts w:ascii="Calibri" w:hAnsi="Calibri" w:cs="Calibri"/>
          <w:sz w:val="20"/>
          <w:szCs w:val="20"/>
        </w:rPr>
      </w:pPr>
      <w:r w:rsidRPr="0088667F">
        <w:rPr>
          <w:rFonts w:ascii="Calibri" w:hAnsi="Calibri" w:cs="Calibri"/>
        </w:rPr>
        <w:t xml:space="preserve">      ………………………………………...</w:t>
      </w:r>
      <w:r w:rsidRPr="0088667F">
        <w:rPr>
          <w:rFonts w:ascii="Calibri" w:hAnsi="Calibri" w:cs="Calibri"/>
          <w:sz w:val="20"/>
          <w:szCs w:val="20"/>
        </w:rPr>
        <w:t xml:space="preserve">        </w:t>
      </w:r>
    </w:p>
    <w:p w:rsidR="009F66EA" w:rsidRPr="00492B36" w:rsidRDefault="009F66EA" w:rsidP="00492B36">
      <w:pPr>
        <w:ind w:left="4956"/>
        <w:jc w:val="center"/>
        <w:rPr>
          <w:rFonts w:ascii="Calibri" w:hAnsi="Calibri" w:cs="Calibri"/>
          <w:sz w:val="20"/>
          <w:szCs w:val="20"/>
        </w:rPr>
      </w:pPr>
      <w:r w:rsidRPr="0088667F">
        <w:rPr>
          <w:rFonts w:ascii="Calibri" w:hAnsi="Calibri" w:cs="Calibri"/>
          <w:sz w:val="20"/>
          <w:szCs w:val="20"/>
        </w:rPr>
        <w:t xml:space="preserve">   </w:t>
      </w:r>
      <w:r w:rsidR="0088667F">
        <w:rPr>
          <w:rFonts w:ascii="Calibri" w:hAnsi="Calibri" w:cs="Calibri"/>
          <w:sz w:val="20"/>
          <w:szCs w:val="20"/>
        </w:rPr>
        <w:t>p</w:t>
      </w:r>
      <w:r w:rsidRPr="0088667F">
        <w:rPr>
          <w:rFonts w:ascii="Calibri" w:hAnsi="Calibri" w:cs="Calibri"/>
          <w:sz w:val="20"/>
          <w:szCs w:val="20"/>
        </w:rPr>
        <w:t>od</w:t>
      </w:r>
      <w:r w:rsidR="00492B36">
        <w:rPr>
          <w:rFonts w:ascii="Calibri" w:hAnsi="Calibri" w:cs="Calibri"/>
          <w:sz w:val="20"/>
          <w:szCs w:val="20"/>
        </w:rPr>
        <w:t>pis i pieczątka firmowa Oferenta</w:t>
      </w:r>
    </w:p>
    <w:p w:rsidR="0088667F" w:rsidRDefault="0088667F" w:rsidP="00AB5F12">
      <w:pPr>
        <w:jc w:val="center"/>
        <w:rPr>
          <w:rFonts w:ascii="Calibri" w:hAnsi="Calibri" w:cs="Calibri"/>
          <w:b/>
          <w:sz w:val="22"/>
          <w:szCs w:val="22"/>
        </w:rPr>
      </w:pPr>
    </w:p>
    <w:p w:rsidR="00AB5F12" w:rsidRPr="0088667F" w:rsidRDefault="00AB5F12" w:rsidP="005D33DF">
      <w:pPr>
        <w:jc w:val="center"/>
        <w:rPr>
          <w:rFonts w:ascii="Calibri" w:hAnsi="Calibri" w:cs="Calibri"/>
          <w:b/>
          <w:sz w:val="22"/>
          <w:szCs w:val="22"/>
        </w:rPr>
      </w:pPr>
      <w:r w:rsidRPr="0088667F">
        <w:rPr>
          <w:rFonts w:ascii="Calibri" w:hAnsi="Calibri" w:cs="Calibri"/>
          <w:b/>
          <w:sz w:val="22"/>
          <w:szCs w:val="22"/>
        </w:rPr>
        <w:t>OŚWIADCZENIE OFERENTA</w:t>
      </w:r>
    </w:p>
    <w:p w:rsidR="00AB5F12" w:rsidRPr="0088667F" w:rsidRDefault="00AB5F12" w:rsidP="005D33DF">
      <w:pPr>
        <w:rPr>
          <w:rFonts w:ascii="Calibri" w:hAnsi="Calibri" w:cs="Calibri"/>
          <w:b/>
          <w:sz w:val="22"/>
          <w:szCs w:val="22"/>
        </w:rPr>
      </w:pPr>
    </w:p>
    <w:p w:rsidR="00AB5F12" w:rsidRPr="0088667F" w:rsidRDefault="0088667F" w:rsidP="005D33D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88667F">
        <w:rPr>
          <w:rFonts w:ascii="Calibri" w:hAnsi="Calibri" w:cs="Calibri"/>
          <w:b/>
          <w:sz w:val="22"/>
          <w:szCs w:val="22"/>
        </w:rPr>
        <w:t>NINIEJSZYM</w:t>
      </w:r>
      <w:r w:rsidR="00AB5F12" w:rsidRPr="0088667F">
        <w:rPr>
          <w:rFonts w:ascii="Calibri" w:hAnsi="Calibri" w:cs="Calibri"/>
          <w:b/>
          <w:sz w:val="22"/>
          <w:szCs w:val="22"/>
        </w:rPr>
        <w:t xml:space="preserve"> OŚWIADCZA</w:t>
      </w:r>
      <w:r w:rsidRPr="0088667F">
        <w:rPr>
          <w:rFonts w:ascii="Calibri" w:hAnsi="Calibri" w:cs="Calibri"/>
          <w:b/>
          <w:sz w:val="22"/>
          <w:szCs w:val="22"/>
        </w:rPr>
        <w:t>M</w:t>
      </w:r>
      <w:r w:rsidR="00AB5F12" w:rsidRPr="0088667F">
        <w:rPr>
          <w:rFonts w:ascii="Calibri" w:hAnsi="Calibri" w:cs="Calibri"/>
          <w:b/>
          <w:sz w:val="22"/>
          <w:szCs w:val="22"/>
        </w:rPr>
        <w:t>, Ż</w:t>
      </w:r>
      <w:r w:rsidRPr="0088667F">
        <w:rPr>
          <w:rFonts w:ascii="Calibri" w:hAnsi="Calibri" w:cs="Calibri"/>
          <w:b/>
          <w:sz w:val="22"/>
          <w:szCs w:val="22"/>
        </w:rPr>
        <w:t>E</w:t>
      </w:r>
      <w:r w:rsidR="00AB5F12" w:rsidRPr="0088667F">
        <w:rPr>
          <w:rFonts w:ascii="Calibri" w:hAnsi="Calibri" w:cs="Calibri"/>
          <w:b/>
          <w:sz w:val="22"/>
          <w:szCs w:val="22"/>
        </w:rPr>
        <w:t>:</w:t>
      </w:r>
    </w:p>
    <w:p w:rsidR="00AB5F12" w:rsidRPr="0088667F" w:rsidRDefault="00B51F4B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Proponuję</w:t>
      </w:r>
      <w:r w:rsidR="00AB5F12" w:rsidRPr="0088667F">
        <w:rPr>
          <w:rFonts w:ascii="Calibri" w:hAnsi="Calibri" w:cs="Calibri"/>
          <w:sz w:val="22"/>
          <w:szCs w:val="22"/>
        </w:rPr>
        <w:t xml:space="preserve"> następujące warunki wynagrodzenia:</w:t>
      </w:r>
    </w:p>
    <w:p w:rsidR="00AB5F12" w:rsidRPr="0088667F" w:rsidRDefault="00556B20" w:rsidP="00556B20">
      <w:pPr>
        <w:spacing w:line="360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USG jamy brzusznej </w:t>
      </w:r>
      <w:r w:rsidR="00AB5F12" w:rsidRPr="0088667F">
        <w:rPr>
          <w:rFonts w:ascii="Calibri" w:hAnsi="Calibri" w:cs="Calibri"/>
          <w:sz w:val="22"/>
          <w:szCs w:val="22"/>
        </w:rPr>
        <w:t>–</w:t>
      </w:r>
      <w:r w:rsidR="00B51F4B">
        <w:rPr>
          <w:rFonts w:ascii="Calibri" w:hAnsi="Calibri" w:cs="Calibri"/>
          <w:sz w:val="22"/>
          <w:szCs w:val="22"/>
        </w:rPr>
        <w:t>…………</w:t>
      </w:r>
      <w:r w:rsidR="00AB5F12" w:rsidRPr="0088667F">
        <w:rPr>
          <w:rFonts w:ascii="Calibri" w:hAnsi="Calibri" w:cs="Calibri"/>
          <w:sz w:val="22"/>
          <w:szCs w:val="22"/>
        </w:rPr>
        <w:t>…….zł</w:t>
      </w:r>
    </w:p>
    <w:p w:rsidR="00AB5F12" w:rsidRPr="0088667F" w:rsidRDefault="00AB5F12" w:rsidP="005D33DF">
      <w:pPr>
        <w:spacing w:line="360" w:lineRule="auto"/>
        <w:ind w:left="1440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(słownie: …………………………………………………………………….)</w:t>
      </w:r>
    </w:p>
    <w:p w:rsidR="00AB5F12" w:rsidRPr="00B51F4B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Posiada</w:t>
      </w:r>
      <w:r w:rsidR="00B51F4B">
        <w:rPr>
          <w:rFonts w:ascii="Calibri" w:hAnsi="Calibri" w:cs="Calibri"/>
          <w:sz w:val="22"/>
          <w:szCs w:val="22"/>
        </w:rPr>
        <w:t>m</w:t>
      </w:r>
      <w:r w:rsidRPr="0088667F">
        <w:rPr>
          <w:rFonts w:ascii="Calibri" w:hAnsi="Calibri" w:cs="Calibri"/>
          <w:sz w:val="22"/>
          <w:szCs w:val="22"/>
        </w:rPr>
        <w:t xml:space="preserve"> rachunek bankowy do rozliczeń w ramach prowadzonej działalności gospodarczej </w:t>
      </w:r>
      <w:r w:rsidR="00B51F4B">
        <w:rPr>
          <w:rFonts w:ascii="Calibri" w:hAnsi="Calibri" w:cs="Calibri"/>
          <w:sz w:val="22"/>
          <w:szCs w:val="22"/>
        </w:rPr>
        <w:br/>
      </w:r>
      <w:r w:rsidRPr="0088667F">
        <w:rPr>
          <w:rFonts w:ascii="Calibri" w:hAnsi="Calibri" w:cs="Calibri"/>
          <w:sz w:val="22"/>
          <w:szCs w:val="22"/>
        </w:rPr>
        <w:t>o nu</w:t>
      </w:r>
      <w:r w:rsidR="000A2B78">
        <w:rPr>
          <w:rFonts w:ascii="Calibri" w:hAnsi="Calibri" w:cs="Calibri"/>
          <w:sz w:val="22"/>
          <w:szCs w:val="22"/>
        </w:rPr>
        <w:t xml:space="preserve">merze:………………………………………………………………. </w:t>
      </w:r>
      <w:r w:rsidRPr="00B51F4B">
        <w:rPr>
          <w:rFonts w:ascii="Calibri" w:hAnsi="Calibri" w:cs="Calibri"/>
          <w:sz w:val="22"/>
          <w:szCs w:val="22"/>
        </w:rPr>
        <w:t>i zobowiązu</w:t>
      </w:r>
      <w:r w:rsidR="000A2B78">
        <w:rPr>
          <w:rFonts w:ascii="Calibri" w:hAnsi="Calibri" w:cs="Calibri"/>
          <w:sz w:val="22"/>
          <w:szCs w:val="22"/>
        </w:rPr>
        <w:t>ję</w:t>
      </w:r>
      <w:r w:rsidRPr="00B51F4B">
        <w:rPr>
          <w:rFonts w:ascii="Calibri" w:hAnsi="Calibri" w:cs="Calibri"/>
          <w:sz w:val="22"/>
          <w:szCs w:val="22"/>
        </w:rPr>
        <w:t xml:space="preserve"> się powiadomić pisemnie Udzielającego zamówieni</w:t>
      </w:r>
      <w:r w:rsidR="002E706B">
        <w:rPr>
          <w:rFonts w:ascii="Calibri" w:hAnsi="Calibri" w:cs="Calibri"/>
          <w:sz w:val="22"/>
          <w:szCs w:val="22"/>
        </w:rPr>
        <w:t>a</w:t>
      </w:r>
      <w:r w:rsidRPr="00B51F4B">
        <w:rPr>
          <w:rFonts w:ascii="Calibri" w:hAnsi="Calibri" w:cs="Calibri"/>
          <w:sz w:val="22"/>
          <w:szCs w:val="22"/>
        </w:rPr>
        <w:t xml:space="preserve"> o jego zmianie.</w:t>
      </w:r>
    </w:p>
    <w:p w:rsidR="00AB5F12" w:rsidRDefault="00AB5F12" w:rsidP="005D33DF">
      <w:pPr>
        <w:spacing w:line="360" w:lineRule="auto"/>
        <w:ind w:left="1440"/>
        <w:rPr>
          <w:rFonts w:ascii="Calibri" w:hAnsi="Calibri" w:cs="Calibri"/>
          <w:sz w:val="22"/>
          <w:szCs w:val="22"/>
        </w:rPr>
      </w:pPr>
    </w:p>
    <w:p w:rsidR="00D266D4" w:rsidRPr="0088667F" w:rsidRDefault="00D266D4" w:rsidP="005D33DF">
      <w:pPr>
        <w:spacing w:line="360" w:lineRule="auto"/>
        <w:ind w:left="1440"/>
        <w:rPr>
          <w:rFonts w:ascii="Calibri" w:hAnsi="Calibri" w:cs="Calibri"/>
          <w:sz w:val="22"/>
          <w:szCs w:val="22"/>
        </w:rPr>
      </w:pPr>
    </w:p>
    <w:p w:rsidR="00AB5F12" w:rsidRPr="0088667F" w:rsidRDefault="00AB5F12" w:rsidP="005D33DF">
      <w:pPr>
        <w:spacing w:line="360" w:lineRule="auto"/>
        <w:ind w:left="5664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……………………………………</w:t>
      </w:r>
    </w:p>
    <w:p w:rsidR="00AB5F12" w:rsidRPr="00B51F4B" w:rsidRDefault="00B51F4B" w:rsidP="005D33DF">
      <w:pPr>
        <w:spacing w:line="360" w:lineRule="auto"/>
        <w:ind w:left="5664"/>
        <w:rPr>
          <w:rFonts w:ascii="Calibri" w:hAnsi="Calibri" w:cs="Calibri"/>
          <w:sz w:val="20"/>
          <w:szCs w:val="20"/>
        </w:rPr>
      </w:pPr>
      <w:r w:rsidRPr="00B51F4B">
        <w:rPr>
          <w:rFonts w:ascii="Calibri" w:hAnsi="Calibri" w:cs="Calibri"/>
          <w:sz w:val="20"/>
          <w:szCs w:val="20"/>
        </w:rPr>
        <w:t>p</w:t>
      </w:r>
      <w:r w:rsidR="00AB5F12" w:rsidRPr="00B51F4B">
        <w:rPr>
          <w:rFonts w:ascii="Calibri" w:hAnsi="Calibri" w:cs="Calibri"/>
          <w:sz w:val="20"/>
          <w:szCs w:val="20"/>
        </w:rPr>
        <w:t>odpis i pieczątka firmowa Oferenta</w:t>
      </w:r>
    </w:p>
    <w:p w:rsidR="003217B4" w:rsidRDefault="003217B4" w:rsidP="005F16C1">
      <w:pPr>
        <w:jc w:val="center"/>
        <w:rPr>
          <w:rFonts w:ascii="Calibri" w:hAnsi="Calibri" w:cs="Calibri"/>
          <w:b/>
          <w:sz w:val="22"/>
          <w:szCs w:val="22"/>
        </w:rPr>
      </w:pPr>
    </w:p>
    <w:p w:rsidR="003217B4" w:rsidRDefault="003217B4" w:rsidP="005F16C1">
      <w:pPr>
        <w:jc w:val="center"/>
        <w:rPr>
          <w:rFonts w:ascii="Calibri" w:hAnsi="Calibri" w:cs="Calibri"/>
          <w:b/>
          <w:sz w:val="22"/>
          <w:szCs w:val="22"/>
        </w:rPr>
      </w:pPr>
    </w:p>
    <w:p w:rsidR="003217B4" w:rsidRDefault="003217B4" w:rsidP="005F16C1">
      <w:pPr>
        <w:jc w:val="center"/>
        <w:rPr>
          <w:rFonts w:ascii="Calibri" w:hAnsi="Calibri" w:cs="Calibri"/>
          <w:b/>
          <w:sz w:val="22"/>
          <w:szCs w:val="22"/>
        </w:rPr>
      </w:pPr>
    </w:p>
    <w:p w:rsidR="003217B4" w:rsidRDefault="003217B4" w:rsidP="005F16C1">
      <w:pPr>
        <w:jc w:val="center"/>
        <w:rPr>
          <w:rFonts w:ascii="Calibri" w:hAnsi="Calibri" w:cs="Calibri"/>
          <w:b/>
          <w:sz w:val="22"/>
          <w:szCs w:val="22"/>
        </w:rPr>
      </w:pPr>
    </w:p>
    <w:p w:rsidR="005F16C1" w:rsidRDefault="005F16C1" w:rsidP="005F16C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OFERENTA</w:t>
      </w:r>
    </w:p>
    <w:p w:rsidR="005F16C1" w:rsidRDefault="005F16C1" w:rsidP="005F16C1">
      <w:pPr>
        <w:rPr>
          <w:rFonts w:ascii="Calibri" w:hAnsi="Calibri" w:cs="Calibri"/>
          <w:b/>
          <w:sz w:val="22"/>
          <w:szCs w:val="22"/>
        </w:rPr>
      </w:pPr>
    </w:p>
    <w:p w:rsidR="005F16C1" w:rsidRDefault="005F16C1" w:rsidP="005F16C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NINIEJSZYM OŚWIADCZAM, ŻE:</w:t>
      </w:r>
    </w:p>
    <w:p w:rsidR="005F16C1" w:rsidRDefault="005F16C1" w:rsidP="005F16C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Zapoznałam/em się z treścią ogłoszenia o konkursie, Szczegółowymi warunkami konkursu ofert oraz wzorem Umowy na świadczenie usług zdrowotnych i nie zgłaszam zastrzeżeń.</w:t>
      </w:r>
    </w:p>
    <w:p w:rsidR="005F16C1" w:rsidRDefault="005F16C1" w:rsidP="005F16C1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TAK/NIE*</w:t>
      </w:r>
    </w:p>
    <w:p w:rsidR="005F16C1" w:rsidRDefault="005F16C1" w:rsidP="005F16C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Legitymuję się min. </w:t>
      </w:r>
      <w:r>
        <w:rPr>
          <w:rFonts w:ascii="Calibri" w:hAnsi="Calibri" w:cs="Calibri"/>
          <w:bCs/>
          <w:sz w:val="22"/>
          <w:szCs w:val="22"/>
        </w:rPr>
        <w:t xml:space="preserve">2 letnim doświadczeniem zawodowym w zakresie </w:t>
      </w:r>
      <w:r>
        <w:rPr>
          <w:rFonts w:ascii="Calibri" w:hAnsi="Calibri" w:cs="Calibri"/>
          <w:sz w:val="22"/>
          <w:szCs w:val="22"/>
        </w:rPr>
        <w:t>badań USG jamy brzusznej.</w:t>
      </w:r>
    </w:p>
    <w:p w:rsidR="005F16C1" w:rsidRDefault="005F16C1" w:rsidP="005F16C1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TAK/NIE*</w:t>
      </w:r>
    </w:p>
    <w:p w:rsidR="005F16C1" w:rsidRDefault="005F16C1" w:rsidP="005F16C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okresie 12-miesięcy poprzedzających złożenie oferty realizowałam/em świadczenia zdrowotne w zakresie będącym przedmiotem konkursu.</w:t>
      </w:r>
    </w:p>
    <w:p w:rsidR="005F16C1" w:rsidRDefault="005F16C1" w:rsidP="005F16C1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TAK/NIE*</w:t>
      </w:r>
    </w:p>
    <w:p w:rsidR="005F16C1" w:rsidRDefault="005F16C1" w:rsidP="005F16C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Świadczeń zdrowotnych objętych konkursem udzielać będę w siedzibie Klinicznego Centrum Ginekologii, Położnictwa i Neonatologii w Opolu, przy użyciu sprzętu należącego do Zamawiającego, na warunkach określonych we wzorze Umowy.</w:t>
      </w:r>
    </w:p>
    <w:p w:rsidR="005F16C1" w:rsidRDefault="005F16C1" w:rsidP="005F16C1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TAK/NIE*</w:t>
      </w:r>
    </w:p>
    <w:p w:rsidR="005F16C1" w:rsidRDefault="005F16C1" w:rsidP="005F16C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Świadczeń zdrowotnych udzielać będę osobiście. W przypadku niemożności udzielania świadczeń osobiście zobowiązuję się do natychmiastowego poinformowania lekarza kierującego lub osobę zastępującą lekarza kierującego oddziałem. </w:t>
      </w:r>
    </w:p>
    <w:p w:rsidR="005F16C1" w:rsidRDefault="005F16C1" w:rsidP="005F16C1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TAK/NIE*</w:t>
      </w:r>
    </w:p>
    <w:p w:rsidR="005F16C1" w:rsidRDefault="005F16C1" w:rsidP="005F16C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Zobowiązuję się do udzielania świadczeń zdrowotnych z zachowaniem należytej staranności, zgodnie ze wskazaniami aktualnej wiedzy medycznej, dostępnymi metodami oraz z zasadami etyki zawodowej.</w:t>
      </w:r>
    </w:p>
    <w:p w:rsidR="005F16C1" w:rsidRDefault="005F16C1" w:rsidP="005F16C1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TAK/NIE*</w:t>
      </w:r>
    </w:p>
    <w:p w:rsidR="005F16C1" w:rsidRDefault="005F16C1" w:rsidP="005F16C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powstrzymania się od działań mogących naruszać dobra materialne i niematerialne Zamawiającego i/albo mogące mieć negatywny wpływ na jego interes.</w:t>
      </w:r>
    </w:p>
    <w:p w:rsidR="005F16C1" w:rsidRDefault="005F16C1" w:rsidP="005F16C1">
      <w:pPr>
        <w:pStyle w:val="Akapitzlist"/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>TAK/NIE*</w:t>
      </w:r>
    </w:p>
    <w:p w:rsidR="005F16C1" w:rsidRDefault="005F16C1" w:rsidP="005F16C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rzetelnego i starannego prowadzenia dokumentacji medycznej, zgodnie z obowiązującymi przepisami prawa i wymaganiami Zamawiającego.</w:t>
      </w:r>
    </w:p>
    <w:p w:rsidR="005F16C1" w:rsidRDefault="005F16C1" w:rsidP="005F16C1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TAK/NIE*</w:t>
      </w:r>
    </w:p>
    <w:p w:rsidR="005F16C1" w:rsidRDefault="005F16C1" w:rsidP="005F16C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Gwarantuję utrzymanie  ważności polisy ubezpieczeniowej od odpowiedzialności cywilnej  przez cały okres obowiązywania umowy.</w:t>
      </w:r>
    </w:p>
    <w:p w:rsidR="005F16C1" w:rsidRDefault="005F16C1" w:rsidP="005F16C1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TAK/NIE*</w:t>
      </w:r>
    </w:p>
    <w:p w:rsidR="005F16C1" w:rsidRDefault="005F16C1" w:rsidP="005F16C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aktualne zaświadczenie lekarskie o braku przeciwskazań do wykonywania świadczeń zdrowotnych, które przedłożę do dnia podpisania umowy.</w:t>
      </w:r>
    </w:p>
    <w:p w:rsidR="005F16C1" w:rsidRDefault="005F16C1" w:rsidP="005F16C1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TAK/NIE*</w:t>
      </w:r>
    </w:p>
    <w:p w:rsidR="005F16C1" w:rsidRDefault="005F16C1" w:rsidP="005F16C1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5F16C1" w:rsidRDefault="005F16C1" w:rsidP="005F16C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 zgodę na przetwarzanie danych osobowych dla celów postępowania konkursowego.</w:t>
      </w:r>
    </w:p>
    <w:p w:rsidR="005F16C1" w:rsidRDefault="005F16C1" w:rsidP="005F16C1">
      <w:pPr>
        <w:pStyle w:val="Akapitzlist"/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>TAK/NIE</w:t>
      </w:r>
    </w:p>
    <w:p w:rsidR="005F16C1" w:rsidRDefault="005F16C1" w:rsidP="005F16C1">
      <w:pPr>
        <w:pStyle w:val="Akapitzlist"/>
        <w:spacing w:after="0" w:line="240" w:lineRule="auto"/>
        <w:ind w:left="5676"/>
        <w:rPr>
          <w:rFonts w:cs="Calibri"/>
        </w:rPr>
      </w:pPr>
    </w:p>
    <w:p w:rsidR="005F16C1" w:rsidRDefault="005F16C1" w:rsidP="005F16C1">
      <w:pPr>
        <w:pStyle w:val="Akapitzlist"/>
        <w:spacing w:after="0" w:line="240" w:lineRule="auto"/>
        <w:ind w:left="5676"/>
        <w:rPr>
          <w:rFonts w:cs="Calibri"/>
          <w:b/>
        </w:rPr>
      </w:pPr>
      <w:r>
        <w:rPr>
          <w:rFonts w:cs="Calibri"/>
        </w:rPr>
        <w:t>………………………………………………….</w:t>
      </w:r>
    </w:p>
    <w:p w:rsidR="005F16C1" w:rsidRDefault="005F16C1" w:rsidP="005F16C1">
      <w:pPr>
        <w:ind w:left="4956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 i pieczątka firmowa Oferenta</w:t>
      </w:r>
    </w:p>
    <w:p w:rsidR="005F16C1" w:rsidRDefault="005F16C1" w:rsidP="005F16C1">
      <w:pPr>
        <w:spacing w:line="360" w:lineRule="auto"/>
        <w:rPr>
          <w:rFonts w:ascii="Calibri" w:hAnsi="Calibri" w:cs="Calibri"/>
        </w:rPr>
      </w:pPr>
    </w:p>
    <w:p w:rsidR="005F16C1" w:rsidRDefault="005F16C1" w:rsidP="005F16C1">
      <w:pPr>
        <w:spacing w:line="360" w:lineRule="auto"/>
        <w:ind w:left="1440"/>
        <w:rPr>
          <w:rFonts w:ascii="Calibri" w:hAnsi="Calibri" w:cs="Calibri"/>
        </w:rPr>
      </w:pPr>
    </w:p>
    <w:p w:rsidR="005F16C1" w:rsidRDefault="005F16C1" w:rsidP="005F16C1">
      <w:pPr>
        <w:spacing w:line="360" w:lineRule="auto"/>
        <w:ind w:left="1440"/>
        <w:rPr>
          <w:rFonts w:ascii="Calibri" w:hAnsi="Calibri" w:cs="Calibri"/>
        </w:rPr>
      </w:pPr>
    </w:p>
    <w:p w:rsidR="005F16C1" w:rsidRDefault="005F16C1" w:rsidP="005F16C1">
      <w:pPr>
        <w:rPr>
          <w:rFonts w:ascii="Calibri" w:hAnsi="Calibri" w:cs="Calibri"/>
          <w:b/>
          <w:sz w:val="22"/>
          <w:szCs w:val="22"/>
        </w:rPr>
      </w:pPr>
    </w:p>
    <w:p w:rsidR="005F16C1" w:rsidRDefault="005F16C1" w:rsidP="005F16C1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ZAŁĄCZNIKI- kserokopie dokumentów potwierdzonych za zgodność z oryginałem przez Oferenta:</w:t>
      </w:r>
    </w:p>
    <w:p w:rsidR="005F16C1" w:rsidRDefault="005F16C1" w:rsidP="005F16C1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:rsidR="005F16C1" w:rsidRDefault="005F16C1" w:rsidP="005F16C1">
      <w:pPr>
        <w:numPr>
          <w:ilvl w:val="0"/>
          <w:numId w:val="8"/>
        </w:numPr>
        <w:spacing w:line="360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Dyplom lekarza, prawo wykonywania zawodu (strona ze zdjęciem, strona 2 i 3, strona z wpisaną specjalizacją), dyplom specjalizacji/specjalisty (nie dotyczy Oferentów, z którymi obecnie zawarte są umowy na udzielanie świadczeń zdrowotnych w/w zakresach. Nie są Oni zobowiązani do ponownego składania dokumentów w tym zakresie).</w:t>
      </w:r>
    </w:p>
    <w:p w:rsidR="005F16C1" w:rsidRDefault="005F16C1" w:rsidP="005F16C1">
      <w:pPr>
        <w:numPr>
          <w:ilvl w:val="0"/>
          <w:numId w:val="8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 xml:space="preserve">Decyzja o wpisie do rejestru podmiotów wykonujących działalność leczniczą albo wypis </w:t>
      </w:r>
      <w:r>
        <w:rPr>
          <w:rFonts w:asciiTheme="minorHAnsi" w:hAnsiTheme="minorHAnsi" w:cs="Calibri"/>
          <w:sz w:val="22"/>
          <w:szCs w:val="22"/>
        </w:rPr>
        <w:br/>
        <w:t>z takiego rejestru, wydruk z Centralnej Ewidencji Działalności Gospodarczej.</w:t>
      </w:r>
    </w:p>
    <w:p w:rsidR="005F16C1" w:rsidRDefault="005F16C1" w:rsidP="005F16C1">
      <w:pPr>
        <w:numPr>
          <w:ilvl w:val="0"/>
          <w:numId w:val="8"/>
        </w:numPr>
        <w:spacing w:line="360" w:lineRule="auto"/>
        <w:rPr>
          <w:rFonts w:asciiTheme="minorHAnsi" w:hAnsiTheme="minorHAnsi" w:cs="Calibri"/>
          <w:i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>Polisa lub inny dokument potwierdzający zawarcie przez Oferenta ubezpieczenia odpowiedzialności cywilnej lub oświadczenie o dostarczeniu polisy do dnia podpisania umowy.</w:t>
      </w:r>
    </w:p>
    <w:sectPr w:rsidR="005F16C1" w:rsidSect="0088667F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110D"/>
    <w:multiLevelType w:val="hybridMultilevel"/>
    <w:tmpl w:val="4C389862"/>
    <w:lvl w:ilvl="0" w:tplc="6338BF3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20BEC"/>
    <w:multiLevelType w:val="hybridMultilevel"/>
    <w:tmpl w:val="D5C0DCBC"/>
    <w:lvl w:ilvl="0" w:tplc="AAD65D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5A16"/>
    <w:multiLevelType w:val="hybridMultilevel"/>
    <w:tmpl w:val="D3ACF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75015"/>
    <w:multiLevelType w:val="hybridMultilevel"/>
    <w:tmpl w:val="D72E8E66"/>
    <w:lvl w:ilvl="0" w:tplc="736E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9779C"/>
    <w:multiLevelType w:val="hybridMultilevel"/>
    <w:tmpl w:val="2B34DCB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7127E5"/>
    <w:multiLevelType w:val="hybridMultilevel"/>
    <w:tmpl w:val="D3ACF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3C"/>
    <w:rsid w:val="000A2B78"/>
    <w:rsid w:val="000B4445"/>
    <w:rsid w:val="001B3BF7"/>
    <w:rsid w:val="001D780C"/>
    <w:rsid w:val="00203C15"/>
    <w:rsid w:val="00266EFD"/>
    <w:rsid w:val="002E706B"/>
    <w:rsid w:val="003217B4"/>
    <w:rsid w:val="003C20EB"/>
    <w:rsid w:val="00492B36"/>
    <w:rsid w:val="00556B20"/>
    <w:rsid w:val="00582A74"/>
    <w:rsid w:val="005D33DF"/>
    <w:rsid w:val="005F16C1"/>
    <w:rsid w:val="007835D3"/>
    <w:rsid w:val="007B344A"/>
    <w:rsid w:val="0088667F"/>
    <w:rsid w:val="00890A31"/>
    <w:rsid w:val="00891522"/>
    <w:rsid w:val="009E11CC"/>
    <w:rsid w:val="009F66EA"/>
    <w:rsid w:val="00A237EB"/>
    <w:rsid w:val="00AB5F12"/>
    <w:rsid w:val="00B51F4B"/>
    <w:rsid w:val="00BF73EF"/>
    <w:rsid w:val="00C43BBC"/>
    <w:rsid w:val="00CC7F3D"/>
    <w:rsid w:val="00D266D4"/>
    <w:rsid w:val="00D63EA9"/>
    <w:rsid w:val="00E267AA"/>
    <w:rsid w:val="00E64A3C"/>
    <w:rsid w:val="00F03A0B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9A953-CF85-4410-AD6D-C0AD241D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5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B5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B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F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16C1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1B293A8B</Template>
  <TotalTime>121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Kowalczyk</dc:creator>
  <cp:lastModifiedBy>Katarzyna Karnas</cp:lastModifiedBy>
  <cp:revision>25</cp:revision>
  <cp:lastPrinted>2022-12-15T11:35:00Z</cp:lastPrinted>
  <dcterms:created xsi:type="dcterms:W3CDTF">2020-12-03T09:07:00Z</dcterms:created>
  <dcterms:modified xsi:type="dcterms:W3CDTF">2022-12-15T11:35:00Z</dcterms:modified>
</cp:coreProperties>
</file>